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57" w:right="27"/>
        <w:jc w:val="center"/>
        <w:tabs>
          <w:tab w:pos="836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FF2800"/>
        </w:rPr>
      </w:r>
      <w:r>
        <w:rPr>
          <w:rFonts w:ascii="Times New Roman" w:hAnsi="Times New Roman" w:cs="Times New Roman" w:eastAsia="Times New Roman"/>
          <w:sz w:val="40"/>
          <w:szCs w:val="40"/>
          <w:color w:val="FF28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FF2800"/>
          <w:u w:val="single" w:color="0000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FF2800"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color w:val="FF2800"/>
          <w:u w:val="single" w:color="000000"/>
        </w:rPr>
      </w:r>
      <w:r>
        <w:rPr>
          <w:rFonts w:ascii="Symbol" w:hAnsi="Symbol" w:cs="Symbol" w:eastAsia="Symbol"/>
          <w:sz w:val="40"/>
          <w:szCs w:val="40"/>
          <w:color w:val="FF2800"/>
          <w:spacing w:val="0"/>
          <w:w w:val="100"/>
          <w:u w:val="single" w:color="000000"/>
        </w:rPr>
        <w:t></w:t>
      </w:r>
      <w:r>
        <w:rPr>
          <w:rFonts w:ascii="Times New Roman" w:hAnsi="Times New Roman" w:cs="Times New Roman" w:eastAsia="Times New Roman"/>
          <w:sz w:val="40"/>
          <w:szCs w:val="40"/>
          <w:color w:val="FF280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FF2800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eMac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Installing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Replacing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Memory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4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carefull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equipment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2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customer-installa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hyperlink r:id="rId5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spacing w:val="-12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.in</w:t>
        </w:r>
        <w:r>
          <w:rPr>
            <w:rFonts w:ascii="Arial" w:hAnsi="Arial" w:cs="Arial" w:eastAsia="Arial"/>
            <w:sz w:val="20"/>
            <w:szCs w:val="20"/>
            <w:spacing w:val="-6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spacing w:val="-8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.appl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.com/installpa</w:t>
        </w:r>
        <w:r>
          <w:rPr>
            <w:rFonts w:ascii="Arial" w:hAnsi="Arial" w:cs="Arial" w:eastAsia="Arial"/>
            <w:sz w:val="20"/>
            <w:szCs w:val="20"/>
            <w:spacing w:val="8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ts/.</w:t>
        </w:r>
      </w:hyperlink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Phillips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65.33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0980" w:h="14580"/>
          <w:pgMar w:top="0" w:bottom="280" w:left="600" w:right="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Installing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</w:p>
    <w:p>
      <w:pPr>
        <w:spacing w:before="5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Unplug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telephone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telephone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65.33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header="295" w:footer="222" w:top="480" w:bottom="420" w:left="600" w:right="620"/>
          <w:headerReference w:type="default" r:id="rId7"/>
          <w:footerReference w:type="default" r:id="rId8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4pt;margin-top:12.213854pt;width:332pt;height:195.0pt;mso-position-horizontal-relative:page;mso-position-vertical-relative:paragraph;z-index:-310" coordorigin="3080,244" coordsize="6640,3900">
            <v:group style="position:absolute;left:3090;top:254;width:6620;height:3880" coordorigin="3090,254" coordsize="6620,3880">
              <v:shape style="position:absolute;left:3090;top:254;width:6620;height:3880" coordorigin="3090,254" coordsize="6620,3880" path="m3090,5574l9710,5574,9710,1694,3090,1694,3090,5574e" filled="t" fillcolor="#FFFFFF" stroked="f">
                <v:path arrowok="t"/>
                <v:fill/>
              </v:shape>
              <v:shape style="position:absolute;left:3100;top:254;width:6620;height:3873" type="#_x0000_t75">
                <v:imagedata r:id="rId1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Phillips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helps</w:t>
      </w:r>
    </w:p>
    <w:p>
      <w:pPr>
        <w:spacing w:before="24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001853pt;height:262.342500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9" w:after="0" w:line="292" w:lineRule="auto"/>
        <w:ind w:left="2090"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tant: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ourself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finished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22" w:top="480" w:bottom="420" w:left="600" w:right="620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45.38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090" w:right="18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ejectors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position.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notches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notches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25.43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2" w:lineRule="auto"/>
        <w:ind w:left="2090" w:right="41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snaps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ejectors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22" w:top="480" w:bottom="420" w:left="600" w:right="620"/>
          <w:headerReference w:type="default" r:id="rId12"/>
          <w:pgSz w:w="10980" w:h="14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pt;margin-top:-200.626129pt;width:332pt;height:186.0pt;mso-position-horizontal-relative:page;mso-position-vertical-relative:paragraph;z-index:-309" coordorigin="2860,-4013" coordsize="6640,3720">
            <v:group style="position:absolute;left:2870;top:-4003;width:6620;height:3700" coordorigin="2870,-4003" coordsize="6620,3700">
              <v:shape style="position:absolute;left:2870;top:-4003;width:6620;height:3700" coordorigin="2870,-4003" coordsize="6620,3700" path="m2870,985l9490,985,9490,-2715,2870,-2715,2870,985e" filled="t" fillcolor="#FFFFFF" stroked="f">
                <v:path arrowok="t"/>
                <v:fill/>
              </v:shape>
              <v:shape style="position:absolute;left:2880;top:-4003;width:6620;height:3693" type="#_x0000_t75">
                <v:imagedata r:id="rId1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tant: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28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utton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losed.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inju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85" w:footer="222" w:top="1260" w:bottom="420" w:left="600" w:right="620"/>
          <w:headerReference w:type="default" r:id="rId15"/>
          <w:pgSz w:w="10980" w:h="145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173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Replacing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Memory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application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</w:p>
    <w:p>
      <w:pPr>
        <w:spacing w:before="5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Unplug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telephone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telephone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65.33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22" w:top="480" w:bottom="420" w:left="600" w:right="620"/>
          <w:headerReference w:type="default" r:id="rId17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cloth.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4pt;margin-top:12.213854pt;width:332pt;height:195.0pt;mso-position-horizontal-relative:page;mso-position-vertical-relative:paragraph;z-index:-308" coordorigin="3080,244" coordsize="6640,3900">
            <v:group style="position:absolute;left:3090;top:254;width:6620;height:3880" coordorigin="3090,254" coordsize="6620,3880">
              <v:shape style="position:absolute;left:3090;top:254;width:6620;height:3880" coordorigin="3090,254" coordsize="6620,3880" path="m3090,5574l9710,5574,9710,1694,3090,1694,3090,5574e" filled="t" fillcolor="#FFFFFF" stroked="f">
                <v:path arrowok="t"/>
                <v:fill/>
              </v:shape>
              <v:shape style="position:absolute;left:3100;top:254;width:6620;height:3873" type="#_x0000_t75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Phillips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helps</w:t>
      </w:r>
    </w:p>
    <w:p>
      <w:pPr>
        <w:spacing w:before="24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001853pt;height:262.342500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9" w:after="0" w:line="292" w:lineRule="auto"/>
        <w:ind w:left="2090"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tant: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electrostatic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ourself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finished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16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module(s).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22" w:top="480" w:bottom="420" w:left="600" w:right="620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2" w:lineRule="auto"/>
        <w:ind w:left="2090" w:right="49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ejectors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position.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0.1725pt;height:225.435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2090" w:right="15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notches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notches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2" w:lineRule="auto"/>
        <w:ind w:left="2090" w:right="41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snaps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ejectors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automatically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pt;margin-top:12.209869pt;width:332pt;height:174pt;mso-position-horizontal-relative:page;mso-position-vertical-relative:paragraph;z-index:-307" coordorigin="2860,244" coordsize="6640,3480">
            <v:group style="position:absolute;left:2870;top:254;width:6620;height:3460" coordorigin="2870,254" coordsize="6620,3460">
              <v:shape style="position:absolute;left:2870;top:254;width:6620;height:3460" coordorigin="2870,254" coordsize="6620,3460" path="m2870,5514l9490,5514,9490,2054,2870,2054,2870,5514e" filled="t" fillcolor="#FFFFFF" stroked="f">
                <v:path arrowok="t"/>
                <v:fill/>
              </v:shape>
              <v:shape style="position:absolute;left:2880;top:254;width:6620;height:3460" type="#_x0000_t75">
                <v:imagedata r:id="rId2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2090" w:right="10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Reconnect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tant: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295" w:footer="222" w:top="480" w:bottom="420" w:left="600" w:right="620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2" w:lineRule="auto"/>
        <w:ind w:left="2090" w:right="28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utton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arning: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xternal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losed.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Operating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inju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295" w:footer="222" w:top="480" w:bottom="420" w:left="600" w:right="620"/>
          <w:pgSz w:w="10980" w:h="145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</w:t>
      </w:r>
      <w:r>
        <w:rPr>
          <w:rFonts w:ascii="Symbol" w:hAnsi="Symbol" w:cs="Symbol" w:eastAsia="Symbo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730" w:right="2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reatie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reproduced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31" w:after="0" w:line="400" w:lineRule="atLeast"/>
        <w:ind w:left="1730" w:right="15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aphical,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Infinite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Cupe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95014-2084</w:t>
      </w:r>
    </w:p>
    <w:p>
      <w:pPr>
        <w:spacing w:before="50" w:after="0" w:line="240" w:lineRule="auto"/>
        <w:ind w:left="17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USA</w:t>
      </w:r>
    </w:p>
    <w:p>
      <w:pPr>
        <w:spacing w:before="50" w:after="0" w:line="292" w:lineRule="auto"/>
        <w:ind w:left="1730" w:right="60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996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1010</w:t>
      </w:r>
      <w:hyperlink r:id="rId23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spacing w:val="-12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.appl</w:t>
        </w:r>
        <w:r>
          <w:rPr>
            <w:rFonts w:ascii="Arial" w:hAnsi="Arial" w:cs="Arial" w:eastAsia="Arial"/>
            <w:sz w:val="20"/>
            <w:szCs w:val="20"/>
            <w:spacing w:val="-3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.com</w:t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730" w:right="3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Macintosh,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adema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registered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adema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</w:p>
    <w:sectPr>
      <w:pgMar w:header="295" w:footer="222" w:top="480" w:bottom="420" w:left="600" w:right="620"/>
      <w:pgSz w:w="10980" w:h="14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670013pt;margin-top:706.919861pt;width:86.3301pt;height:12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16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eMac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Memory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24.48390pt;width:477pt;height:.1pt;mso-position-horizontal-relative:page;mso-position-vertical-relative:page;z-index:-310" coordorigin="710,490" coordsize="9540,2">
          <v:shape style="position:absolute;left:710;top:490;width:9540;height:2" coordorigin="710,490" coordsize="9540,0" path="m710,490l1025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24.48390pt;width:477pt;height:.1pt;mso-position-horizontal-relative:page;mso-position-vertical-relative:page;z-index:-308" coordorigin="710,490" coordsize="9540,2">
          <v:shape style="position:absolute;left:710;top:490;width:9540;height:2" coordorigin="710,490" coordsize="9540,0" path="m710,490l1025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24.48390pt;width:477pt;height:.1pt;mso-position-horizontal-relative:page;mso-position-vertical-relative:page;z-index:-307" coordorigin="710,490" coordsize="9540,2">
          <v:shape style="position:absolute;left:710;top:490;width:9540;height:2" coordorigin="710,490" coordsize="9540,0" path="m710,490l10250,490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5pt;margin-top:52.329803pt;width:218.796105pt;height:12pt;mso-position-horizontal-relative:page;mso-position-vertical-relative:page;z-index:-306" type="#_x0000_t202" filled="f" stroked="f">
          <v:textbox inset="0,0,0,0">
            <w:txbxContent>
              <w:p>
                <w:pPr>
                  <w:spacing w:before="0" w:after="0" w:line="21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11.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Replace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scr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user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access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panel.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24.48390pt;width:477pt;height:.1pt;mso-position-horizontal-relative:page;mso-position-vertical-relative:page;z-index:-305" coordorigin="710,490" coordsize="9540,2">
          <v:shape style="position:absolute;left:710;top:490;width:9540;height:2" coordorigin="710,490" coordsize="9540,0" path="m710,490l10250,490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fo.apple.com/installparts/" TargetMode="Externa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eader" Target="header2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header" Target="header3.xml"/><Relationship Id="rId16" Type="http://schemas.openxmlformats.org/officeDocument/2006/relationships/image" Target="media/image7.jpg"/><Relationship Id="rId17" Type="http://schemas.openxmlformats.org/officeDocument/2006/relationships/header" Target="header4.xml"/><Relationship Id="rId18" Type="http://schemas.openxmlformats.org/officeDocument/2006/relationships/image" Target="media/image8.jpg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Relationship Id="rId23" Type="http://schemas.openxmlformats.org/officeDocument/2006/relationships/hyperlink" Target="http://www.appl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Ketteridge</dc:creator>
  <dc:title>CIP -Memory</dc:title>
  <dcterms:created xsi:type="dcterms:W3CDTF">2014-07-20T12:56:59Z</dcterms:created>
  <dcterms:modified xsi:type="dcterms:W3CDTF">2014-07-20T12:56:59Z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LastSaved">
    <vt:filetime>2014-07-20T00:00:00Z</vt:filetime>
  </property>
</Properties>
</file>