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exact"/>
        <w:ind w:left="173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Memory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0"/>
        </w:rPr>
      </w:r>
    </w:p>
    <w:p>
      <w:pPr>
        <w:spacing w:before="58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Replacement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Instructions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carefull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equipment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730" w:right="2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customer-installa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hyperlink r:id="rId6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spacing w:val="-12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.in</w:t>
        </w:r>
        <w:r>
          <w:rPr>
            <w:rFonts w:ascii="Arial" w:hAnsi="Arial" w:cs="Arial" w:eastAsia="Arial"/>
            <w:sz w:val="20"/>
            <w:szCs w:val="20"/>
            <w:spacing w:val="-6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spacing w:val="-8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.appl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.com/installpa</w:t>
        </w:r>
        <w:r>
          <w:rPr>
            <w:rFonts w:ascii="Arial" w:hAnsi="Arial" w:cs="Arial" w:eastAsia="Arial"/>
            <w:sz w:val="20"/>
            <w:szCs w:val="20"/>
            <w:spacing w:val="8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ts/.</w:t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Sharp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xist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installed.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caution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inju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ools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Requi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flat-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(RAM)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730" w:right="1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capacit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</w:p>
    <w:p>
      <w:pPr>
        <w:spacing w:before="1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730"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Memo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arious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specifications.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memo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werBook.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Opening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Computer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Disconnect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7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opening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components.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6" w:top="480" w:bottom="280" w:left="620" w:right="620"/>
          <w:headerReference w:type="default" r:id="rId5"/>
          <w:type w:val="continuous"/>
          <w:pgSz w:w="11000" w:h="1458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Removing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battery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accidentally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2090" w:right="1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Warning: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PowerBook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hot.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PowerBook,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wait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minutes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shutting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down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cool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down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continuing.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0" w:after="0" w:line="292" w:lineRule="auto"/>
        <w:ind w:left="2090" w:right="1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10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pulling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kpad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Elect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ostatic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Discha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2" w:lineRule="auto"/>
        <w:ind w:left="2090" w:right="10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composite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2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Important: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always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yourself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electricity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body,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computer.</w:t>
      </w:r>
    </w:p>
    <w:p>
      <w:pPr>
        <w:jc w:val="left"/>
        <w:spacing w:after="0"/>
        <w:sectPr>
          <w:pgNumType w:start="2"/>
          <w:pgMar w:header="46" w:footer="230" w:top="480" w:bottom="420" w:left="620" w:right="620"/>
          <w:headerReference w:type="default" r:id="rId7"/>
          <w:footerReference w:type="default" r:id="rId8"/>
          <w:pgSz w:w="11000" w:h="1458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8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2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memo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gold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Handle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0" w:after="0" w:line="292" w:lineRule="auto"/>
        <w:ind w:left="2090" w:right="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Carefully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removing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Installing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8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2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memo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gold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Handle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10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30-de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1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resistance.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trouble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inserting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10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Gently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snap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Closing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Computer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securely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attached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board</w:t>
      </w:r>
    </w:p>
    <w:p>
      <w:pPr>
        <w:spacing w:before="5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9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</w:p>
    <w:p>
      <w:pPr>
        <w:spacing w:before="5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(Figure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Reconnect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xternal,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secure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installed.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inju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6" w:footer="230" w:top="480" w:bottom="420" w:left="620" w:right="620"/>
          <w:headerReference w:type="default" r:id="rId9"/>
          <w:pgSz w:w="11000" w:h="1458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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730" w:right="1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copied,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whole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2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adema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registered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yboard”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(Option-Shift-K)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commercial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constitute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adema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competition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violation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2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Infinite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Cupe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95014-2084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USA</w:t>
      </w:r>
    </w:p>
    <w:p>
      <w:pPr>
        <w:spacing w:before="50" w:after="0" w:line="292" w:lineRule="auto"/>
        <w:ind w:left="1730" w:right="60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996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1010</w:t>
      </w:r>
      <w:hyperlink r:id="rId11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spacing w:val="-12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.appl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.com</w:t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erBook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adema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registered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30" w:top="480" w:bottom="420" w:left="620" w:right="620"/>
          <w:headerReference w:type="default" r:id="rId10"/>
          <w:pgSz w:w="11000" w:h="145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right="2141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60471pt;margin-top:-90.812416pt;width:224.914533pt;height:147.871935pt;mso-position-horizontal-relative:page;mso-position-vertical-relative:paragraph;z-index:-1667" coordorigin="3621,-1816" coordsize="4498,2957">
            <v:group style="position:absolute;left:5561;top:-1604;width:2022;height:790" coordorigin="5561,-1604" coordsize="2022,790">
              <v:shape style="position:absolute;left:5561;top:-1604;width:2022;height:790" coordorigin="5561,-1604" coordsize="2022,790" path="m5574,-1604l5561,-1591,5585,-1320,7583,-814,7568,-988,5574,-1604e" filled="t" fillcolor="#999999" stroked="f">
                <v:path arrowok="t"/>
                <v:fill/>
              </v:shape>
            </v:group>
            <v:group style="position:absolute;left:5561;top:-1604;width:2022;height:790" coordorigin="5561,-1604" coordsize="2022,790">
              <v:shape style="position:absolute;left:5561;top:-1604;width:2022;height:790" coordorigin="5561,-1604" coordsize="2022,790" path="m5585,-1320l5561,-1591,5574,-1604,7568,-988,7583,-814e" filled="f" stroked="t" strokeweight=".6pt" strokecolor="#000000">
                <v:path arrowok="t"/>
              </v:shape>
            </v:group>
            <v:group style="position:absolute;left:6374;top:-1299;width:24;height:80" coordorigin="6374,-1299" coordsize="24,80">
              <v:shape style="position:absolute;left:6374;top:-1299;width:24;height:80" coordorigin="6374,-1299" coordsize="24,80" path="m6377,-1299l6379,-1232,6394,-1218,6398,-1221,6392,-1286,6392,-1291,6388,-1296,6382,-1297,6377,-1299e" filled="t" fillcolor="#FFFFFF" stroked="f">
                <v:path arrowok="t"/>
                <v:fill/>
              </v:shape>
            </v:group>
            <v:group style="position:absolute;left:6374;top:-1299;width:24;height:80" coordorigin="6374,-1299" coordsize="24,80">
              <v:shape style="position:absolute;left:6374;top:-1299;width:24;height:80" coordorigin="6374,-1299" coordsize="24,80" path="m6398,-1226l6398,-1221,6394,-1218,6389,-1220,6384,-1221,6380,-1227,6379,-1232,6374,-1291,6374,-1296,6377,-1299,6382,-1297,6388,-1296,6392,-1291,6392,-1286,6398,-1226xe" filled="f" stroked="t" strokeweight=".25pt" strokecolor="#000000">
                <v:path arrowok="t"/>
              </v:shape>
            </v:group>
            <v:group style="position:absolute;left:6415;top:-1286;width:24;height:80" coordorigin="6415,-1286" coordsize="24,80">
              <v:shape style="position:absolute;left:6415;top:-1286;width:24;height:80" coordorigin="6415,-1286" coordsize="24,80" path="m6419,-1286l6415,-1283,6416,-1277,6421,-1213,6426,-1208,6436,-1205,6440,-1208,6434,-1277,6429,-1283,6424,-1284,6419,-1286e" filled="t" fillcolor="#FFFFFF" stroked="f">
                <v:path arrowok="t"/>
                <v:fill/>
              </v:shape>
            </v:group>
            <v:group style="position:absolute;left:6415;top:-1286;width:24;height:80" coordorigin="6415,-1286" coordsize="24,80">
              <v:shape style="position:absolute;left:6415;top:-1286;width:24;height:80" coordorigin="6415,-1286" coordsize="24,80" path="m6439,-1213l6440,-1208,6436,-1205,6431,-1207,6426,-1208,6421,-1213,6421,-1218,6416,-1278,6415,-1283,6419,-1286,6424,-1284,6429,-1283,6434,-1277,6434,-1273,6439,-1213xe" filled="f" stroked="t" strokeweight=".25pt" strokecolor="#000000">
                <v:path arrowok="t"/>
              </v:shape>
            </v:group>
            <v:group style="position:absolute;left:6457;top:-1273;width:24;height:80" coordorigin="6457,-1273" coordsize="24,80">
              <v:shape style="position:absolute;left:6457;top:-1273;width:24;height:80" coordorigin="6457,-1273" coordsize="24,80" path="m6461,-1273l6457,-1270,6463,-1200,6467,-1195,6477,-1192,6481,-1195,6476,-1260,6475,-1264,6471,-1270,6461,-1273e" filled="t" fillcolor="#FFFFFF" stroked="f">
                <v:path arrowok="t"/>
                <v:fill/>
              </v:shape>
            </v:group>
            <v:group style="position:absolute;left:6457;top:-1273;width:24;height:80" coordorigin="6457,-1273" coordsize="24,80">
              <v:shape style="position:absolute;left:6457;top:-1273;width:24;height:80" coordorigin="6457,-1273" coordsize="24,80" path="m6481,-1200l6481,-1195,6477,-1192,6472,-1194,6467,-1195,6463,-1200,6462,-1205,6457,-1265,6457,-1270,6461,-1273,6466,-1271,6471,-1270,6475,-1264,6476,-1260,6481,-1200xe" filled="f" stroked="t" strokeweight=".25pt" strokecolor="#000000">
                <v:path arrowok="t"/>
              </v:shape>
            </v:group>
            <v:group style="position:absolute;left:6498;top:-1259;width:24;height:80" coordorigin="6498,-1259" coordsize="24,80">
              <v:shape style="position:absolute;left:6498;top:-1259;width:24;height:80" coordorigin="6498,-1259" coordsize="24,80" path="m6502,-1259l6498,-1257,6504,-1187,6509,-1182,6519,-1179,6523,-1182,6522,-1187,6517,-1246,6517,-1251,6512,-1257,6502,-1259e" filled="t" fillcolor="#FFFFFF" stroked="f">
                <v:path arrowok="t"/>
                <v:fill/>
              </v:shape>
            </v:group>
            <v:group style="position:absolute;left:6498;top:-1259;width:24;height:80" coordorigin="6498,-1259" coordsize="24,80">
              <v:shape style="position:absolute;left:6498;top:-1259;width:24;height:80" coordorigin="6498,-1259" coordsize="24,80" path="m6522,-1187l6523,-1182,6519,-1179,6514,-1181,6509,-1182,6504,-1187,6504,-1192,6499,-1252,6498,-1257,6502,-1259,6507,-1258,6512,-1257,6517,-1251,6517,-1246,6522,-1187xe" filled="f" stroked="t" strokeweight=".25pt" strokecolor="#000000">
                <v:path arrowok="t"/>
              </v:shape>
            </v:group>
            <v:group style="position:absolute;left:6540;top:-1246;width:24;height:80" coordorigin="6540,-1246" coordsize="24,80">
              <v:shape style="position:absolute;left:6540;top:-1246;width:24;height:80" coordorigin="6540,-1246" coordsize="24,80" path="m6544,-1246l6546,-1174,6561,-1166,6564,-1169,6558,-1238,6554,-1243,6544,-1246e" filled="t" fillcolor="#FFFFFF" stroked="f">
                <v:path arrowok="t"/>
                <v:fill/>
              </v:shape>
            </v:group>
            <v:group style="position:absolute;left:6540;top:-1246;width:24;height:80" coordorigin="6540,-1246" coordsize="24,80">
              <v:shape style="position:absolute;left:6540;top:-1246;width:24;height:80" coordorigin="6540,-1246" coordsize="24,80" path="m6564,-1174l6564,-1169,6561,-1166,6555,-1168,6550,-1169,6546,-1174,6546,-1179,6540,-1239,6540,-1244,6544,-1246,6549,-1245,6554,-1243,6558,-1238,6559,-1233,6564,-1174xe" filled="f" stroked="t" strokeweight=".25pt" strokecolor="#000000">
                <v:path arrowok="t"/>
              </v:shape>
            </v:group>
            <v:group style="position:absolute;left:3639;top:-1724;width:4475;height:2860" coordorigin="3639,-1724" coordsize="4475,2860">
              <v:shape style="position:absolute;left:3639;top:-1724;width:4475;height:2860" coordorigin="3639,-1724" coordsize="4475,2860" path="m5028,-1724l4585,-1279,4571,-1273,4369,-1073,4366,-1064,3688,-389,3676,-379,3674,-369,3667,-338,3650,-320,3639,-298,3640,-278,3653,-217,3656,-202,3658,-195,3672,-136,6892,1130,6920,1135,6939,1133,6959,1130,6970,1110,8104,-537,8112,-545,8111,-560,8111,-629,8110,-700,8114,-724,8100,-735,8059,-747,8054,-785,6979,-1117,6452,-1117,6235,-1185,6333,-1298,6331,-1323,5028,-1724e" filled="t" fillcolor="#FFFFFF" stroked="f">
                <v:path arrowok="t"/>
                <v:fill/>
              </v:shape>
              <v:shape style="position:absolute;left:3639;top:-1724;width:4475;height:2860" coordorigin="3639,-1724" coordsize="4475,2860" path="m6572,-1242l6452,-1117,6979,-1117,6572,-1242e" filled="t" fillcolor="#FFFFFF" stroked="f">
                <v:path arrowok="t"/>
                <v:fill/>
              </v:shape>
            </v:group>
            <v:group style="position:absolute;left:3668;top:-351;width:1320;height:505" coordorigin="3668,-351" coordsize="1320,505">
              <v:shape style="position:absolute;left:3668;top:-351;width:1320;height:505" coordorigin="3668,-351" coordsize="1320,505" path="m4875,155l4907,117,4903,72,4988,-22,4986,-48,4872,72,4869,91,4857,100,4675,31,4669,20,4664,54,4658,64,4648,60,4626,60,4623,71,4553,45,4564,-18,4574,-44,4586,-59,4653,-129,4440,-211,4418,-190,4409,-182,4392,-187,4253,-238,4241,-251,4245,-263,4264,-282,4258,-294,4264,-304,4246,-285,4075,-348,4049,-351,4033,-344,3976,-286,3964,-277,3959,-263,3944,-209,3855,-242,3858,-264,3668,-337e" filled="f" stroked="t" strokeweight=".25pt" strokecolor="#B8B8B8">
                <v:path arrowok="t"/>
              </v:shape>
            </v:group>
            <v:group style="position:absolute;left:4526;top:-9;width:37;height:42" coordorigin="4526,-9" coordsize="37,42">
              <v:shape style="position:absolute;left:4526;top:-9;width:37;height:42" coordorigin="4526,-9" coordsize="37,42" path="m4526,33l4532,18,4563,-9e" filled="f" stroked="t" strokeweight=".25pt" strokecolor="#B8B8B8">
                <v:path arrowok="t"/>
              </v:shape>
            </v:group>
            <v:group style="position:absolute;left:4273;top:-249;width:149;height:2" coordorigin="4273,-249" coordsize="149,2">
              <v:shape style="position:absolute;left:4273;top:-249;width:149;height:2" coordorigin="4273,-249" coordsize="149,0" path="m4273,-249l4422,-249e" filled="f" stroked="t" strokeweight="2.869pt" strokecolor="#B8B8B8">
                <v:path arrowok="t"/>
              </v:shape>
            </v:group>
            <v:group style="position:absolute;left:4438;top:-240;width:7;height:29" coordorigin="4438,-240" coordsize="7,29">
              <v:shape style="position:absolute;left:4438;top:-240;width:7;height:29" coordorigin="4438,-240" coordsize="7,29" path="m4444,-240l4438,-233,4440,-211e" filled="f" stroked="t" strokeweight=".25pt" strokecolor="#B8B8B8">
                <v:path arrowok="t"/>
              </v:shape>
            </v:group>
            <v:group style="position:absolute;left:5703;top:-265;width:1765;height:732" coordorigin="5703,-265" coordsize="1765,732">
              <v:shape style="position:absolute;left:5703;top:-265;width:1765;height:732" coordorigin="5703,-265" coordsize="1765,732" path="m7468,154l7218,66,7183,34,6343,-261,6315,-265,6295,-259,6283,-251,5703,467e" filled="f" stroked="t" strokeweight=".25pt" strokecolor="#B8B8B8">
                <v:path arrowok="t"/>
              </v:shape>
            </v:group>
            <v:group style="position:absolute;left:6261;top:-201;width:938;height:306" coordorigin="6261,-201" coordsize="938,306">
              <v:shape style="position:absolute;left:6261;top:-201;width:938;height:306" coordorigin="6261,-201" coordsize="938,306" path="m6261,-201l7085,91,7111,100,7129,105,7143,106,7160,104,7186,97,7199,89e" filled="f" stroked="t" strokeweight=".25pt" strokecolor="#B8B8B8">
                <v:path arrowok="t"/>
              </v:shape>
            </v:group>
            <v:group style="position:absolute;left:6394;top:-289;width:231;height:135" coordorigin="6394,-289" coordsize="231,135">
              <v:shape style="position:absolute;left:6394;top:-289;width:231;height:135" coordorigin="6394,-289" coordsize="231,135" path="m6624,-182l6570,-182,6588,-177,6590,-154,6599,-153,6624,-182e" filled="t" fillcolor="#FFFFFF" stroked="f">
                <v:path arrowok="t"/>
                <v:fill/>
              </v:shape>
              <v:shape style="position:absolute;left:6394;top:-289;width:231;height:135" coordorigin="6394,-289" coordsize="231,135" path="m6570,-238l6429,-238,6555,-194,6556,-181,6568,-177,6570,-182,6624,-182,6626,-184,6623,-219,6570,-238e" filled="t" fillcolor="#FFFFFF" stroked="f">
                <v:path arrowok="t"/>
                <v:fill/>
              </v:shape>
              <v:shape style="position:absolute;left:6394;top:-289;width:231;height:135" coordorigin="6394,-289" coordsize="231,135" path="m6424,-289l6394,-250,6396,-219,6409,-216,6429,-238,6570,-238,6424,-289e" filled="t" fillcolor="#FFFFFF" stroked="f">
                <v:path arrowok="t"/>
                <v:fill/>
              </v:shape>
            </v:group>
            <v:group style="position:absolute;left:6394;top:-289;width:232;height:135" coordorigin="6394,-289" coordsize="232,135">
              <v:shape style="position:absolute;left:6394;top:-289;width:232;height:135" coordorigin="6394,-289" coordsize="232,135" path="m6424,-289l6623,-219,6626,-184,6599,-153,6590,-154,6588,-177,6570,-182,6568,-177,6556,-181,6555,-194,6429,-238,6409,-216,6396,-219,6394,-250,6424,-289xe" filled="f" stroked="t" strokeweight=".25pt" strokecolor="#B8B8B8">
                <v:path arrowok="t"/>
              </v:shape>
            </v:group>
            <v:group style="position:absolute;left:5634;top:-371;width:1826;height:815" coordorigin="5634,-371" coordsize="1826,815">
              <v:shape style="position:absolute;left:5634;top:-371;width:1826;height:815" coordorigin="5634,-371" coordsize="1826,815" path="m7458,149l7451,68,7460,57,7455,30,7443,21,6338,-363,6314,-369,6292,-371,6262,-365,6242,-353,6231,-343,6231,-330,5647,385,5635,394,5634,412,5635,444e" filled="f" stroked="t" strokeweight=".25pt" strokecolor="#B8B8B8">
                <v:path arrowok="t"/>
              </v:shape>
            </v:group>
            <v:group style="position:absolute;left:5763;top:-1121;width:230;height:166" coordorigin="5763,-1121" coordsize="230,166">
              <v:shape style="position:absolute;left:5763;top:-1121;width:230;height:166" coordorigin="5763,-1121" coordsize="230,166" path="m5764,-1014l5865,-1121,5992,-1080,5993,-1065,5892,-955,5763,-997,5764,-1014xe" filled="f" stroked="t" strokeweight=".25pt" strokecolor="#B8B8B8">
                <v:path arrowok="t"/>
              </v:shape>
            </v:group>
            <v:group style="position:absolute;left:5849;top:-893;width:339;height:230" coordorigin="5849,-893" coordsize="339,230">
              <v:shape style="position:absolute;left:5849;top:-893;width:339;height:230" coordorigin="5849,-893" coordsize="339,230" path="m5850,-750l5973,-893,6187,-824,6188,-810,6065,-662,5849,-733,5850,-750xe" filled="f" stroked="t" strokeweight=".25pt" strokecolor="#B8B8B8">
                <v:path arrowok="t"/>
              </v:shape>
            </v:group>
            <v:group style="position:absolute;left:6200;top:-678;width:286;height:198" coordorigin="6200,-678" coordsize="286,198">
              <v:shape style="position:absolute;left:6200;top:-678;width:286;height:198" coordorigin="6200,-678" coordsize="286,198" path="m6201,-560l6298,-678,6485,-613,6486,-601,6390,-481,6200,-546,6201,-560xe" filled="f" stroked="t" strokeweight=".25pt" strokecolor="#B8B8B8">
                <v:path arrowok="t"/>
              </v:shape>
            </v:group>
            <v:group style="position:absolute;left:4497;top:-983;width:776;height:407" coordorigin="4497,-983" coordsize="776,407">
              <v:shape style="position:absolute;left:4497;top:-983;width:776;height:407" coordorigin="4497,-983" coordsize="776,407" path="m4688,-983l4497,-777,5062,-576,5273,-803e" filled="f" stroked="t" strokeweight=".25pt" strokecolor="#B8B8B8">
                <v:path arrowok="t"/>
              </v:shape>
            </v:group>
            <v:group style="position:absolute;left:5073;top:-1195;width:301;height:158" coordorigin="5073,-1195" coordsize="301,158">
              <v:shape style="position:absolute;left:5073;top:-1195;width:301;height:158" coordorigin="5073,-1195" coordsize="301,158" path="m5073,-1118l5091,-1150,5134,-1195,5374,-1115,5339,-1074,5319,-1037e" filled="f" stroked="t" strokeweight=".25pt" strokecolor="#B8B8B8">
                <v:path arrowok="t"/>
              </v:shape>
            </v:group>
            <v:group style="position:absolute;left:4872;top:-1259;width:208;height:121" coordorigin="4872,-1259" coordsize="208,121">
              <v:shape style="position:absolute;left:4872;top:-1259;width:208;height:121" coordorigin="4872,-1259" coordsize="208,121" path="m4872,-1186l4888,-1214,4933,-1259,5080,-1211,5040,-1169,5022,-1137e" filled="f" stroked="t" strokeweight=".25pt" strokecolor="#B8B8B8">
                <v:path arrowok="t"/>
              </v:shape>
            </v:group>
            <v:group style="position:absolute;left:4341;top:-1049;width:240;height:177" coordorigin="4341,-1049" coordsize="240,177">
              <v:shape style="position:absolute;left:4341;top:-1049;width:240;height:177" coordorigin="4341,-1049" coordsize="240,177" path="m4433,-1049l4341,-953,4581,-872e" filled="f" stroked="t" strokeweight=".25pt" strokecolor="#B8B8B8">
                <v:path arrowok="t"/>
              </v:shape>
            </v:group>
            <v:group style="position:absolute;left:4061;top:-916;width:356;height:282" coordorigin="4061,-916" coordsize="356,282">
              <v:shape style="position:absolute;left:4061;top:-916;width:356;height:282" coordorigin="4061,-916" coordsize="356,282" path="m4297,-908l4067,-675,4061,-665,4071,-659,4128,-638,4143,-635,4152,-645,4253,-743,4305,-754,4413,-866,4417,-878,4410,-878,4316,-910,4304,-916,4297,-908xe" filled="f" stroked="t" strokeweight=".25pt" strokecolor="#B8B8B8">
                <v:path arrowok="t"/>
              </v:shape>
            </v:group>
            <v:group style="position:absolute;left:3934;top:-631;width:210;height:134" coordorigin="3934,-631" coordsize="210,134">
              <v:shape style="position:absolute;left:3934;top:-631;width:210;height:134" coordorigin="3934,-631" coordsize="210,134" path="m4036,-630l4024,-631,4017,-626,3942,-552,3934,-544,3951,-536,4047,-501,4058,-497,4065,-505,4140,-581,4144,-593,4134,-595,4036,-630xe" filled="f" stroked="t" strokeweight=".25pt" strokecolor="#B8B8B8">
                <v:path arrowok="t"/>
              </v:shape>
            </v:group>
            <v:group style="position:absolute;left:3773;top:-530;width:207;height:191" coordorigin="3773,-530" coordsize="207,191">
              <v:shape style="position:absolute;left:3773;top:-530;width:207;height:191" coordorigin="3773,-530" coordsize="207,191" path="m3898,-524l3886,-530,3879,-522,3857,-502,3866,-487,3773,-394,3906,-342,3923,-339,3930,-346,3980,-393,3921,-415,3904,-421,3918,-431,3977,-492,3898,-524xe" filled="f" stroked="t" strokeweight=".25pt" strokecolor="#B8B8B8">
                <v:path arrowok="t"/>
              </v:shape>
            </v:group>
            <v:group style="position:absolute;left:3992;top:-479;width:401;height:174" coordorigin="3992,-479" coordsize="401,174">
              <v:shape style="position:absolute;left:3992;top:-479;width:401;height:174" coordorigin="3992,-479" coordsize="401,174" path="m4043,-473l4031,-479,4022,-473,3992,-445,4365,-305,4393,-334,4392,-344,4385,-346,4043,-473xe" filled="f" stroked="t" strokeweight=".25pt" strokecolor="#B8B8B8">
                <v:path arrowok="t"/>
              </v:shape>
            </v:group>
            <v:group style="position:absolute;left:4437;top:-313;width:438;height:185" coordorigin="4437,-313" coordsize="438,185">
              <v:shape style="position:absolute;left:4437;top:-313;width:438;height:185" coordorigin="4437,-313" coordsize="438,185" path="m4486,-310l4471,-313,4465,-306,4437,-278,4838,-129,4864,-155,4875,-168,4860,-171,4486,-310xe" filled="f" stroked="t" strokeweight=".25pt" strokecolor="#B8B8B8">
                <v:path arrowok="t"/>
              </v:shape>
            </v:group>
            <v:group style="position:absolute;left:4703;top:-194;width:328;height:200" coordorigin="4703,-194" coordsize="328,200">
              <v:shape style="position:absolute;left:4703;top:-194;width:328;height:200" coordorigin="4703,-194" coordsize="328,200" path="m4703,-46l4733,-49,4885,6,4966,-84,4977,-93,5004,-88,5030,-123,5011,-131,5011,-148,5021,-164,4948,-190,4940,-194,4930,-186,4842,-83,4833,-77,4824,-79,4770,-100,4755,-105,4742,-92,4703,-46xe" filled="f" stroked="t" strokeweight=".25pt" strokecolor="#B8B8B8">
                <v:path arrowok="t"/>
              </v:shape>
            </v:group>
            <v:group style="position:absolute;left:4716;top:-773;width:645;height:513" coordorigin="4716,-773" coordsize="645,513">
              <v:shape style="position:absolute;left:4716;top:-773;width:645;height:513" coordorigin="4716,-773" coordsize="645,513" path="m4716,-262l4729,-260,4735,-265,4747,-284,4759,-300,4774,-294,4786,-290,4793,-293,4789,-307,4814,-334,4845,-315,4859,-325,4874,-324,4936,-303,4944,-294,4964,-310,5224,-599,5213,-599,5207,-608,5203,-622,5252,-676,5270,-675,5361,-773e" filled="f" stroked="t" strokeweight=".25pt" strokecolor="#B8B8B8">
                <v:path arrowok="t"/>
              </v:shape>
            </v:group>
            <v:group style="position:absolute;left:4141;top:-845;width:575;height:583" coordorigin="4141,-845" coordsize="575,583">
              <v:shape style="position:absolute;left:4141;top:-845;width:575;height:583" coordorigin="4141,-845" coordsize="575,583" path="m4559,-843l4516,-845,4489,-844,4356,-713,4317,-707,4305,-703,4220,-617,4210,-606,4219,-602,4257,-587,4275,-572,4245,-544,4233,-560,4219,-556,4154,-485,4141,-474,4158,-468,4716,-262e" filled="f" stroked="t" strokeweight=".25pt" strokecolor="#B8B8B8">
                <v:path arrowok="t"/>
              </v:shape>
            </v:group>
            <v:group style="position:absolute;left:4484;top:-71;width:106;height:98" coordorigin="4484,-71" coordsize="106,98">
              <v:shape style="position:absolute;left:4484;top:-71;width:106;height:98" coordorigin="4484,-71" coordsize="106,98" path="m4590,-65l4575,-71,4509,-50,4488,-48,4484,-31,4504,-23,4509,27e" filled="f" stroked="t" strokeweight=".25pt" strokecolor="#B8B8B8">
                <v:path arrowok="t"/>
              </v:shape>
            </v:group>
            <v:group style="position:absolute;left:4082;top:-250;width:425;height:213" coordorigin="4082,-250" coordsize="425,213">
              <v:shape style="position:absolute;left:4082;top:-250;width:425;height:213" coordorigin="4082,-250" coordsize="425,213" path="m4345,-37l4341,-83,4350,-88,4375,-81,4378,-93,4395,-97,4507,-95,4099,-249,4089,-250,4082,-245,4120,-200,4121,-186,4115,-176,4152,-162,4156,-111e" filled="f" stroked="t" strokeweight=".25pt" strokecolor="#B8B8B8">
                <v:path arrowok="t"/>
              </v:shape>
            </v:group>
            <v:group style="position:absolute;left:4011;top:-275;width:9;height:111" coordorigin="4011,-275" coordsize="9,111">
              <v:shape style="position:absolute;left:4011;top:-275;width:9;height:111" coordorigin="4011,-275" coordsize="9,111" path="m4020,-275l4016,-268,4017,-249,4020,-222,4011,-214,4015,-164e" filled="f" stroked="t" strokeweight=".25pt" strokecolor="#B8B8B8">
                <v:path arrowok="t"/>
              </v:shape>
            </v:group>
            <v:group style="position:absolute;left:3961;top:-270;width:56;height:16" coordorigin="3961,-270" coordsize="56,16">
              <v:shape style="position:absolute;left:3961;top:-270;width:56;height:16" coordorigin="3961,-270" coordsize="56,16" path="m4017,-255l4005,-254,3991,-258,3961,-270e" filled="f" stroked="t" strokeweight=".25pt" strokecolor="#B8B8B8">
                <v:path arrowok="t"/>
              </v:shape>
            </v:group>
            <v:group style="position:absolute;left:5110;top:-626;width:95;height:8" coordorigin="5110,-626" coordsize="95,8">
              <v:shape style="position:absolute;left:5110;top:-626;width:95;height:8" coordorigin="5110,-626" coordsize="95,8" path="m5110,-622l5150,-626,5205,-617e" filled="f" stroked="t" strokeweight=".25pt" strokecolor="#B8B8B8">
                <v:path arrowok="t"/>
              </v:shape>
            </v:group>
            <v:group style="position:absolute;left:4995;top:-386;width:196;height:202" coordorigin="4995,-386" coordsize="196,202">
              <v:shape style="position:absolute;left:4995;top:-386;width:196;height:202" coordorigin="4995,-386" coordsize="196,202" path="m5110,-386l5113,-372,5089,-349,5075,-352,5071,-347,5108,-333,5112,-332,5112,-327,4995,-198,5024,-188,5034,-184,5042,-192,5180,-348,5191,-356,5178,-361,5110,-386xe" filled="f" stroked="t" strokeweight=".25pt" strokecolor="#B8B8B8">
                <v:path arrowok="t"/>
              </v:shape>
            </v:group>
            <v:group style="position:absolute;left:5165;top:-559;width:134;height:115" coordorigin="5165,-559" coordsize="134,115">
              <v:shape style="position:absolute;left:5165;top:-559;width:134;height:115" coordorigin="5165,-559" coordsize="134,115" path="m5187,-482l5245,-551,5251,-559,5262,-552,5289,-545,5299,-541,5291,-536,5235,-473,5235,-460,5246,-457,5230,-444,5215,-447,5208,-453,5203,-445,5165,-459,5169,-464,5197,-455,5273,-540e" filled="f" stroked="t" strokeweight=".25pt" strokecolor="#B8B8B8">
                <v:path arrowok="t"/>
              </v:shape>
            </v:group>
            <v:group style="position:absolute;left:3885;top:-310;width:63;height:68" coordorigin="3885,-310" coordsize="63,68">
              <v:shape style="position:absolute;left:3885;top:-310;width:63;height:68" coordorigin="3885,-310" coordsize="63,68" path="m3910,-310l3893,-299,3893,-287,3885,-256,3922,-242,3931,-278,3937,-291,3948,-295,3910,-310xe" filled="f" stroked="t" strokeweight=".25pt" strokecolor="#B8B8B8">
                <v:path arrowok="t"/>
              </v:shape>
            </v:group>
            <v:group style="position:absolute;left:4591;top:-40;width:66;height:68" coordorigin="4591,-40" coordsize="66,68">
              <v:shape style="position:absolute;left:4591;top:-40;width:66;height:68" coordorigin="4591,-40" coordsize="66,68" path="m4616,-40l4600,-28,4599,-17,4591,14,4628,28,4641,-10,4647,-21,4657,-25,4616,-40xe" filled="f" stroked="t" strokeweight=".25pt" strokecolor="#B8B8B8">
                <v:path arrowok="t"/>
              </v:shape>
            </v:group>
            <v:group style="position:absolute;left:3640;top:-747;width:4474;height:1813" coordorigin="3640,-747" coordsize="4474,1813">
              <v:shape style="position:absolute;left:3640;top:-747;width:4474;height:1813" coordorigin="3640,-747" coordsize="4474,1813" path="m3667,-338l3650,-320,3640,-299,3640,-279,3653,-217,3655,-214,3654,-193,3671,-184,6874,1052,6899,1063,6963,1038,7034,937,6904,937,6886,934,6876,931,6844,918,6840,905,6708,856,6705,818,6587,773,6503,773,5935,559,5932,523,5831,485,5741,485,4653,71,4623,71,3964,-183,3965,-189,3980,-209,3944,-209,3855,-242,3858,-264,3668,-337,3667,-338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7124,619l6937,885,6953,892,6945,907,6946,921,6926,934,6904,937,7034,937,7249,626,7141,626,7124,619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6508,744l6498,753,6503,773,6587,773,6508,744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7402,220l7234,460,7251,466,7141,626,7249,626,7528,224,7417,224,7402,220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5753,455l5740,464,5741,485,5831,485,5753,455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8059,-747l8041,-722,8060,-721,8052,-699,7421,223,7417,224,7528,224,8098,-598,8111,-617,8114,-632,8112,-653,8110,-700,8114,-726,8100,-735,8059,-747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4626,60l4623,71,4653,71,4626,61,4626,60e" filled="t" fillcolor="#FFFFFF" stroked="f">
                <v:path arrowok="t"/>
                <v:fill/>
              </v:shape>
              <v:shape style="position:absolute;left:3640;top:-747;width:4474;height:1813" coordorigin="3640,-747" coordsize="4474,1813" path="m3950,-228l3944,-209,3980,-209,3984,-215,3950,-228e" filled="t" fillcolor="#FFFFFF" stroked="f">
                <v:path arrowok="t"/>
                <v:fill/>
              </v:shape>
            </v:group>
            <v:group style="position:absolute;left:3640;top:-747;width:4474;height:1813" coordorigin="3640,-747" coordsize="4474,1813">
              <v:shape style="position:absolute;left:3640;top:-747;width:4474;height:1813" coordorigin="3640,-747" coordsize="4474,1813" path="m8041,-722l8060,-721,8052,-699,7421,223,7417,224,7402,220,7234,460,7251,466,7141,626,7124,619,6937,885,6953,892,6945,907,6946,921,6926,934,6904,937,6886,934,6876,931,6844,918,6840,905,6708,856,6705,818,6508,744,6498,753,6503,773,5935,559,5932,523,5753,455,5740,464,5741,485,4626,61,4626,60,4623,71,4561,47,3964,-183,3965,-189,3984,-215,3950,-228,3944,-209,3855,-242,3858,-264,3668,-337,3667,-338,3650,-320,3640,-299,3640,-279,3653,-217,3655,-214,3654,-193,3671,-184,6874,1052,6899,1063,6963,1038,8098,-598,8114,-632,8112,-653,8110,-700,8114,-726,8100,-735,8059,-747,8041,-722xe" filled="f" stroked="t" strokeweight=".4pt" strokecolor="#000000">
                <v:path arrowok="t"/>
              </v:shape>
              <v:shape style="position:absolute;left:3658;top:-196;width:2647;height:1040" type="#_x0000_t75">
                <v:imagedata r:id="rId13" o:title=""/>
              </v:shape>
              <v:shape style="position:absolute;left:7158;top:-623;width:955;height:1380" type="#_x0000_t75">
                <v:imagedata r:id="rId14" o:title=""/>
              </v:shape>
              <v:shape style="position:absolute;left:6141;top:826;width:862;height:309" type="#_x0000_t75">
                <v:imagedata r:id="rId15" o:title=""/>
              </v:shape>
              <v:shape style="position:absolute;left:6916;top:744;width:306;height:317" type="#_x0000_t75">
                <v:imagedata r:id="rId16" o:title=""/>
              </v:shape>
            </v:group>
            <v:group style="position:absolute;left:7421;top:-722;width:639;height:944" coordorigin="7421,-722" coordsize="639,944">
              <v:shape style="position:absolute;left:7421;top:-722;width:639;height:944" coordorigin="7421,-722" coordsize="639,944" path="m7421,222l8055,-701,8060,-721,8041,-722e" filled="f" stroked="t" strokeweight=".25pt" strokecolor="#000000">
                <v:path arrowok="t"/>
              </v:shape>
            </v:group>
            <v:group style="position:absolute;left:4626;top:-367;width:3186;height:1311" coordorigin="4626,-367" coordsize="3186,1311">
              <v:shape style="position:absolute;left:4626;top:-367;width:3186;height:1311" coordorigin="4626,-367" coordsize="3186,1311" path="m4626,61l5741,485,5740,464,5753,455,5932,523,5935,559,6503,773,6498,753,6508,744,6705,818,6708,856,6840,905,6844,918,6876,931,6902,941,6918,944,6930,939,6943,925,6945,907,6953,892,6937,885,7124,619,7141,626,7251,466,7234,460,7402,220,7417,224,7468,154,7464,107,7465,70,7470,53,7483,46,7495,14,7763,-367,7813,-351e" filled="f" stroked="t" strokeweight=".25pt" strokecolor="#000000">
                <v:path arrowok="t"/>
              </v:shape>
            </v:group>
            <v:group style="position:absolute;left:6971;top:29;width:630;height:904" coordorigin="6971,29" coordsize="630,904">
              <v:shape style="position:absolute;left:6971;top:29;width:630;height:904" coordorigin="6971,29" coordsize="630,904" path="m6971,933l7602,29e" filled="f" stroked="t" strokeweight=".25pt" strokecolor="#000000">
                <v:path arrowok="t"/>
              </v:shape>
            </v:group>
            <v:group style="position:absolute;left:3641;top:-306;width:3328;height:1266" coordorigin="3641,-306" coordsize="3328,1266">
              <v:shape style="position:absolute;left:3641;top:-306;width:3328;height:1266" coordorigin="3641,-306" coordsize="3328,1266" path="m3641,-306l3644,-283,3654,-276,6830,933,6838,937,6873,950,6901,960,6907,959,6936,956,6957,946,6969,936e" filled="f" stroked="t" strokeweight=".25pt" strokecolor="#000000">
                <v:path arrowok="t"/>
              </v:shape>
            </v:group>
            <v:group style="position:absolute;left:3651;top:-637;width:4461;height:1703" coordorigin="3651,-637" coordsize="4461,1703">
              <v:shape style="position:absolute;left:3651;top:-637;width:4461;height:1703" coordorigin="3651,-637" coordsize="4461,1703" path="m3655,-208l3651,-190,3677,-182,6874,1052,6899,1063,6914,1066,6928,1062,6952,1048,6963,1038,8106,-610,8112,-621,8112,-637e" filled="f" stroked="t" strokeweight=".25pt" strokecolor="#000000">
                <v:path arrowok="t"/>
              </v:shape>
              <v:shape style="position:absolute;left:4421;top:-1300;width:1347;height:1724" type="#_x0000_t75">
                <v:imagedata r:id="rId17" o:title=""/>
              </v:shape>
            </v:group>
            <v:group style="position:absolute;left:3950;top:-228;width:611;height:276" coordorigin="3950,-228" coordsize="611,276">
              <v:shape style="position:absolute;left:3950;top:-228;width:611;height:276" coordorigin="3950,-228" coordsize="611,276" path="m3950,-228l3984,-215,3965,-189,3964,-183,4561,47e" filled="f" stroked="t" strokeweight=".25pt" strokecolor="#000000">
                <v:path arrowok="t"/>
              </v:shape>
            </v:group>
            <v:group style="position:absolute;left:6049;top:-474;width:1448;height:490" coordorigin="6049,-474" coordsize="1448,490">
              <v:shape style="position:absolute;left:6049;top:-474;width:1448;height:490" coordorigin="6049,-474" coordsize="1448,490" path="m7497,16l7492,-45,7272,-120,7273,-129,7265,-154,7253,-162,7228,-166,7212,-164,7209,-163,7210,-163,7197,-161,7184,-149,6476,-392,6460,-366,6448,-353,6436,-349,6418,-352,6243,-411,6245,-418,6111,-464,6102,-456,6049,-474e" filled="f" stroked="t" strokeweight=".25pt" strokecolor="#000000">
                <v:path arrowok="t"/>
              </v:shape>
            </v:group>
            <v:group style="position:absolute;left:6068;top:-459;width:35;height:28" coordorigin="6068,-459" coordsize="35,28">
              <v:shape style="position:absolute;left:6068;top:-459;width:35;height:28" coordorigin="6068,-459" coordsize="35,28" path="m6100,-459l6103,-431,6068,-444e" filled="f" stroked="t" strokeweight=".25pt" strokecolor="#000000">
                <v:path arrowok="t"/>
              </v:shape>
            </v:group>
            <v:group style="position:absolute;left:5719;top:355;width:16;height:40" coordorigin="5719,355" coordsize="16,40">
              <v:shape style="position:absolute;left:5719;top:355;width:16;height:40" coordorigin="5719,355" coordsize="16,40" path="m5731,355l5726,359,5722,364,5719,374,5719,386,5719,391,5723,395,5727,390,5731,386,5735,375,5734,367,5734,358,5731,355e" filled="t" fillcolor="#000000" stroked="f">
                <v:path arrowok="t"/>
                <v:fill/>
              </v:shape>
            </v:group>
            <v:group style="position:absolute;left:6165;top:-193;width:16;height:40" coordorigin="6165,-193" coordsize="16,40">
              <v:shape style="position:absolute;left:6165;top:-193;width:16;height:40" coordorigin="6165,-193" coordsize="16,40" path="m6177,-193l6169,-184,6165,-173,6166,-156,6169,-153,6178,-162,6181,-172,6181,-190,6177,-193e" filled="t" fillcolor="#000000" stroked="f">
                <v:path arrowok="t"/>
                <v:fill/>
              </v:shape>
            </v:group>
            <v:group style="position:absolute;left:5999;top:469;width:73;height:49" coordorigin="5999,469" coordsize="73,49">
              <v:shape style="position:absolute;left:5999;top:469;width:73;height:49" coordorigin="5999,469" coordsize="73,49" path="m6072,498l6003,498,6066,519,6072,498e" filled="t" fillcolor="#FFFFFF" stroked="f">
                <v:path arrowok="t"/>
                <v:fill/>
              </v:shape>
              <v:shape style="position:absolute;left:5999;top:469;width:73;height:49" coordorigin="5999,469" coordsize="73,49" path="m6008,469l6007,469,6006,470,6005,471,6002,474,5999,483,5999,495,6001,498,6003,498,6072,498,6074,492,6008,469e" filled="t" fillcolor="#FFFFFF" stroked="f">
                <v:path arrowok="t"/>
                <v:fill/>
              </v:shape>
            </v:group>
            <v:group style="position:absolute;left:5999;top:469;width:75;height:49" coordorigin="5999,469" coordsize="75,49">
              <v:shape style="position:absolute;left:5999;top:469;width:75;height:49" coordorigin="5999,469" coordsize="75,49" path="m6074,492l6008,469,6007,469,6006,470,6005,471,6002,474,5999,483,5999,490,5999,495,6001,498,6003,498,6066,519e" filled="f" stroked="t" strokeweight=".25pt" strokecolor="#000000">
                <v:path arrowok="t"/>
              </v:shape>
            </v:group>
            <v:group style="position:absolute;left:6059;top:476;width:31;height:66" coordorigin="6059,476" coordsize="31,66">
              <v:shape style="position:absolute;left:6059;top:476;width:31;height:66" coordorigin="6059,476" coordsize="31,66" path="m6082,476l6067,487,6061,506,6059,530,6066,542,6080,533,6087,514,6090,492,6089,485,6082,476e" filled="t" fillcolor="#FFFFFF" stroked="f">
                <v:path arrowok="t"/>
                <v:fill/>
              </v:shape>
            </v:group>
            <v:group style="position:absolute;left:6059;top:476;width:31;height:66" coordorigin="6059,476" coordsize="31,66">
              <v:shape style="position:absolute;left:6059;top:476;width:31;height:66" coordorigin="6059,476" coordsize="31,66" path="m6090,492l6087,514,6080,533,6066,542,6059,530,6061,506,6067,487,6082,476,6089,485,6090,492xe" filled="f" stroked="t" strokeweight=".25pt" strokecolor="#000000">
                <v:path arrowok="t"/>
              </v:shape>
            </v:group>
            <v:group style="position:absolute;left:6445;top:-83;width:73;height:49" coordorigin="6445,-83" coordsize="73,49">
              <v:shape style="position:absolute;left:6445;top:-83;width:73;height:49" coordorigin="6445,-83" coordsize="73,49" path="m6518,-55l6449,-55,6512,-34,6518,-55e" filled="t" fillcolor="#FFFFFF" stroked="f">
                <v:path arrowok="t"/>
                <v:fill/>
              </v:shape>
              <v:shape style="position:absolute;left:6445;top:-83;width:73;height:49" coordorigin="6445,-83" coordsize="73,49" path="m6453,-83l6453,-83,6452,-83,6447,-78,6445,-70,6445,-58,6447,-55,6449,-55,6518,-55,6519,-60,6453,-83e" filled="t" fillcolor="#FFFFFF" stroked="f">
                <v:path arrowok="t"/>
                <v:fill/>
              </v:shape>
            </v:group>
            <v:group style="position:absolute;left:6445;top:-83;width:74;height:49" coordorigin="6445,-83" coordsize="74,49">
              <v:shape style="position:absolute;left:6445;top:-83;width:74;height:49" coordorigin="6445,-83" coordsize="74,49" path="m6519,-60l6453,-83,6453,-83,6452,-83,6451,-82,6447,-78,6445,-70,6445,-63,6445,-58,6447,-55,6449,-55,6512,-34e" filled="f" stroked="t" strokeweight=".25pt" strokecolor="#000000">
                <v:path arrowok="t"/>
              </v:shape>
            </v:group>
            <v:group style="position:absolute;left:6505;top:-77;width:31;height:66" coordorigin="6505,-77" coordsize="31,66">
              <v:shape style="position:absolute;left:6505;top:-77;width:31;height:66" coordorigin="6505,-77" coordsize="31,66" path="m6528,-77l6513,-66,6507,-46,6505,-23,6511,-11,6526,-20,6533,-39,6536,-60,6535,-68,6528,-77e" filled="t" fillcolor="#FFFFFF" stroked="f">
                <v:path arrowok="t"/>
                <v:fill/>
              </v:shape>
            </v:group>
            <v:group style="position:absolute;left:6505;top:-77;width:31;height:66" coordorigin="6505,-77" coordsize="31,66">
              <v:shape style="position:absolute;left:6505;top:-77;width:31;height:66" coordorigin="6505,-77" coordsize="31,66" path="m6536,-60l6533,-39,6526,-20,6511,-11,6505,-23,6507,-46,6513,-66,6528,-77,6535,-68,6536,-60xe" filled="f" stroked="t" strokeweight=".25pt" strokecolor="#000000">
                <v:path arrowok="t"/>
              </v:shape>
            </v:group>
            <v:group style="position:absolute;left:7561;top:48;width:31;height:66" coordorigin="7561,48" coordsize="31,66">
              <v:shape style="position:absolute;left:7561;top:48;width:31;height:66" coordorigin="7561,48" coordsize="31,66" path="m7584,48l7569,59,7563,78,7561,102,7568,113,7582,105,7589,86,7592,64,7591,57,7584,48e" filled="t" fillcolor="#FFFFFF" stroked="f">
                <v:path arrowok="t"/>
                <v:fill/>
              </v:shape>
            </v:group>
            <v:group style="position:absolute;left:7561;top:48;width:31;height:66" coordorigin="7561,48" coordsize="31,66">
              <v:shape style="position:absolute;left:7561;top:48;width:31;height:66" coordorigin="7561,48" coordsize="31,66" path="m7592,64l7589,86,7582,105,7568,113,7561,102,7563,78,7569,59,7584,48,7591,57,7592,64xe" filled="f" stroked="t" strokeweight=".25pt" strokecolor="#000000">
                <v:path arrowok="t"/>
              </v:shape>
            </v:group>
            <v:group style="position:absolute;left:3974;top:-715;width:38;height:38" coordorigin="3974,-715" coordsize="38,38">
              <v:shape style="position:absolute;left:3974;top:-715;width:38;height:38" coordorigin="3974,-715" coordsize="38,38" path="m3977,-678l3974,-691,4000,-715,4009,-713,4012,-708e" filled="f" stroked="t" strokeweight=".25pt" strokecolor="#000000">
                <v:path arrowok="t"/>
              </v:shape>
            </v:group>
            <v:group style="position:absolute;left:4277;top:-1015;width:37;height:37" coordorigin="4277,-1015" coordsize="37,37">
              <v:shape style="position:absolute;left:4277;top:-1015;width:37;height:37" coordorigin="4277,-1015" coordsize="37,37" path="m4279,-978l4277,-992,4301,-1015,4311,-1013,4314,-1009e" filled="f" stroked="t" strokeweight=".25pt" strokecolor="#000000">
                <v:path arrowok="t"/>
              </v:shape>
            </v:group>
            <v:group style="position:absolute;left:4843;top:-1579;width:37;height:38" coordorigin="4843,-1579" coordsize="37,38">
              <v:shape style="position:absolute;left:4843;top:-1579;width:37;height:38" coordorigin="4843,-1579" coordsize="37,38" path="m4845,-1542l4843,-1557,4865,-1579,4877,-1576,4880,-1572e" filled="f" stroked="t" strokeweight=".25pt" strokecolor="#000000">
                <v:path arrowok="t"/>
              </v:shape>
            </v:group>
            <v:group style="position:absolute;left:7255;top:-397;width:175;height:235" coordorigin="7255,-397" coordsize="175,235">
              <v:shape style="position:absolute;left:7255;top:-397;width:175;height:235" coordorigin="7255,-397" coordsize="175,235" path="m7430,-397l7255,-162e" filled="f" stroked="t" strokeweight=".25pt" strokecolor="#000000">
                <v:path arrowok="t"/>
              </v:shape>
            </v:group>
            <v:group style="position:absolute;left:7319;top:-379;width:166;height:250" coordorigin="7319,-379" coordsize="166,250">
              <v:shape style="position:absolute;left:7319;top:-379;width:166;height:250" coordorigin="7319,-379" coordsize="166,250" path="m7484,-379l7486,-352,7319,-128e" filled="f" stroked="t" strokeweight=".25pt" strokecolor="#000000">
                <v:path arrowok="t"/>
              </v:shape>
            </v:group>
            <v:group style="position:absolute;left:7141;top:-483;width:505;height:2" coordorigin="7141,-483" coordsize="505,2">
              <v:shape style="position:absolute;left:7141;top:-483;width:505;height:2" coordorigin="7141,-483" coordsize="505,0" path="m7141,-483l7646,-483e" filled="f" stroked="t" strokeweight="8.274pt" strokecolor="#000000">
                <v:path arrowok="t"/>
              </v:shape>
            </v:group>
            <v:group style="position:absolute;left:7658;top:-418;width:79;height:52" coordorigin="7658,-418" coordsize="79,52">
              <v:shape style="position:absolute;left:7658;top:-418;width:79;height:52" coordorigin="7658,-418" coordsize="79,52" path="m7658,-418l7660,-385,7717,-366,7737,-393,7734,-406,7684,-418,7658,-418xe" filled="f" stroked="t" strokeweight=".25pt" strokecolor="#000000">
                <v:path arrowok="t"/>
              </v:shape>
            </v:group>
            <v:group style="position:absolute;left:7599;top:-724;width:514;height:774" coordorigin="7599,-724" coordsize="514,774">
              <v:shape style="position:absolute;left:7599;top:-724;width:514;height:774" coordorigin="7599,-724" coordsize="514,774" path="m7599,30l7607,49,7616,50,7623,42,7626,37,7870,-315,7876,-325,7880,-342,7887,-366,7882,-371,7882,-373,8101,-694,8113,-712,8111,-724e" filled="f" stroked="t" strokeweight=".25pt" strokecolor="#000000">
                <v:path arrowok="t"/>
              </v:shape>
            </v:group>
            <v:group style="position:absolute;left:7176;top:-752;width:885;height:301" coordorigin="7176,-752" coordsize="885,301">
              <v:shape style="position:absolute;left:7176;top:-752;width:885;height:301" coordorigin="7176,-752" coordsize="885,301" path="m8061,-752l7846,-451,7176,-667e" filled="f" stroked="t" strokeweight=".25pt" strokecolor="#000000">
                <v:path arrowok="t"/>
              </v:shape>
            </v:group>
            <v:group style="position:absolute;left:3639;top:-1724;width:4475;height:2860" coordorigin="3639,-1724" coordsize="4475,2860">
              <v:shape style="position:absolute;left:3639;top:-1724;width:4475;height:2860" coordorigin="3639,-1724" coordsize="4475,2860" path="m8058,-747l8056,-786,7572,-935,7566,-937,6572,-1242,6452,-1117,6235,-1185,6333,-1298,6331,-1323,5028,-1724,4585,-1279,4571,-1273,4369,-1073,4366,-1064,3688,-389,3676,-379,3674,-369,3667,-338,3648,-317,3639,-295,3641,-276,3655,-203,3658,-196,3674,-129,3678,-117,3691,-112,6892,1130,6920,1135,6939,1133,6959,1130,6970,1110,8105,-536,8114,-548,8111,-560,8112,-622,8112,-635,8111,-700,8113,-722,8100,-735,8059,-747e" filled="f" stroked="t" strokeweight=".6pt" strokecolor="#000000">
                <v:path arrowok="t"/>
              </v:shape>
            </v:group>
            <v:group style="position:absolute;left:4366;top:-1279;width:1435;height:638" coordorigin="4366,-1279" coordsize="1435,638">
              <v:shape style="position:absolute;left:4366;top:-1279;width:1435;height:638" coordorigin="4366,-1279" coordsize="1435,638" path="m4366,-1059l4377,-1067,4419,-1055,4457,-1044,4517,-1028,4579,-1011,4639,-995,4670,-989,4682,-986,4752,-969,4822,-951,4898,-930,4972,-909,5036,-890,5100,-868,5117,-861,5173,-841,5235,-819,5255,-811,5316,-789,5386,-763,5410,-754,5434,-744,5459,-735,5483,-725,5506,-717,5573,-690,5605,-641,5625,-652,5624,-672,5625,-686,5634,-692,5801,-876,4585,-1279e" filled="f" stroked="t" strokeweight=".25pt" strokecolor="#999999">
                <v:path arrowok="t"/>
              </v:shape>
            </v:group>
            <v:group style="position:absolute;left:5593;top:-649;width:65;height:41" coordorigin="5593,-649" coordsize="65,41">
              <v:shape style="position:absolute;left:5593;top:-649;width:65;height:41" coordorigin="5593,-649" coordsize="65,41" path="m5657,-631l5658,-621,5645,-611,5627,-610,5610,-608,5595,-615,5594,-626,5593,-636,5607,-646,5624,-648,5642,-649,5657,-642,5657,-631xe" filled="f" stroked="t" strokeweight=".25pt" strokecolor="#999999">
                <v:path arrowok="t"/>
              </v:shape>
            </v:group>
            <v:group style="position:absolute;left:6160;top:-426;width:66;height:138" coordorigin="6160,-426" coordsize="66,138">
              <v:shape style="position:absolute;left:6160;top:-426;width:66;height:138" coordorigin="6160,-426" coordsize="66,138" path="m6160,-289l6194,-330,6193,-342,6226,-379,6224,-426e" filled="f" stroked="t" strokeweight=".6pt" strokecolor="#000000">
                <v:path arrowok="t"/>
              </v:shape>
            </v:group>
            <v:group style="position:absolute;left:5013;top:-483;width:1147;height:904" coordorigin="5013,-483" coordsize="1147,904">
              <v:shape style="position:absolute;left:5013;top:-483;width:1147;height:904" coordorigin="5013,-483" coordsize="1147,904" path="m5070,227l5583,421,6160,-289,6158,-290,5644,-476,5626,-483,5616,-470,5013,205,5070,227xe" filled="f" stroked="t" strokeweight=".6pt" strokecolor="#000000">
                <v:path arrowok="t"/>
              </v:shape>
            </v:group>
            <v:group style="position:absolute;left:5691;top:-617;width:354;height:2" coordorigin="5691,-617" coordsize="354,2">
              <v:shape style="position:absolute;left:5691;top:-617;width:354;height:2" coordorigin="5691,-617" coordsize="354,0" path="m5691,-617l6045,-617e" filled="f" stroked="t" strokeweight="3.581pt" strokecolor="#000000">
                <v:path arrowok="t"/>
              </v:shape>
            </v:group>
            <v:group style="position:absolute;left:6779;top:-660;width:368;height:323" coordorigin="6779,-660" coordsize="368,323">
              <v:shape style="position:absolute;left:6779;top:-660;width:368;height:323" coordorigin="6779,-660" coordsize="368,323" path="m7015,-660l6779,-360,6876,-337,7063,-577,7146,-577,7147,-587,7147,-612,7144,-621,7015,-660e" filled="t" fillcolor="#FFFFFF" stroked="f">
                <v:path arrowok="t"/>
                <v:fill/>
              </v:shape>
              <v:shape style="position:absolute;left:6779;top:-660;width:368;height:323" coordorigin="6779,-660" coordsize="368,323" path="m7146,-577l7063,-577,7130,-555,7146,-570,7146,-577e" filled="t" fillcolor="#FFFFFF" stroked="f">
                <v:path arrowok="t"/>
                <v:fill/>
              </v:shape>
            </v:group>
            <v:group style="position:absolute;left:6779;top:-660;width:368;height:323" coordorigin="6779,-660" coordsize="368,323">
              <v:shape style="position:absolute;left:6779;top:-660;width:368;height:323" coordorigin="6779,-660" coordsize="368,323" path="m6779,-360l6876,-337,7063,-577,7130,-555,7146,-570,7147,-587,7147,-612,7144,-621,7015,-660,6779,-360xe" filled="f" stroked="t" strokeweight=".6pt" strokecolor="#000000">
                <v:path arrowok="t"/>
              </v:shape>
            </v:group>
            <v:group style="position:absolute;left:7145;top:-602;width:610;height:247" coordorigin="7145,-602" coordsize="610,247">
              <v:shape style="position:absolute;left:7145;top:-602;width:610;height:247" coordorigin="7145,-602" coordsize="610,247" path="m7145,-602l7656,-434,7657,-450,7695,-448,7753,-430,7756,-399,7732,-363,7755,-355e" filled="f" stroked="t" strokeweight=".6pt" strokecolor="#000000">
                <v:path arrowok="t"/>
              </v:shape>
            </v:group>
            <v:group style="position:absolute;left:6889;top:-518;width:728;height:425" coordorigin="6889,-518" coordsize="728,425">
              <v:shape style="position:absolute;left:6889;top:-518;width:728;height:425" coordorigin="6889,-518" coordsize="728,425" path="m7276,-141l7417,-93,7444,-93,7457,-101,7616,-319,7616,-336,7603,-344,7106,-510,7086,-518,7074,-515,7059,-499,6889,-273,7205,-165,7225,-170,7238,-168,7253,-167,7262,-161,7273,-153,7276,-141xe" filled="f" stroked="t" strokeweight=".6pt" strokecolor="#000000">
                <v:path arrowok="t"/>
              </v:shape>
            </v:group>
            <v:group style="position:absolute;left:6593;top:-758;width:584;height:485" coordorigin="6593,-758" coordsize="584,485">
              <v:shape style="position:absolute;left:6593;top:-758;width:584;height:485" coordorigin="6593,-758" coordsize="584,485" path="m6630,-442l6593,-397,6699,-370,6704,-336,6891,-273,6917,-306,6890,-314,6888,-333,6820,-352,6830,-364,6791,-374,6842,-438,6651,-438,6630,-442e" filled="t" fillcolor="#FFFFFF" stroked="f">
                <v:path arrowok="t"/>
                <v:fill/>
              </v:shape>
              <v:shape style="position:absolute;left:6593;top:-758;width:584;height:485" coordorigin="6593,-758" coordsize="584,485" path="m6878,-758l6858,-734,6872,-718,6651,-438,6842,-438,7020,-667,7174,-667,7166,-702,6878,-758e" filled="t" fillcolor="#FFFFFF" stroked="f">
                <v:path arrowok="t"/>
                <v:fill/>
              </v:shape>
              <v:shape style="position:absolute;left:6593;top:-758;width:584;height:485" coordorigin="6593,-758" coordsize="584,485" path="m7174,-667l7020,-667,7167,-635,7177,-650,7174,-667e" filled="t" fillcolor="#FFFFFF" stroked="f">
                <v:path arrowok="t"/>
                <v:fill/>
              </v:shape>
            </v:group>
            <v:group style="position:absolute;left:6593;top:-758;width:584;height:485" coordorigin="6593,-758" coordsize="584,485">
              <v:shape style="position:absolute;left:6593;top:-758;width:584;height:485" coordorigin="6593,-758" coordsize="584,485" path="m7167,-635l7177,-650,7166,-702,6878,-758,6858,-734,6872,-718,6651,-438,6630,-442,6593,-397,6699,-370,6704,-336,6891,-273,6917,-306,6890,-314,6888,-333,6820,-352,6830,-364,6791,-374,7020,-667,7167,-635xe" filled="f" stroked="t" strokeweight=".6pt" strokecolor="#000000">
                <v:path arrowok="t"/>
              </v:shape>
            </v:group>
            <v:group style="position:absolute;left:6876;top:-337;width:16;height:60" coordorigin="6876,-337" coordsize="16,60">
              <v:shape style="position:absolute;left:6876;top:-337;width:16;height:60" coordorigin="6876,-337" coordsize="16,60" path="m6893,-278l6888,-333,6876,-337e" filled="f" stroked="t" strokeweight=".25pt" strokecolor="#000000">
                <v:path arrowok="t"/>
              </v:shape>
            </v:group>
            <v:group style="position:absolute;left:6699;top:-370;width:189;height:47" coordorigin="6699,-370" coordsize="189,47">
              <v:shape style="position:absolute;left:6699;top:-370;width:189;height:47" coordorigin="6699,-370" coordsize="189,47" path="m6699,-370l6880,-323,6888,-333e" filled="f" stroked="t" strokeweight=".25pt" strokecolor="#000000">
                <v:path arrowok="t"/>
              </v:shape>
            </v:group>
            <v:group style="position:absolute;left:7018;top:-704;width:147;height:36" coordorigin="7018,-704" coordsize="147,36">
              <v:shape style="position:absolute;left:7018;top:-704;width:147;height:36" coordorigin="7018,-704" coordsize="147,36" path="m7164,-704l7153,-691,7092,-702,7082,-690,7043,-697,7018,-668e" filled="f" stroked="t" strokeweight=".25pt" strokecolor="#000000">
                <v:path arrowok="t"/>
              </v:shape>
            </v:group>
            <v:group style="position:absolute;left:6537;top:-739;width:335;height:302" coordorigin="6537,-739" coordsize="335,302">
              <v:shape style="position:absolute;left:6537;top:-739;width:335;height:302" coordorigin="6537,-739" coordsize="335,302" path="m6665,-717l6537,-559,6596,-533,6592,-525,6596,-504,6600,-482,6604,-465,6609,-458,6617,-456,6634,-446,6651,-437,6856,-698,6734,-698,6665,-717e" filled="t" fillcolor="#FFFFFF" stroked="f">
                <v:path arrowok="t"/>
                <v:fill/>
              </v:shape>
              <v:shape style="position:absolute;left:6537;top:-739;width:335;height:302" coordorigin="6537,-739" coordsize="335,302" path="m6847,-739l6773,-717,6734,-698,6856,-698,6872,-718,6863,-736,6847,-739e" filled="t" fillcolor="#FFFFFF" stroked="f">
                <v:path arrowok="t"/>
                <v:fill/>
              </v:shape>
            </v:group>
            <v:group style="position:absolute;left:6537;top:-739;width:335;height:302" coordorigin="6537,-739" coordsize="335,302">
              <v:shape style="position:absolute;left:6537;top:-739;width:335;height:302" coordorigin="6537,-739" coordsize="335,302" path="m6872,-718l6863,-736,6847,-739,6814,-729,6748,-706,6734,-698,6665,-717,6537,-559,6596,-533,6592,-525,6596,-504,6600,-482,6604,-465,6609,-458,6617,-456,6634,-446,6651,-437,6872,-718xe" filled="f" stroked="t" strokeweight=".6pt" strokecolor="#000000">
                <v:path arrowok="t"/>
              </v:shape>
            </v:group>
            <v:group style="position:absolute;left:6272;top:-1193;width:218;height:2" coordorigin="6272,-1193" coordsize="218,2">
              <v:shape style="position:absolute;left:6272;top:-1193;width:218;height:2" coordorigin="6272,-1193" coordsize="218,0" path="m6272,-1193l6490,-1193e" filled="f" stroked="t" strokeweight="3.416pt" strokecolor="#000000">
                <v:path arrowok="t"/>
              </v:shape>
            </v:group>
            <v:group style="position:absolute;left:6909;top:1058;width:24;height:76" coordorigin="6909,1058" coordsize="24,76">
              <v:shape style="position:absolute;left:6909;top:1058;width:24;height:76" coordorigin="6909,1058" coordsize="24,76" path="m6927,1058l6931,1108,6933,1134,6909,1133e" filled="f" stroked="t" strokeweight=".25pt" strokecolor="#000000">
                <v:path arrowok="t"/>
              </v:shape>
              <v:shape style="position:absolute;left:3627;top:-1810;width:4481;height:2448" type="#_x0000_t75">
                <v:imagedata r:id="rId18" o:title=""/>
              </v:shape>
              <v:shape style="position:absolute;left:6086;top:519;width:1150;height:416" type="#_x0000_t75">
                <v:imagedata r:id="rId19" o:title=""/>
              </v:shape>
            </v:group>
            <v:group style="position:absolute;left:3627;top:-1810;width:4481;height:2745" coordorigin="3627,-1810" coordsize="4481,2745">
              <v:shape style="position:absolute;left:3627;top:-1810;width:4481;height:2745" coordorigin="3627,-1810" coordsize="4481,2745" path="m5141,-1800l5121,-1809,5107,-1810,5092,-1802,3641,-394,3630,-381,3627,-365,3630,-334,6879,930,6918,935,6936,932,6952,922,7595,8,7594,-9,7605,-26,7846,-383,7864,-400,7874,-398,8101,-715,8107,-716,8108,-731,8108,-801,8108,-829,8100,-842,8077,-850,5141,-1800xe" filled="f" stroked="t" strokeweight=".6pt" strokecolor="#000000">
                <v:path arrowok="t"/>
              </v:shape>
            </v:group>
            <v:group style="position:absolute;left:3650;top:-809;width:4449;height:1667" coordorigin="3650,-809" coordsize="4449,1667">
              <v:shape style="position:absolute;left:3650;top:-809;width:4449;height:1667" coordorigin="3650,-809" coordsize="4449,1667" path="m8099,-809l6945,843,6926,856,6910,858,6884,852,6865,846,3668,-376,3650,-378,3661,-398e" filled="f" stroked="t" strokeweight=".25pt" strokecolor="#000000">
                <v:path arrowok="t"/>
              </v:shape>
            </v:group>
            <v:group style="position:absolute;left:5593;top:-495;width:1929;height:1315" coordorigin="5593,-495" coordsize="1929,1315">
              <v:shape style="position:absolute;left:5593;top:-495;width:1929;height:1315" coordorigin="5593,-495" coordsize="1929,1315" path="m6303,-495l5603,268,5593,296,5596,312,5614,325,6871,814,6884,819,6905,820,6928,810,7506,-29,7512,-37,7518,-50,7521,-66,7517,-82,7499,-94,7166,-212,7173,-222,7180,-235,7173,-244,7151,-253,6915,-328,6824,-328,6331,-489,6322,-492,6303,-495e" filled="t" fillcolor="#FFFFFF" stroked="f">
                <v:path arrowok="t"/>
                <v:fill/>
              </v:shape>
              <v:shape style="position:absolute;left:5593;top:-495;width:1929;height:1315" coordorigin="5593,-495" coordsize="1929,1315" path="m6852,-347l6839,-344,6824,-328,6915,-328,6852,-347e" filled="t" fillcolor="#FFFFFF" stroked="f">
                <v:path arrowok="t"/>
                <v:fill/>
              </v:shape>
            </v:group>
            <v:group style="position:absolute;left:5593;top:-495;width:1929;height:1315" coordorigin="5593,-495" coordsize="1929,1315">
              <v:shape style="position:absolute;left:5593;top:-495;width:1929;height:1315" coordorigin="5593,-495" coordsize="1929,1315" path="m7166,-212l7499,-94,7517,-82,7521,-66,7518,-50,7512,-37,7506,-29,6928,810,6905,820,6884,819,6871,814,5614,325,5596,312,5593,296,5597,280,5603,268,6257,-486,6279,-495,6303,-495,6322,-492,6331,-489,6824,-328,6839,-344,6852,-347,7151,-253,7173,-244,7180,-235,7173,-222,7166,-212xe" filled="f" stroked="t" strokeweight=".25pt" strokecolor="#000000">
                <v:path arrowok="t"/>
              </v:shape>
            </v:group>
            <v:group style="position:absolute;left:6875;top:-314;width:280;height:141" coordorigin="6875,-314" coordsize="280,141">
              <v:shape style="position:absolute;left:6875;top:-314;width:280;height:141" coordorigin="6875,-314" coordsize="280,141" path="m6912,-314l6899,-310,6879,-292,6875,-277,6875,-256,6893,-248,7097,-175,7118,-173,7131,-180,7139,-186,7148,-195,7155,-206,7155,-219,7144,-232,7132,-240,6932,-306,6912,-314e" filled="t" fillcolor="#C5D2E3" stroked="f">
                <v:path arrowok="t"/>
                <v:fill/>
              </v:shape>
            </v:group>
            <v:group style="position:absolute;left:6875;top:-314;width:280;height:141" coordorigin="6875,-314" coordsize="280,141">
              <v:shape style="position:absolute;left:6875;top:-314;width:280;height:141" coordorigin="6875,-314" coordsize="280,141" path="m7132,-240l6932,-306,6912,-314,6899,-310,6879,-292,6875,-277,6875,-256,6893,-248,7097,-175,7118,-173,7131,-180,7139,-186,7148,-195,7155,-206,7155,-219,7144,-232,7132,-240xe" filled="f" stroked="t" strokeweight=".5pt" strokecolor="#000000">
                <v:path arrowok="t"/>
              </v:shape>
            </v:group>
            <v:group style="position:absolute;left:5603;top:-518;width:1760;height:1339" coordorigin="5603,-518" coordsize="1760,1339">
              <v:shape style="position:absolute;left:5603;top:-518;width:1760;height:1339" coordorigin="5603,-518" coordsize="1760,1339" path="m6076,-518l6064,-515,6050,-504,5603,312,5613,319,5618,321,5639,329,6838,797,6896,820,6909,821,7086,574,7198,410,7358,57,7363,29,7358,15,7331,-24,7341,-52,7345,-59,7340,-69,7339,-77,7329,-86,7325,-92,7316,-95,6985,-215,6932,-215,6911,-215,6624,-312,6601,-329,6595,-347,6121,-505,6093,-515,6076,-518e" filled="t" fillcolor="#FFFFFF" stroked="f">
                <v:path arrowok="t"/>
                <v:fill/>
              </v:shape>
              <v:shape style="position:absolute;left:5603;top:-518;width:1760;height:1339" coordorigin="5603,-518" coordsize="1760,1339" path="m6951,-228l6932,-215,6985,-215,6951,-228e" filled="t" fillcolor="#FFFFFF" stroked="f">
                <v:path arrowok="t"/>
                <v:fill/>
              </v:shape>
            </v:group>
            <v:group style="position:absolute;left:5603;top:-518;width:1760;height:1339" coordorigin="5603,-518" coordsize="1760,1339">
              <v:shape style="position:absolute;left:5603;top:-518;width:1760;height:1339" coordorigin="5603,-518" coordsize="1760,1339" path="m5639,329l6838,797,6872,810,6896,820,6909,821,7086,574,7198,410,7358,57,7363,29,7358,15,7331,-24,7341,-52,7345,-59,7340,-69,7339,-77,7329,-86,7325,-92,7316,-95,6951,-228,6932,-215,6911,-215,6624,-312,6601,-329,6595,-347,6121,-505,6093,-515,6076,-518,6064,-515,6050,-504,5603,312,5613,319,5618,321,5639,329xe" filled="f" stroked="t" strokeweight=".6pt" strokecolor="#000000">
                <v:path arrowok="t"/>
              </v:shape>
            </v:group>
            <v:group style="position:absolute;left:6619;top:-803;width:79;height:53" coordorigin="6619,-803" coordsize="79,53">
              <v:shape style="position:absolute;left:6619;top:-803;width:79;height:53" coordorigin="6619,-803" coordsize="79,53" path="m6698,-781l6691,-764,6673,-751,6644,-750,6626,-756,6619,-768,6626,-788,6643,-801,6672,-803,6690,-797,6698,-786,6698,-781xe" filled="f" stroked="t" strokeweight=".25pt" strokecolor="#000000">
                <v:path arrowok="t"/>
              </v:shape>
            </v:group>
            <v:group style="position:absolute;left:5654;top:-729;width:79;height:53" coordorigin="5654,-729" coordsize="79,53">
              <v:shape style="position:absolute;left:5654;top:-729;width:79;height:53" coordorigin="5654,-729" coordsize="79,53" path="m5733,-708l5726,-690,5708,-678,5679,-676,5661,-683,5654,-695,5661,-714,5678,-727,5707,-729,5725,-723,5733,-712,5733,-708xe" filled="f" stroked="t" strokeweight=".25pt" strokecolor="#000000">
                <v:path arrowok="t"/>
              </v:shape>
            </v:group>
            <v:group style="position:absolute;left:5598;top:-1114;width:79;height:53" coordorigin="5598,-1114" coordsize="79,53">
              <v:shape style="position:absolute;left:5598;top:-1114;width:79;height:53" coordorigin="5598,-1114" coordsize="79,53" path="m5677,-1093l5669,-1075,5651,-1062,5622,-1061,5605,-1067,5598,-1080,5604,-1099,5621,-1112,5650,-1114,5669,-1108,5676,-1097,5677,-1093xe" filled="f" stroked="t" strokeweight=".25pt" strokecolor="#000000">
                <v:path arrowok="t"/>
              </v:shape>
            </v:group>
            <v:group style="position:absolute;left:5922;top:-1494;width:79;height:50" coordorigin="5922,-1494" coordsize="79,50">
              <v:shape style="position:absolute;left:5922;top:-1494;width:79;height:50" coordorigin="5922,-1494" coordsize="79,50" path="m6001,-1473l5993,-1457,5974,-1445,5945,-1444,5928,-1450,5922,-1463,5929,-1480,5947,-1492,5977,-1494,5994,-1487,6001,-1475,6001,-1473xe" filled="f" stroked="t" strokeweight=".25pt" strokecolor="#000000">
                <v:path arrowok="t"/>
              </v:shape>
            </v:group>
            <v:group style="position:absolute;left:4704;top:-1400;width:69;height:45" coordorigin="4704,-1400" coordsize="69,45">
              <v:shape style="position:absolute;left:4704;top:-1400;width:69;height:45" coordorigin="4704,-1400" coordsize="69,45" path="m4774,-1382l4765,-1365,4745,-1354,4718,-1355,4704,-1365,4709,-1386,4725,-1399,4754,-1400,4770,-1392,4774,-1382xe" filled="f" stroked="t" strokeweight=".25pt" strokecolor="#000000">
                <v:path arrowok="t"/>
              </v:shape>
            </v:group>
            <v:group style="position:absolute;left:5185;top:-1713;width:69;height:45" coordorigin="5185,-1713" coordsize="69,45">
              <v:shape style="position:absolute;left:5185;top:-1713;width:69;height:45" coordorigin="5185,-1713" coordsize="69,45" path="m5254,-1695l5246,-1678,5226,-1667,5199,-1668,5185,-1678,5190,-1699,5206,-1712,5235,-1713,5251,-1705,5254,-1695xe" filled="f" stroked="t" strokeweight=".25pt" strokecolor="#000000">
                <v:path arrowok="t"/>
              </v:shape>
            </v:group>
            <v:group style="position:absolute;left:5087;top:-1789;width:51;height:38" coordorigin="5087,-1789" coordsize="51,38">
              <v:shape style="position:absolute;left:5087;top:-1789;width:51;height:38" coordorigin="5087,-1789" coordsize="51,38" path="m5127,-1789l5099,-1786,5088,-1777,5088,-1768,5087,-1758,5098,-1752,5126,-1755,5137,-1764,5138,-1783,5127,-1789e" filled="t" fillcolor="#B2B2B2" stroked="f">
                <v:path arrowok="t"/>
                <v:fill/>
              </v:shape>
            </v:group>
            <v:group style="position:absolute;left:5087;top:-1789;width:51;height:38" coordorigin="5087,-1789" coordsize="51,38">
              <v:shape style="position:absolute;left:5087;top:-1789;width:51;height:38" coordorigin="5087,-1789" coordsize="51,38" path="m5138,-1773l5137,-1764,5126,-1755,5112,-1753,5098,-1752,5087,-1758,5088,-1768,5088,-1777,5099,-1786,5113,-1788,5127,-1789,5138,-1783,5138,-1773xe" filled="f" stroked="t" strokeweight=".25pt" strokecolor="#000000">
                <v:path arrowok="t"/>
              </v:shape>
            </v:group>
            <v:group style="position:absolute;left:6963;top:-1162;width:79;height:50" coordorigin="6963,-1162" coordsize="79,50">
              <v:shape style="position:absolute;left:6963;top:-1162;width:79;height:50" coordorigin="6963,-1162" coordsize="79,50" path="m7042,-1141l7035,-1125,7016,-1113,6987,-1112,6969,-1118,6963,-1130,6971,-1148,6989,-1160,7018,-1162,7036,-1155,7042,-1143,7042,-1141xe" filled="f" stroked="t" strokeweight=".25pt" strokecolor="#000000">
                <v:path arrowok="t"/>
              </v:shape>
            </v:group>
            <v:group style="position:absolute;left:7736;top:-905;width:79;height:50" coordorigin="7736,-905" coordsize="79,50">
              <v:shape style="position:absolute;left:7736;top:-905;width:79;height:50" coordorigin="7736,-905" coordsize="79,50" path="m7815,-884l7808,-868,7789,-856,7760,-855,7742,-861,7736,-874,7744,-891,7762,-903,7791,-905,7809,-898,7815,-886,7815,-884xe" filled="f" stroked="t" strokeweight=".25pt" strokecolor="#000000">
                <v:path arrowok="t"/>
              </v:shape>
            </v:group>
            <v:group style="position:absolute;left:6337;top:-1370;width:50;height:48" coordorigin="6337,-1370" coordsize="50,48">
              <v:shape style="position:absolute;left:6337;top:-1370;width:50;height:48" coordorigin="6337,-1370" coordsize="50,48" path="m6349,-1326l6346,-1323,6342,-1322,6339,-1324,6337,-1325,6337,-1328,6340,-1331,6374,-1366,6377,-1369,6381,-1370,6384,-1369,6386,-1368,6386,-1365,6384,-1362,6349,-1326xe" filled="f" stroked="t" strokeweight=".25pt" strokecolor="#000000">
                <v:path arrowok="t"/>
              </v:shape>
            </v:group>
            <v:group style="position:absolute;left:6374;top:-1359;width:49;height:48" coordorigin="6374,-1359" coordsize="49,48">
              <v:shape style="position:absolute;left:6374;top:-1359;width:49;height:48" coordorigin="6374,-1359" coordsize="49,48" path="m6420,-1350l6386,-1315,6384,-1312,6379,-1311,6377,-1312,6374,-1313,6374,-1316,6377,-1319,6411,-1355,6414,-1358,6418,-1359,6421,-1358,6423,-1356,6423,-1353,6420,-1350xe" filled="f" stroked="t" strokeweight=".25pt" strokecolor="#000000">
                <v:path arrowok="t"/>
              </v:shape>
            </v:group>
            <v:group style="position:absolute;left:6411;top:-1347;width:48;height:48" coordorigin="6411,-1347" coordsize="48,48">
              <v:shape style="position:absolute;left:6411;top:-1347;width:48;height:48" coordorigin="6411,-1347" coordsize="48,48" path="m6457,-1339l6424,-1303,6421,-1300,6417,-1299,6414,-1300,6411,-1302,6412,-1305,6414,-1308,6448,-1343,6450,-1346,6455,-1347,6457,-1346,6460,-1345,6460,-1341,6457,-1339xe" filled="f" stroked="t" strokeweight=".25pt" strokecolor="#000000">
                <v:path arrowok="t"/>
              </v:shape>
            </v:group>
            <v:group style="position:absolute;left:6450;top:-1336;width:48;height:48" coordorigin="6450,-1336" coordsize="48,48">
              <v:shape style="position:absolute;left:6450;top:-1336;width:48;height:48" coordorigin="6450,-1336" coordsize="48,48" path="m6495,-1327l6462,-1291,6459,-1289,6455,-1288,6452,-1289,6450,-1290,6450,-1293,6452,-1296,6485,-1332,6488,-1334,6492,-1336,6495,-1334,6498,-1333,6498,-1330,6495,-1327xe" filled="f" stroked="t" strokeweight=".25pt" strokecolor="#000000">
                <v:path arrowok="t"/>
              </v:shape>
            </v:group>
            <v:group style="position:absolute;left:6487;top:-1324;width:47;height:48" coordorigin="6487,-1324" coordsize="47,48">
              <v:shape style="position:absolute;left:6487;top:-1324;width:47;height:48" coordorigin="6487,-1324" coordsize="47,48" path="m6532,-1315l6499,-1280,6497,-1277,6493,-1276,6490,-1277,6487,-1279,6487,-1282,6490,-1285,6522,-1320,6525,-1323,6529,-1324,6532,-1323,6534,-1322,6534,-1318,6532,-1315xe" filled="f" stroked="t" strokeweight=".25pt" strokecolor="#000000">
                <v:path arrowok="t"/>
              </v:shape>
            </v:group>
            <v:group style="position:absolute;left:6523;top:-1313;width:47;height:48" coordorigin="6523,-1313" coordsize="47,48">
              <v:shape style="position:absolute;left:6523;top:-1313;width:47;height:48" coordorigin="6523,-1313" coordsize="47,48" path="m6567,-1304l6535,-1268,6533,-1266,6529,-1264,6526,-1266,6523,-1267,6523,-1270,6526,-1273,6558,-1309,6560,-1311,6564,-1313,6567,-1311,6570,-1310,6570,-1307,6567,-1304xe" filled="f" stroked="t" strokeweight=".25pt" strokecolor="#000000">
                <v:path arrowok="t"/>
              </v:shape>
            </v:group>
            <v:group style="position:absolute;left:6561;top:-1301;width:46;height:48" coordorigin="6561,-1301" coordsize="46,48">
              <v:shape style="position:absolute;left:6561;top:-1301;width:46;height:48" coordorigin="6561,-1301" coordsize="46,48" path="m6605,-1292l6573,-1257,6571,-1254,6567,-1253,6564,-1254,6561,-1255,6602,-1301,6605,-1300,6607,-1298,6607,-1295,6605,-1292xe" filled="f" stroked="t" strokeweight=".25pt" strokecolor="#000000">
                <v:path arrowok="t"/>
              </v:shape>
            </v:group>
            <v:group style="position:absolute;left:6599;top:-1289;width:46;height:48" coordorigin="6599,-1289" coordsize="46,48">
              <v:shape style="position:absolute;left:6599;top:-1289;width:46;height:48" coordorigin="6599,-1289" coordsize="46,48" path="m6611,-1245l6608,-1243,6604,-1241,6602,-1243,6599,-1244,6639,-1289,6641,-1288,6644,-1287,6644,-1284,6642,-1281,6611,-1245xe" filled="f" stroked="t" strokeweight=".25pt" strokecolor="#000000">
                <v:path arrowok="t"/>
              </v:shape>
            </v:group>
            <v:group style="position:absolute;left:8003;top:-835;width:61;height:45" coordorigin="8003,-835" coordsize="61,45">
              <v:shape style="position:absolute;left:8003;top:-835;width:61;height:45" coordorigin="8003,-835" coordsize="61,45" path="m8050,-835l8017,-832,8004,-821,8003,-809,8003,-798,8016,-790,8049,-794,8063,-805,8063,-828,8050,-835e" filled="t" fillcolor="#B2B2B2" stroked="f">
                <v:path arrowok="t"/>
                <v:fill/>
              </v:shape>
            </v:group>
            <v:group style="position:absolute;left:8003;top:-835;width:61;height:45" coordorigin="8003,-835" coordsize="61,45">
              <v:shape style="position:absolute;left:8003;top:-835;width:61;height:45" coordorigin="8003,-835" coordsize="61,45" path="m8063,-816l8063,-805,8049,-794,8032,-792,8016,-790,8003,-798,8003,-809,8004,-821,8017,-832,8034,-834,8050,-835,8063,-828,8063,-816xe" filled="f" stroked="t" strokeweight=".25pt" strokecolor="#000000">
                <v:path arrowok="t"/>
              </v:shape>
            </v:group>
            <v:group style="position:absolute;left:3702;top:-441;width:61;height:45" coordorigin="3702,-441" coordsize="61,45">
              <v:shape style="position:absolute;left:3702;top:-441;width:61;height:45" coordorigin="3702,-441" coordsize="61,45" path="m3750,-441l3717,-437,3703,-427,3703,-415,3702,-404,3715,-396,3749,-400,3762,-411,3763,-422,3763,-434,3750,-441e" filled="t" fillcolor="#B2B2B2" stroked="f">
                <v:path arrowok="t"/>
                <v:fill/>
              </v:shape>
            </v:group>
            <v:group style="position:absolute;left:3702;top:-441;width:61;height:45" coordorigin="3702,-441" coordsize="61,45">
              <v:shape style="position:absolute;left:3702;top:-441;width:61;height:45" coordorigin="3702,-441" coordsize="61,45" path="m3763,-422l3762,-411,3749,-400,3732,-398,3715,-396,3702,-404,3703,-415,3703,-427,3717,-437,3733,-439,3750,-441,3763,-434,3763,-422xe" filled="f" stroked="t" strokeweight=".25pt" strokecolor="#000000">
                <v:path arrowok="t"/>
              </v:shape>
            </v:group>
            <v:group style="position:absolute;left:6825;top:-87;width:509;height:876" coordorigin="6825,-87" coordsize="509,876">
              <v:shape style="position:absolute;left:6825;top:-87;width:509;height:876" coordorigin="6825,-87" coordsize="509,876" path="m7320,-87l7334,-78,7324,-62,6959,741,6953,755,6941,751,6929,747,6913,738,6897,742,6885,742,6876,749,6870,755,6865,761,6863,771,6857,790,6838,786,6825,786e" filled="f" stroked="t" strokeweight=".25pt" strokecolor="#000000">
                <v:path arrowok="t"/>
              </v:shape>
            </v:group>
            <v:group style="position:absolute;left:5880;top:283;width:67;height:73" coordorigin="5880,283" coordsize="67,73">
              <v:shape style="position:absolute;left:5880;top:283;width:67;height:73" coordorigin="5880,283" coordsize="67,73" path="m5946,312l5944,333,5933,351,5908,356,5890,352,5880,341,5880,315,5887,296,5899,284,5921,283,5937,291,5946,308,5946,312xe" filled="f" stroked="t" strokeweight=".25pt" strokecolor="#000000">
                <v:path arrowok="t"/>
              </v:shape>
            </v:group>
            <v:group style="position:absolute;left:5834;top:287;width:17;height:20" coordorigin="5834,287" coordsize="17,20">
              <v:shape style="position:absolute;left:5834;top:287;width:17;height:20" coordorigin="5834,287" coordsize="17,20" path="m5850,296l5851,301,5848,305,5843,307,5839,308,5835,305,5834,300,5834,294,5837,289,5842,288,5846,287,5850,291,5850,296xe" filled="f" stroked="t" strokeweight=".25pt" strokecolor="#000000">
                <v:path arrowok="t"/>
              </v:shape>
            </v:group>
            <v:group style="position:absolute;left:5785;top:268;width:17;height:20" coordorigin="5785,268" coordsize="17,20">
              <v:shape style="position:absolute;left:5785;top:268;width:17;height:20" coordorigin="5785,268" coordsize="17,20" path="m5802,276l5802,282,5799,286,5795,287,5790,289,5786,285,5786,280,5785,275,5788,270,5793,269,5797,268,5801,271,5802,276xe" filled="f" stroked="t" strokeweight=".25pt" strokecolor="#000000">
                <v:path arrowok="t"/>
              </v:shape>
            </v:group>
            <v:group style="position:absolute;left:5737;top:249;width:17;height:20" coordorigin="5737,249" coordsize="17,20">
              <v:shape style="position:absolute;left:5737;top:249;width:17;height:20" coordorigin="5737,249" coordsize="17,20" path="m5753,258l5754,262,5751,267,5746,269,5742,270,5738,266,5737,261,5737,256,5740,251,5744,250,5749,249,5753,252,5753,258xe" filled="f" stroked="t" strokeweight=".25pt" strokecolor="#000000">
                <v:path arrowok="t"/>
              </v:shape>
            </v:group>
            <v:group style="position:absolute;left:5688;top:230;width:17;height:20" coordorigin="5688,230" coordsize="17,20">
              <v:shape style="position:absolute;left:5688;top:230;width:17;height:20" coordorigin="5688,230" coordsize="17,20" path="m5705,238l5705,243,5702,248,5698,249,5693,250,5689,247,5689,242,5688,237,5691,232,5696,231,5700,230,5704,233,5705,238xe" filled="f" stroked="t" strokeweight=".25pt" strokecolor="#000000">
                <v:path arrowok="t"/>
              </v:shape>
            </v:group>
            <v:group style="position:absolute;left:7062;top:275;width:563;height:301" coordorigin="7062,275" coordsize="563,301">
              <v:shape style="position:absolute;left:7062;top:275;width:563;height:301" coordorigin="7062,275" coordsize="563,301" path="m7062,275l7625,576e" filled="f" stroked="t" strokeweight=".6pt" strokecolor="#000000">
                <v:path arrowok="t"/>
              </v:shape>
            </v:group>
            <v:group style="position:absolute;left:7077;top:-220;width:993;height:356" coordorigin="7077,-220" coordsize="993,356">
              <v:shape style="position:absolute;left:7077;top:-220;width:993;height:356" coordorigin="7077,-220" coordsize="993,356" path="m7077,-220l8070,136e" filled="f" stroked="t" strokeweight=".6pt" strokecolor="#000000">
                <v:path arrowok="t"/>
              </v:shape>
            </v:group>
            <v:group style="position:absolute;left:7027;top:-429;width:167;height:118" coordorigin="7027,-429" coordsize="167,118">
              <v:shape style="position:absolute;left:7027;top:-429;width:167;height:118" coordorigin="7027,-429" coordsize="167,118" path="m7130,-429l7027,-311,7194,-330,7130,-429e" filled="t" fillcolor="#8CA9C8" stroked="f">
                <v:path arrowok="t"/>
                <v:fill/>
              </v:shape>
            </v:group>
            <v:group style="position:absolute;left:7027;top:-429;width:167;height:118" coordorigin="7027,-429" coordsize="167,118">
              <v:shape style="position:absolute;left:7027;top:-429;width:167;height:118" coordorigin="7027,-429" coordsize="167,118" path="m7130,-429l7194,-330,7027,-311,7130,-429xe" filled="f" stroked="t" strokeweight=".25pt" strokecolor="#8CA9C8">
                <v:path arrowok="t"/>
              </v:shape>
            </v:group>
            <v:group style="position:absolute;left:6950;top:-442;width:168;height:102" coordorigin="6950,-442" coordsize="168,102">
              <v:shape style="position:absolute;left:6950;top:-442;width:168;height:102" coordorigin="6950,-442" coordsize="168,102" path="m6998,-442l6950,-382,7065,-340,7118,-397,6998,-442e" filled="t" fillcolor="#8CA9C8" stroked="f">
                <v:path arrowok="t"/>
                <v:fill/>
              </v:shape>
            </v:group>
            <v:group style="position:absolute;left:6950;top:-442;width:168;height:102" coordorigin="6950,-442" coordsize="168,102">
              <v:shape style="position:absolute;left:6950;top:-442;width:168;height:102" coordorigin="6950,-442" coordsize="168,102" path="m7065,-340l6950,-382,6998,-442,7118,-397e" filled="f" stroked="t" strokeweight=".25pt" strokecolor="#8CA9C8">
                <v:path arrowok="t"/>
              </v:shape>
            </v:group>
            <v:group style="position:absolute;left:6297;top:-231;width:393;height:215" coordorigin="6297,-231" coordsize="393,215">
              <v:shape style="position:absolute;left:6297;top:-231;width:393;height:215" coordorigin="6297,-231" coordsize="393,215" path="m6461,-231l6297,-151,6691,-16,6461,-231e" filled="t" fillcolor="#8CA9C8" stroked="f">
                <v:path arrowok="t"/>
                <v:fill/>
              </v:shape>
            </v:group>
            <v:group style="position:absolute;left:6389;top:-146;width:229;height:280" coordorigin="6389,-146" coordsize="229,280">
              <v:shape style="position:absolute;left:6389;top:-146;width:229;height:280" coordorigin="6389,-146" coordsize="229,280" path="m6389,-146l6434,69,6617,134,6571,-86,6389,-146e" filled="t" fillcolor="#8CA9C8" stroked="f">
                <v:path arrowok="t"/>
                <v:fill/>
              </v:shape>
            </v:group>
            <v:group style="position:absolute;left:6379;top:-51;width:240;height:120" coordorigin="6379,-51" coordsize="240,120">
              <v:shape style="position:absolute;left:6379;top:-51;width:240;height:120" coordorigin="6379,-51" coordsize="240,120" path="m6379,69l6619,69,6619,-51,6379,-51,6379,69xe" filled="t" fillcolor="#FFFFFF" stroked="f">
                <v:path arrowok="t"/>
                <v:fill/>
              </v:shape>
            </v:group>
            <v:group style="position:absolute;left:6395;top:26;width:232;height:82" coordorigin="6395,26" coordsize="232,82">
              <v:shape style="position:absolute;left:6395;top:26;width:232;height:82" coordorigin="6395,26" coordsize="232,82" path="m6395,108l6627,108,6627,26,6395,26,6395,108xe" filled="t" fillcolor="#FFFFFF" stroked="f">
                <v:path arrowok="t"/>
                <v:fill/>
              </v:shape>
            </v:group>
            <v:group style="position:absolute;left:3727;top:-220;width:975;height:390" coordorigin="3727,-220" coordsize="975,390">
              <v:shape style="position:absolute;left:3727;top:-220;width:975;height:390" coordorigin="3727,-220" coordsize="975,390" path="m3730,-220l3727,-217,3727,-206,3730,-201,3733,-200,4695,169,4699,170,4701,167,4701,156,4699,151,4695,150,3730,-220e" filled="t" fillcolor="#8F8F8F" stroked="f">
                <v:path arrowok="t"/>
                <v:fill/>
              </v:shape>
            </v:group>
            <v:group style="position:absolute;left:3727;top:-220;width:975;height:390" coordorigin="3727,-220" coordsize="975,390">
              <v:shape style="position:absolute;left:3727;top:-220;width:975;height:390" coordorigin="3727,-220" coordsize="975,390" path="m3727,-210l3727,-206,3730,-201,3733,-200,4695,169,4701,156,4699,151,4695,150,3733,-219,3730,-220,3727,-217,3727,-213,3727,-210xe" filled="f" stroked="t" strokeweight=".3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right="2585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2.161499pt;margin-top:19.347685pt;width:324.676508pt;height:201.972745pt;mso-position-horizontal-relative:page;mso-position-vertical-relative:paragraph;z-index:-1666" coordorigin="3043,387" coordsize="6494,4039">
            <v:group style="position:absolute;left:4248;top:2756;width:3145;height:266" coordorigin="4248,2756" coordsize="3145,266">
              <v:shape style="position:absolute;left:4248;top:2756;width:3145;height:266" coordorigin="4248,2756" coordsize="3145,266" path="m4259,2756l4257,2757,4252,2758,4250,2778,4248,2796,4253,2811,4255,2822,4268,2823,4386,2829,4406,2829,4411,2844,4411,2858,4411,2864,4677,2880,4677,2873,4679,2859,4680,2848,4701,2849,6895,2973,6906,2975,6911,2983,6913,2987,6914,2991,6913,3000,6913,3006,7198,3022,7200,3010,7202,2992,7224,2993,7358,3000,7376,3000,7384,2998,7388,2983,7393,2968,7392,2959,7392,2948,7392,2941,7389,2932,7387,2927e" filled="f" stroked="t" strokeweight=".6pt" strokecolor="#000000">
                <v:path arrowok="t"/>
              </v:shape>
            </v:group>
            <v:group style="position:absolute;left:7247;top:2919;width:16;height:74" coordorigin="7247,2919" coordsize="16,74">
              <v:shape style="position:absolute;left:7247;top:2919;width:16;height:74" coordorigin="7247,2919" coordsize="16,74" path="m7262,2919l7253,2930,7248,2956,7247,2977,7252,2993,7259,2993e" filled="f" stroked="t" strokeweight=".25pt" strokecolor="#000000">
                <v:path arrowok="t"/>
              </v:shape>
            </v:group>
            <v:group style="position:absolute;left:6846;top:2898;width:16;height:74" coordorigin="6846,2898" coordsize="16,74">
              <v:shape style="position:absolute;left:6846;top:2898;width:16;height:74" coordorigin="6846,2898" coordsize="16,74" path="m6862,2898l6852,2909,6847,2935,6846,2956,6851,2972,6859,2972e" filled="f" stroked="t" strokeweight=".25pt" strokecolor="#000000">
                <v:path arrowok="t"/>
              </v:shape>
            </v:group>
            <v:group style="position:absolute;left:4347;top:2757;width:15;height:70" coordorigin="4347,2757" coordsize="15,70">
              <v:shape style="position:absolute;left:4347;top:2757;width:15;height:70" coordorigin="4347,2757" coordsize="15,70" path="m4362,2757l4355,2758,4348,2774,4348,2793,4347,2812,4353,2828,4360,2827e" filled="f" stroked="t" strokeweight=".25pt" strokecolor="#000000">
                <v:path arrowok="t"/>
              </v:shape>
            </v:group>
            <v:group style="position:absolute;left:4698;top:2779;width:15;height:70" coordorigin="4698,2779" coordsize="15,70">
              <v:shape style="position:absolute;left:4698;top:2779;width:15;height:70" coordorigin="4698,2779" coordsize="15,70" path="m4712,2779l4705,2779,4699,2795,4698,2815,4698,2834,4703,2849,4711,2849e" filled="f" stroked="t" strokeweight=".25pt" strokecolor="#000000">
                <v:path arrowok="t"/>
              </v:shape>
            </v:group>
            <v:group style="position:absolute;left:6850;top:2924;width:398;height:21" coordorigin="6850,2924" coordsize="398,21">
              <v:shape style="position:absolute;left:6850;top:2924;width:398;height:21" coordorigin="6850,2924" coordsize="398,21" path="m6850,2924l7248,2944e" filled="f" stroked="t" strokeweight=".25pt" strokecolor="#000000">
                <v:path arrowok="t"/>
              </v:shape>
            </v:group>
            <v:group style="position:absolute;left:4349;top:2784;width:348;height:19" coordorigin="4349,2784" coordsize="348,19">
              <v:shape style="position:absolute;left:4349;top:2784;width:348;height:19" coordorigin="4349,2784" coordsize="348,19" path="m4349,2784l4697,2803e" filled="f" stroked="t" strokeweight=".25pt" strokecolor="#000000">
                <v:path arrowok="t"/>
              </v:shape>
            </v:group>
            <v:group style="position:absolute;left:5747;top:2839;width:46;height:12" coordorigin="5747,2839" coordsize="46,12">
              <v:shape style="position:absolute;left:5747;top:2839;width:46;height:12" coordorigin="5747,2839" coordsize="46,12" path="m5751,2839l5750,2844,5747,2848,5786,2851,5788,2846,5790,2841,5792,2841,5754,2839,5751,2839e" filled="t" fillcolor="#FFFFFF" stroked="f">
                <v:path arrowok="t"/>
                <v:fill/>
              </v:shape>
              <v:shape style="position:absolute;left:5747;top:2839;width:46;height:12" coordorigin="5747,2839" coordsize="46,12" path="m5792,2841l5790,2841,5793,2841,5792,2841e" filled="t" fillcolor="#FFFFFF" stroked="f">
                <v:path arrowok="t"/>
                <v:fill/>
              </v:shape>
            </v:group>
            <v:group style="position:absolute;left:5747;top:2839;width:46;height:12" coordorigin="5747,2839" coordsize="46,12">
              <v:shape style="position:absolute;left:5747;top:2839;width:46;height:12" coordorigin="5747,2839" coordsize="46,12" path="m5793,2841l5790,2841,5788,2846,5786,2851,5747,2848,5750,2844,5751,2839,5754,2839e" filled="f" stroked="t" strokeweight=".25pt" strokecolor="#000000">
                <v:path arrowok="t"/>
              </v:shape>
              <v:shape style="position:absolute;left:4196;top:2751;width:3309;height:177" type="#_x0000_t75">
                <v:imagedata r:id="rId20" o:title=""/>
              </v:shape>
              <v:shape style="position:absolute;left:4160;top:974;width:3425;height:1778" type="#_x0000_t75">
                <v:imagedata r:id="rId21" o:title=""/>
              </v:shape>
              <v:shape style="position:absolute;left:4228;top:399;width:3377;height:579" type="#_x0000_t75">
                <v:imagedata r:id="rId22" o:title=""/>
              </v:shape>
            </v:group>
            <v:group style="position:absolute;left:4160;top:393;width:3446;height:2536" coordorigin="4160,393" coordsize="3446,2536">
              <v:shape style="position:absolute;left:4160;top:393;width:3446;height:2536" coordorigin="4160,393" coordsize="3446,2536" path="m7388,2926l7402,2928,7431,2928,7493,2900,7606,510,7602,477,7556,431,7528,427,4318,393,4296,393,4266,403,4254,424,4250,441,4161,2691,4160,2714,4164,2730,4182,2752,4196,2751,4260,2754,7388,2926xe" filled="f" stroked="t" strokeweight=".6pt" strokecolor="#000000">
                <v:path arrowok="t"/>
              </v:shape>
              <v:shape style="position:absolute;left:4259;top:480;width:3221;height:1812" type="#_x0000_t75">
                <v:imagedata r:id="rId23" o:title=""/>
              </v:shape>
              <v:shape style="position:absolute;left:4244;top:2273;width:3159;height:541" type="#_x0000_t75">
                <v:imagedata r:id="rId24" o:title=""/>
              </v:shape>
            </v:group>
            <v:group style="position:absolute;left:4244;top:480;width:3235;height:2343" coordorigin="4244,480" coordsize="3235,2343">
              <v:shape style="position:absolute;left:4244;top:480;width:3235;height:2343" coordorigin="4244,480" coordsize="3235,2343" path="m7480,519l7379,2823,4244,2650,4331,480,7480,519xe" filled="f" stroked="t" strokeweight=".5pt" strokecolor="#000000">
                <v:path arrowok="t"/>
              </v:shape>
            </v:group>
            <v:group style="position:absolute;left:5854;top:425;width:141;height:11" coordorigin="5854,425" coordsize="141,11">
              <v:shape style="position:absolute;left:5854;top:425;width:141;height:11" coordorigin="5854,425" coordsize="141,11" path="m5858,425l5854,427,5854,433,5858,435,5991,436,5995,433,5995,427,5991,425,5858,425e" filled="t" fillcolor="#CCCCCC" stroked="f">
                <v:path arrowok="t"/>
                <v:fill/>
              </v:shape>
            </v:group>
            <v:group style="position:absolute;left:5854;top:425;width:141;height:11" coordorigin="5854,425" coordsize="141,11">
              <v:shape style="position:absolute;left:5854;top:425;width:141;height:11" coordorigin="5854,425" coordsize="141,11" path="m5995,430l5995,433,5991,436,5987,436,5863,435,5858,435,5854,433,5854,430,5854,427,5858,425,5863,425,5987,425,5991,425,5995,427,5995,430xe" filled="f" stroked="t" strokeweight=".2pt" strokecolor="#000000">
                <v:path arrowok="t"/>
              </v:shape>
            </v:group>
            <v:group style="position:absolute;left:7457;top:431;width:124;height:2493" coordorigin="7457,431" coordsize="124,2493">
              <v:shape style="position:absolute;left:7457;top:431;width:124;height:2493" coordorigin="7457,431" coordsize="124,2493" path="m7529,431l7560,439,7575,448,7580,465,7581,503,7473,2896,7473,2913,7457,2924e" filled="f" stroked="t" strokeweight=".25pt" strokecolor="#000000">
                <v:path arrowok="t"/>
              </v:shape>
              <v:shape style="position:absolute;left:3066;top:4100;width:3855;height:320" type="#_x0000_t75">
                <v:imagedata r:id="rId25" o:title=""/>
              </v:shape>
            </v:group>
            <v:group style="position:absolute;left:3055;top:3147;width:4403;height:1273" coordorigin="3055,3147" coordsize="4403,1273">
              <v:shape style="position:absolute;left:3055;top:3147;width:4403;height:1273" coordorigin="3055,3147" coordsize="4403,1273" path="m3055,4040l3079,4108,6674,4417,6700,4420,7451,3207,7458,3190,7457,3170,7456,3147e" filled="f" stroked="t" strokeweight=".6pt" strokecolor="#000000">
                <v:path arrowok="t"/>
              </v:shape>
            </v:group>
            <v:group style="position:absolute;left:3048;top:2839;width:3884;height:1526" coordorigin="3048,2839" coordsize="3884,1526">
              <v:shape style="position:absolute;left:3048;top:2839;width:3884;height:1526" coordorigin="3048,2839" coordsize="3884,1526" path="m6932,4040l3056,4040,3060,4057,6682,4362,6713,4365,6731,4364,6742,4356,6753,4339,6932,4040e" filled="t" fillcolor="#FFFFFF" stroked="f">
                <v:path arrowok="t"/>
                <v:fill/>
              </v:shape>
              <v:shape style="position:absolute;left:3048;top:2839;width:3884;height:1526" coordorigin="3048,2839" coordsize="3884,1526" path="m4193,2839l4166,2839,4152,2845,4137,2860,3066,3930,3051,3948,3048,3963,3055,4040,3056,4040,6932,4040,7448,3178,7452,3170,7455,3147,7456,3147,7451,3067,7443,3039,7430,3031,4193,2839e" filled="t" fillcolor="#FFFFFF" stroked="f">
                <v:path arrowok="t"/>
                <v:fill/>
              </v:shape>
            </v:group>
            <v:group style="position:absolute;left:3048;top:2839;width:4408;height:1526" coordorigin="3048,2839" coordsize="4408,1526">
              <v:shape style="position:absolute;left:3048;top:2839;width:4408;height:1526" coordorigin="3048,2839" coordsize="4408,1526" path="m7448,3178l7452,3170,7455,3147,7456,3147,7451,3067,7443,3039,7430,3031,4193,2839,4166,2839,4152,2845,4137,2860,3066,3930,3051,3948,3048,3963,3055,4040,3056,4040,3060,4057,3082,4059,6682,4362,6713,4365,6731,4364,6742,4356,6753,4339,7448,3178xe" filled="f" stroked="t" strokeweight=".5pt" strokecolor="#000000">
                <v:path arrowok="t"/>
              </v:shape>
            </v:group>
            <v:group style="position:absolute;left:7422;top:3126;width:23;height:49" coordorigin="7422,3126" coordsize="23,49">
              <v:shape style="position:absolute;left:7422;top:3126;width:23;height:49" coordorigin="7422,3126" coordsize="23,49" path="m7441,3126l7426,3149,7424,3152,7422,3161,7423,3175,7428,3175,7432,3172,7443,3154,7445,3149,7445,3142,7445,3138,7445,3131,7441,3126e" filled="t" fillcolor="#8F8F8F" stroked="f">
                <v:path arrowok="t"/>
                <v:fill/>
              </v:shape>
            </v:group>
            <v:group style="position:absolute;left:7422;top:3126;width:23;height:49" coordorigin="7422,3126" coordsize="23,49">
              <v:shape style="position:absolute;left:7422;top:3126;width:23;height:49" coordorigin="7422,3126" coordsize="23,49" path="m7427,3149l7424,3152,7422,3161,7423,3168,7423,3175,7428,3175,7432,3172,7440,3158,7443,3154,7445,3149,7445,3142,7445,3138,7445,3131,7441,3126,7438,3130,7427,3149xe" filled="f" stroked="t" strokeweight=".25pt" strokecolor="#000000">
                <v:path arrowok="t"/>
              </v:shape>
              <v:shape style="position:absolute;left:3172;top:2872;width:4162;height:1055" type="#_x0000_t75">
                <v:imagedata r:id="rId26" o:title=""/>
              </v:shape>
              <v:shape style="position:absolute;left:3214;top:3864;width:3639;height:331" type="#_x0000_t75">
                <v:imagedata r:id="rId27" o:title=""/>
              </v:shape>
            </v:group>
            <v:group style="position:absolute;left:3172;top:2872;width:4162;height:1323" coordorigin="3172,2872" coordsize="4162,1323">
              <v:shape style="position:absolute;left:3172;top:2872;width:4162;height:1323" coordorigin="3172,2872" coordsize="4162,1323" path="m4209,2872l7314,3061,7334,3070,7331,3082,6665,4171,6652,4191,6637,4195,3172,3918,3172,3904,4191,2878,4199,2872,4209,2872xe" filled="f" stroked="t" strokeweight=".3pt" strokecolor="#000000">
                <v:path arrowok="t"/>
              </v:shape>
            </v:group>
            <v:group style="position:absolute;left:3909;top:2897;width:3185;height:728" coordorigin="3909,2897" coordsize="3185,728">
              <v:shape style="position:absolute;left:3909;top:2897;width:3185;height:728" coordorigin="3909,2897" coordsize="3185,728" path="m4190,3119l4183,3125,4125,3179,4102,3219,4092,3219,4027,3277,4009,3309,3997,3309,3996,3311,3993,3311,3988,3319,3982,3323,3952,3355,3942,3363,3938,3371,3913,3403,3909,3411,3914,3415,6719,3625,6730,3625,6734,3619,7074,3121,4197,3121,4190,3119e" filled="t" fillcolor="#FFFFFF" stroked="f">
                <v:path arrowok="t"/>
                <v:fill/>
              </v:shape>
              <v:shape style="position:absolute;left:3909;top:2897;width:3185;height:728" coordorigin="3909,2897" coordsize="3185,728" path="m5029,2935l5020,2935,5019,2937,5018,2937,5015,2941,5005,2951,5001,2953,4994,2959,4348,2959,4335,2971,4328,2979,4294,3009,4278,3037,4278,3039,4270,3039,4269,3041,4267,3041,4264,3045,4259,3049,4253,3055,4238,3061,4223,3073,4225,3079,4220,3085,4215,3089,4211,3093,4197,3121,7074,3121,7085,3105,7094,3091,7081,3089,7057,3089,7045,3075,6878,3075,6870,3065,6685,3065,6680,3057,6487,3057,6488,3053,6475,3035,6226,3035,6219,3025,6029,3025,6020,3011,5834,3011,5828,3003,5636,3003,5637,2999,5627,2985,5386,2985,5379,2975,5188,2975,5189,2973,5172,2949,5171,2947,5169,2945,5167,2945,5164,2943,5163,2943,5029,2935e" filled="t" fillcolor="#FFFFFF" stroked="f">
                <v:path arrowok="t"/>
                <v:fill/>
              </v:shape>
              <v:shape style="position:absolute;left:3909;top:2897;width:3185;height:728" coordorigin="3909,2897" coordsize="3185,728" path="m6908,3051l6900,3051,6898,3053,6896,3055,6895,3055,6894,3059,6889,3063,6878,3075,7045,3075,7031,3059,7027,3059,7023,3057,7022,3057,6908,3051e" filled="t" fillcolor="#FFFFFF" stroked="f">
                <v:path arrowok="t"/>
                <v:fill/>
              </v:shape>
              <v:shape style="position:absolute;left:3909;top:2897;width:3185;height:728" coordorigin="3909,2897" coordsize="3185,728" path="m6719,3039l6714,3039,6712,3041,6708,3041,6708,3043,6705,3045,6700,3051,6694,3055,6692,3059,6685,3065,6870,3065,6861,3053,6861,3053,6858,3051,6858,3051,6857,3049,6854,3047,6853,3047,6719,3039e" filled="t" fillcolor="#FFFFFF" stroked="f">
                <v:path arrowok="t"/>
                <v:fill/>
              </v:shape>
              <v:shape style="position:absolute;left:3909;top:2897;width:3185;height:728" coordorigin="3909,2897" coordsize="3185,728" path="m6526,3027l6518,3027,6518,3029,6515,3029,6511,3033,6506,3039,6494,3049,6487,3057,6680,3057,6668,3041,6668,3039,6665,3037,6664,3037,6661,3035,6660,3035,6526,3027e" filled="t" fillcolor="#FFFFFF" stroked="f">
                <v:path arrowok="t"/>
                <v:fill/>
              </v:shape>
              <v:shape style="position:absolute;left:3909;top:2897;width:3185;height:728" coordorigin="3909,2897" coordsize="3185,728" path="m6231,3031l6226,3035,6299,3035,6231,3031e" filled="t" fillcolor="#FFFFFF" stroked="f">
                <v:path arrowok="t"/>
                <v:fill/>
              </v:shape>
              <v:shape style="position:absolute;left:3909;top:2897;width:3185;height:728" coordorigin="3909,2897" coordsize="3185,728" path="m6306,3029l6299,3035,6475,3035,6473,3031,6304,3031,6306,3029e" filled="t" fillcolor="#FFFFFF" stroked="f">
                <v:path arrowok="t"/>
                <v:fill/>
              </v:shape>
              <v:shape style="position:absolute;left:3909;top:2897;width:3185;height:728" coordorigin="3909,2897" coordsize="3185,728" path="m6329,3015l6320,3015,6320,3017,6318,3017,6314,3021,6304,3031,6473,3031,6471,3029,6468,3025,6467,3025,6464,3023,6329,3015e" filled="t" fillcolor="#FFFFFF" stroked="f">
                <v:path arrowok="t"/>
                <v:fill/>
              </v:shape>
              <v:shape style="position:absolute;left:3909;top:2897;width:3185;height:728" coordorigin="3909,2897" coordsize="3185,728" path="m6066,2997l6062,2999,6057,2999,6056,3001,6055,3001,6047,3009,6042,3015,6039,3017,6032,3025,6219,3025,6209,3011,6208,3011,6206,3009,6204,3009,6201,3007,6200,3007,6066,2997e" filled="t" fillcolor="#FFFFFF" stroked="f">
                <v:path arrowok="t"/>
                <v:fill/>
              </v:shape>
              <v:shape style="position:absolute;left:3909;top:2897;width:3185;height:728" coordorigin="3909,2897" coordsize="3185,728" path="m5869,2987l5860,2987,5860,2989,5858,2989,5855,2993,5850,2997,5845,3003,5841,3005,5834,3011,6020,3011,6012,2999,6011,2999,6009,2997,6007,2997,6004,2995,5869,2987e" filled="t" fillcolor="#FFFFFF" stroked="f">
                <v:path arrowok="t"/>
                <v:fill/>
              </v:shape>
              <v:shape style="position:absolute;left:3909;top:2897;width:3185;height:728" coordorigin="3909,2897" coordsize="3185,728" path="m5674,2973l5670,2973,5669,2975,5665,2975,5664,2977,5664,2977,5660,2981,5655,2985,5650,2989,5636,3003,5828,3003,5817,2987,5814,2985,5813,2985,5809,2983,5674,2973e" filled="t" fillcolor="#FFFFFF" stroked="f">
                <v:path arrowok="t"/>
                <v:fill/>
              </v:shape>
              <v:shape style="position:absolute;left:3909;top:2897;width:3185;height:728" coordorigin="3909,2897" coordsize="3185,728" path="m5390,2979l5386,2985,5627,2985,5626,2983,5447,2983,5390,2979e" filled="t" fillcolor="#FFFFFF" stroked="f">
                <v:path arrowok="t"/>
                <v:fill/>
              </v:shape>
              <v:shape style="position:absolute;left:3909;top:2897;width:3185;height:728" coordorigin="3909,2897" coordsize="3185,728" path="m5454,2975l5447,2983,5626,2983,5623,2979,5453,2979,5454,2975e" filled="t" fillcolor="#FFFFFF" stroked="f">
                <v:path arrowok="t"/>
                <v:fill/>
              </v:shape>
              <v:shape style="position:absolute;left:3909;top:2897;width:3185;height:728" coordorigin="3909,2897" coordsize="3185,728" path="m5477,2963l5469,2963,5468,2965,5467,2965,5453,2979,5623,2979,5620,2975,5619,2975,5617,2973,5615,2973,5612,2971,5611,2971,5477,2963e" filled="t" fillcolor="#FFFFFF" stroked="f">
                <v:path arrowok="t"/>
                <v:fill/>
              </v:shape>
              <v:shape style="position:absolute;left:3909;top:2897;width:3185;height:728" coordorigin="3909,2897" coordsize="3185,728" path="m5226,2947l5218,2947,5217,2949,5216,2949,5188,2975,5379,2975,5369,2961,5368,2959,5366,2957,5364,2957,5361,2955,5226,2947e" filled="t" fillcolor="#FFFFFF" stroked="f">
                <v:path arrowok="t"/>
                <v:fill/>
              </v:shape>
              <v:shape style="position:absolute;left:3909;top:2897;width:3185;height:728" coordorigin="3909,2897" coordsize="3185,728" path="m4416,2897l4408,2897,4405,2899,4405,2899,4402,2903,4385,2919,4379,2925,4372,2931,4362,2949,4357,2955,4356,2957,4351,2957,4350,2959,4994,2959,4988,2951,4796,2951,4797,2947,4787,2933,4552,2933,4522,2905,4522,2903,4518,2903,4416,2897e" filled="t" fillcolor="#FFFFFF" stroked="f">
                <v:path arrowok="t"/>
                <v:fill/>
              </v:shape>
              <v:shape style="position:absolute;left:3909;top:2897;width:3185;height:728" coordorigin="3909,2897" coordsize="3185,728" path="m4835,2921l4830,2921,4828,2923,4825,2923,4824,2925,4824,2925,4820,2927,4815,2933,4810,2937,4803,2945,4796,2951,4988,2951,4977,2935,4974,2933,4973,2933,4969,2931,4835,2921e" filled="t" fillcolor="#FFFFFF" stroked="f">
                <v:path arrowok="t"/>
                <v:fill/>
              </v:shape>
              <v:shape style="position:absolute;left:3909;top:2897;width:3185;height:728" coordorigin="3909,2897" coordsize="3185,728" path="m4558,2929l4552,2933,4787,2933,4786,2931,4608,2931,4558,2929e" filled="t" fillcolor="#FFFFFF" stroked="f">
                <v:path arrowok="t"/>
                <v:fill/>
              </v:shape>
              <v:shape style="position:absolute;left:3909;top:2897;width:3185;height:728" coordorigin="3909,2897" coordsize="3185,728" path="m4638,2909l4632,2909,4630,2911,4628,2911,4627,2913,4623,2915,4618,2921,4613,2925,4608,2931,4786,2931,4780,2923,4780,2923,4777,2921,4775,2921,4772,2919,4771,2919,4638,2909e" filled="t" fillcolor="#FFFFFF" stroked="f">
                <v:path arrowok="t"/>
                <v:fill/>
              </v:shape>
              <v:shape style="position:absolute;left:3909;top:2897;width:3185;height:728" coordorigin="3909,2897" coordsize="3185,728" path="m4615,2923l4613,2925,4615,2923e" filled="t" fillcolor="#FFFFFF" stroked="f">
                <v:path arrowok="t"/>
                <v:fill/>
              </v:shape>
            </v:group>
            <v:group style="position:absolute;left:3050;top:3030;width:4397;height:1217" coordorigin="3050,3030" coordsize="4397,1217">
              <v:shape style="position:absolute;left:3050;top:3030;width:4397;height:1217" coordorigin="3050,3030" coordsize="4397,1217" path="m7419,3030l7440,3039,7447,3048,7441,3067,6746,4215,6732,4235,6720,4245,6703,4247,6675,4245,6654,4244,6638,4243,6623,4242,3079,3954,3055,3952,3050,3972e" filled="f" stroked="t" strokeweight=".25pt" strokecolor="#000000">
                <v:path arrowok="t"/>
              </v:shape>
            </v:group>
            <v:group style="position:absolute;left:4459;top:3549;width:1166;height:483" coordorigin="4459,3549" coordsize="1166,483">
              <v:shape style="position:absolute;left:4459;top:3549;width:1166;height:483" coordorigin="4459,3549" coordsize="1166,483" path="m5505,3591l4920,3552,4895,3550,4877,3549,4798,3565,4731,3599,4484,3881,4459,3918,4460,3931,4467,3958,4476,3972,4494,3978,5180,4032,5215,4031,5282,4021,5339,3998,5604,3665,5625,3628,5622,3619,5554,3596,5505,3591xe" filled="f" stroked="t" strokeweight=".25pt" strokecolor="#000000">
                <v:path arrowok="t"/>
              </v:shape>
            </v:group>
            <v:group style="position:absolute;left:4515;top:3575;width:810;height:431" coordorigin="4515,3575" coordsize="810,431">
              <v:shape style="position:absolute;left:4515;top:3575;width:810;height:431" coordorigin="4515,3575" coordsize="810,431" path="m5325,3961l4573,3961,5168,4006,5180,4007,5195,4006,5275,3999,5325,3961e" filled="t" fillcolor="#FFFFFF" stroked="f">
                <v:path arrowok="t"/>
                <v:fill/>
              </v:shape>
              <v:shape style="position:absolute;left:4515;top:3575;width:810;height:431" coordorigin="4515,3575" coordsize="810,431" path="m4908,3575l4821,3589,4532,3907,4515,3936,4522,3944,4540,3952,4557,3962,4573,3961,5325,3961,5550,3653,5491,3617,4920,3575,4908,3575e" filled="t" fillcolor="#FFFFFF" stroked="f">
                <v:path arrowok="t"/>
                <v:fill/>
              </v:shape>
            </v:group>
            <v:group style="position:absolute;left:4521;top:3839;width:850;height:170" coordorigin="4521,3839" coordsize="850,170">
              <v:shape style="position:absolute;left:4521;top:3839;width:850;height:170" coordorigin="4521,3839" coordsize="850,170" path="m4591,3839l4530,3911,4521,3927,4528,3939,5177,4007,5220,4009,5235,4007,5299,3983,5371,3897,4591,3839e" filled="t" fillcolor="#D8D8D8" stroked="f">
                <v:path arrowok="t"/>
                <v:fill/>
              </v:shape>
            </v:group>
            <v:group style="position:absolute;left:4515;top:3575;width:1035;height:431" coordorigin="4515,3575" coordsize="1035,431">
              <v:shape style="position:absolute;left:4515;top:3575;width:1035;height:431" coordorigin="4515,3575" coordsize="1035,431" path="m4920,3575l5491,3617,5548,3641,5550,3653,5321,3965,5255,4002,5180,4007,5168,4006,4573,3961,4557,3962,4540,3952,4522,3944,4515,3936,4518,3926,4532,3907,4776,3621,4858,3582,4908,3575,4920,3575xe" filled="f" stroked="t" strokeweight=".35pt" strokecolor="#000000">
                <v:path arrowok="t"/>
              </v:shape>
            </v:group>
            <v:group style="position:absolute;left:4592;top:3839;width:777;height:57" coordorigin="4592,3839" coordsize="777,57">
              <v:shape style="position:absolute;left:4592;top:3839;width:777;height:57" coordorigin="4592,3839" coordsize="777,57" path="m5369,3896l4592,3839e" filled="f" stroked="t" strokeweight=".25pt" strokecolor="#000000">
                <v:path arrowok="t"/>
              </v:shape>
            </v:group>
            <v:group style="position:absolute;left:4591;top:4107;width:438;height:84" coordorigin="4591,4107" coordsize="438,84">
              <v:shape style="position:absolute;left:4591;top:4107;width:438;height:84" coordorigin="4591,4107" coordsize="438,84" path="m4596,4107l4593,4110,4593,4115,4591,4122,4596,4149,4596,4153,4600,4158,5024,4191,5027,4187,5027,4182,5028,4157,5024,4149,5024,4144,5020,4140,5015,4139,4596,4107e" filled="t" fillcolor="#D8D8D8" stroked="f">
                <v:path arrowok="t"/>
                <v:fill/>
              </v:shape>
            </v:group>
            <v:group style="position:absolute;left:4591;top:4107;width:438;height:84" coordorigin="4591,4107" coordsize="438,84">
              <v:shape style="position:absolute;left:4591;top:4107;width:438;height:84" coordorigin="4591,4107" coordsize="438,84" path="m4596,4149l5019,4190,5024,4191,5027,4187,5027,4182,5028,4157,5024,4149,5024,4144,5020,4140,5015,4139,4600,4107,4596,4107,4593,4110,4593,4115,4591,4122,4596,4149xe" filled="f" stroked="t" strokeweight=".35pt" strokecolor="#000000">
                <v:path arrowok="t"/>
              </v:shape>
              <v:shape style="position:absolute;left:6924;top:3097;width:324;height:307" type="#_x0000_t75">
                <v:imagedata r:id="rId28" o:title=""/>
              </v:shape>
              <v:shape style="position:absolute;left:3891;top:2883;width:490;height:512" type="#_x0000_t75">
                <v:imagedata r:id="rId29" o:title=""/>
              </v:shape>
            </v:group>
            <v:group style="position:absolute;left:5187;top:4186;width:1382;height:134" coordorigin="5187,4186" coordsize="1382,134">
              <v:shape style="position:absolute;left:5187;top:4186;width:1382;height:134" coordorigin="5187,4186" coordsize="1382,134" path="m5189,4186l5187,4190,5189,4199,5191,4204,5196,4209,6562,4320,6566,4320,6569,4316,6567,4310,6567,4307,6565,4302,6560,4297,5189,4186e" filled="t" fillcolor="#8F8F8F" stroked="f">
                <v:path arrowok="t"/>
                <v:fill/>
              </v:shape>
            </v:group>
            <v:group style="position:absolute;left:5187;top:4186;width:1382;height:134" coordorigin="5187,4186" coordsize="1382,134">
              <v:shape style="position:absolute;left:5187;top:4186;width:1382;height:134" coordorigin="5187,4186" coordsize="1382,134" path="m5189,4199l5191,4204,5196,4209,5201,4209,6562,4320,6566,4320,6569,4316,6567,4310,6567,4307,6565,4302,6560,4297,6555,4296,5194,4186,5189,4186,5187,4190,5188,4196,5189,4199xe" filled="f" stroked="t" strokeweight=".35pt" strokecolor="#000000">
                <v:path arrowok="t"/>
              </v:shape>
            </v:group>
            <v:group style="position:absolute;left:3874;top:3049;width:3246;height:576" coordorigin="3874,3049" coordsize="3246,576">
              <v:shape style="position:absolute;left:3874;top:3049;width:3246;height:576" coordorigin="3874,3049" coordsize="3246,576" path="m7105,3049l7110,3050,7120,3051,7115,3061,6734,3618,6730,3624,6719,3625,3885,3410,3874,3409,3885,3397e" filled="f" stroked="t" strokeweight=".5pt" strokecolor="#000000">
                <v:path arrowok="t"/>
              </v:shape>
              <v:shape style="position:absolute;left:3904;top:397;width:5633;height:3233" type="#_x0000_t75">
                <v:imagedata r:id="rId30" o:title=""/>
              </v:shape>
            </v:group>
            <v:group style="position:absolute;left:6710;top:4357;width:23;height:53" coordorigin="6710,4357" coordsize="23,53">
              <v:shape style="position:absolute;left:6710;top:4357;width:23;height:53" coordorigin="6710,4357" coordsize="23,53" path="m6732,4357l6733,4377,6729,4403,6710,4410e" filled="f" stroked="t" strokeweight=".25pt" strokecolor="#000000">
                <v:path arrowok="t"/>
              </v:shape>
            </v:group>
            <v:group style="position:absolute;left:7291;top:3348;width:7;height:63" coordorigin="7291,3348" coordsize="7,63">
              <v:shape style="position:absolute;left:7291;top:3348;width:7;height:63" coordorigin="7291,3348" coordsize="7,63" path="m7294,3407l7294,3410,7295,3411,7297,3408,7298,3406,7298,3402,7298,3399,7296,3351,7296,3348,7294,3348,7293,3350,7292,3353,7291,3357,7292,3360,7294,3407xe" filled="f" stroked="t" strokeweight=".2pt" strokecolor="#000000">
                <v:path arrowok="t"/>
              </v:shape>
            </v:group>
            <v:group style="position:absolute;left:7307;top:3321;width:7;height:63" coordorigin="7307,3321" coordsize="7,63">
              <v:shape style="position:absolute;left:7307;top:3321;width:7;height:63" coordorigin="7307,3321" coordsize="7,63" path="m7310,3381l7310,3384,7311,3384,7312,3382,7313,3379,7314,3375,7314,3372,7311,3325,7311,3322,7310,3321,7309,3324,7308,3326,7307,3330,7307,3333,7310,3381xe" filled="f" stroked="t" strokeweight=".2pt" strokecolor="#000000">
                <v:path arrowok="t"/>
              </v:shape>
            </v:group>
            <v:group style="position:absolute;left:7323;top:3294;width:7;height:63" coordorigin="7323,3294" coordsize="7,63">
              <v:shape style="position:absolute;left:7323;top:3294;width:7;height:63" coordorigin="7323,3294" coordsize="7,63" path="m7325,3353l7325,3356,7327,3357,7328,3354,7329,3352,7330,3347,7330,3345,7327,3297,7327,3294,7326,3294,7325,3296,7323,3299,7323,3303,7323,3306,7325,3353xe" filled="f" stroked="t" strokeweight=".2pt" strokecolor="#000000">
                <v:path arrowok="t"/>
              </v:shape>
            </v:group>
            <v:group style="position:absolute;left:7338;top:3268;width:7;height:63" coordorigin="7338,3268" coordsize="7,63">
              <v:shape style="position:absolute;left:7338;top:3268;width:7;height:63" coordorigin="7338,3268" coordsize="7,63" path="m7341,3327l7341,3330,7342,3330,7343,3328,7344,3326,7345,3321,7345,3318,7343,3271,7342,3268,7341,3268,7340,3270,7339,3273,7338,3277,7338,3280,7341,3327xe" filled="f" stroked="t" strokeweight=".2pt" strokecolor="#000000">
                <v:path arrowok="t"/>
              </v:shape>
            </v:group>
            <v:group style="position:absolute;left:7354;top:3241;width:7;height:63" coordorigin="7354,3241" coordsize="7,63">
              <v:shape style="position:absolute;left:7354;top:3241;width:7;height:63" coordorigin="7354,3241" coordsize="7,63" path="m7356,3301l7357,3303,7358,3304,7359,3301,7360,3299,7361,3295,7361,3292,7358,3244,7358,3241,7357,3241,7356,3243,7355,3246,7354,3250,7354,3253,7356,3301xe" filled="f" stroked="t" strokeweight=".2pt" strokecolor="#000000">
                <v:path arrowok="t"/>
              </v:shape>
            </v:group>
            <v:group style="position:absolute;left:7369;top:3214;width:7;height:63" coordorigin="7369,3214" coordsize="7,63">
              <v:shape style="position:absolute;left:7369;top:3214;width:7;height:63" coordorigin="7369,3214" coordsize="7,63" path="m7372,3274l7372,3277,7373,3277,7374,3275,7376,3272,7376,3268,7376,3265,7374,3217,7374,3215,7372,3214,7371,3217,7370,3219,7369,3223,7370,3226,7372,3274xe" filled="f" stroked="t" strokeweight=".2pt" strokecolor="#000000">
                <v:path arrowok="t"/>
              </v:shape>
            </v:group>
            <v:group style="position:absolute;left:7385;top:3188;width:7;height:63" coordorigin="7385,3188" coordsize="7,63">
              <v:shape style="position:absolute;left:7385;top:3188;width:7;height:63" coordorigin="7385,3188" coordsize="7,63" path="m7388,3247l7388,3250,7389,3251,7390,3248,7391,3246,7392,3241,7392,3238,7389,3191,7389,3188,7388,3188,7387,3190,7386,3193,7385,3197,7385,3200,7388,3247xe" filled="f" stroked="t" strokeweight=".2pt" strokecolor="#000000">
                <v:path arrowok="t"/>
              </v:shape>
            </v:group>
            <v:group style="position:absolute;left:7401;top:3160;width:7;height:63" coordorigin="7401,3160" coordsize="7,63">
              <v:shape style="position:absolute;left:7401;top:3160;width:7;height:63" coordorigin="7401,3160" coordsize="7,63" path="m7403,3220l7403,3223,7404,3223,7406,3221,7407,3218,7408,3214,7407,3211,7405,3163,7405,3160,7404,3160,7402,3163,7401,3165,7401,3169,7401,3172,7403,3220xe" filled="f" stroked="t" strokeweight=".2pt" strokecolor="#000000">
                <v:path arrowok="t"/>
              </v:shape>
            </v:group>
            <v:group style="position:absolute;left:6725;top:4249;width:6;height:74" coordorigin="6725,4249" coordsize="6,74">
              <v:shape style="position:absolute;left:6725;top:4249;width:6;height:74" coordorigin="6725,4249" coordsize="6,74" path="m6725,4249l6726,4261,6728,4278,6729,4298,6731,4323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88.714996pt;margin-top:16.883245pt;width:251.595638pt;height:195.211006pt;mso-position-horizontal-relative:page;mso-position-vertical-relative:paragraph;z-index:-1665" coordorigin="3774,338" coordsize="5032,3904">
            <v:group style="position:absolute;left:3996;top:2720;width:3151;height:270" coordorigin="3996,2720" coordsize="3151,270">
              <v:shape style="position:absolute;left:3996;top:2720;width:3151;height:270" coordorigin="3996,2720" coordsize="3151,270" path="m7136,2720l7138,2722,7144,2723,7145,2743,7147,2761,7142,2775,7140,2787,7128,2788,7009,2794,6989,2794,6984,2809,6984,2823,6984,2829,6718,2846,6718,2839,6716,2825,6714,2814,6693,2814,4495,2941,4484,2943,4479,2952,4477,2955,4477,2959,4477,2968,4477,2974,4192,2990,4190,2979,4187,2961,4166,2961,4032,2969,4013,2968,4006,2966,4001,2951,3996,2936,3998,2927,3997,2917,3997,2910,4001,2902,4002,2896e" filled="f" stroked="t" strokeweight=".6pt" strokecolor="#000000">
                <v:path arrowok="t"/>
              </v:shape>
            </v:group>
            <v:group style="position:absolute;left:5602;top:2806;width:46;height:12" coordorigin="5602,2806" coordsize="46,12">
              <v:shape style="position:absolute;left:5602;top:2806;width:46;height:12" coordorigin="5602,2806" coordsize="46,12" path="m5645,2808l5605,2808,5607,2813,5610,2818,5648,2816,5646,2812,5645,2808e" filled="t" fillcolor="#FFFFFF" stroked="f">
                <v:path arrowok="t"/>
                <v:fill/>
              </v:shape>
              <v:shape style="position:absolute;left:5602;top:2806;width:46;height:12" coordorigin="5602,2806" coordsize="46,12" path="m5644,2806l5642,2806,5602,2808,5605,2808,5645,2808,5644,2806e" filled="t" fillcolor="#FFFFFF" stroked="f">
                <v:path arrowok="t"/>
                <v:fill/>
              </v:shape>
            </v:group>
            <v:group style="position:absolute;left:5602;top:2806;width:46;height:12" coordorigin="5602,2806" coordsize="46,12">
              <v:shape style="position:absolute;left:5602;top:2806;width:46;height:12" coordorigin="5602,2806" coordsize="46,12" path="m5602,2808l5605,2808,5607,2813,5610,2818,5648,2816,5646,2812,5644,2806,5642,2806e" filled="f" stroked="t" strokeweight=".25pt" strokecolor="#000000">
                <v:path arrowok="t"/>
              </v:shape>
            </v:group>
            <v:group style="position:absolute;left:4127;top:2887;width:16;height:74" coordorigin="4127,2887" coordsize="16,74">
              <v:shape style="position:absolute;left:4127;top:2887;width:16;height:74" coordorigin="4127,2887" coordsize="16,74" path="m4127,2887l4137,2898,4142,2924,4143,2945,4138,2962,4131,2962e" filled="f" stroked="t" strokeweight=".25pt" strokecolor="#000000">
                <v:path arrowok="t"/>
              </v:shape>
            </v:group>
            <v:group style="position:absolute;left:4528;top:2866;width:16;height:74" coordorigin="4528,2866" coordsize="16,74">
              <v:shape style="position:absolute;left:4528;top:2866;width:16;height:74" coordorigin="4528,2866" coordsize="16,74" path="m4528,2866l4538,2877,4543,2903,4544,2924,4539,2940,4532,2940e" filled="f" stroked="t" strokeweight=".25pt" strokecolor="#000000">
                <v:path arrowok="t"/>
              </v:shape>
            </v:group>
            <v:group style="position:absolute;left:7033;top:2722;width:15;height:70" coordorigin="7033,2722" coordsize="15,70">
              <v:shape style="position:absolute;left:7033;top:2722;width:15;height:70" coordorigin="7033,2722" coordsize="15,70" path="m7033,2722l7040,2723,7047,2739,7047,2758,7048,2777,7042,2793,7035,2792e" filled="f" stroked="t" strokeweight=".25pt" strokecolor="#000000">
                <v:path arrowok="t"/>
              </v:shape>
            </v:group>
            <v:group style="position:absolute;left:6682;top:2744;width:15;height:70" coordorigin="6682,2744" coordsize="15,70">
              <v:shape style="position:absolute;left:6682;top:2744;width:15;height:70" coordorigin="6682,2744" coordsize="15,70" path="m6682,2744l6690,2745,6696,2761,6696,2780,6697,2799,6691,2815,6684,2814e" filled="f" stroked="t" strokeweight=".25pt" strokecolor="#000000">
                <v:path arrowok="t"/>
              </v:shape>
            </v:group>
            <v:group style="position:absolute;left:4142;top:2892;width:399;height:21" coordorigin="4142,2892" coordsize="399,21">
              <v:shape style="position:absolute;left:4142;top:2892;width:399;height:21" coordorigin="4142,2892" coordsize="399,21" path="m4541,2892l4142,2913e" filled="f" stroked="t" strokeweight=".25pt" strokecolor="#000000">
                <v:path arrowok="t"/>
              </v:shape>
            </v:group>
            <v:group style="position:absolute;left:6697;top:2749;width:349;height:20" coordorigin="6697,2749" coordsize="349,20">
              <v:shape style="position:absolute;left:6697;top:2749;width:349;height:20" coordorigin="6697,2749" coordsize="349,20" path="m7046,2749l6697,2769e" filled="f" stroked="t" strokeweight=".25pt" strokecolor="#000000">
                <v:path arrowok="t"/>
              </v:shape>
              <v:shape style="position:absolute;left:3801;top:921;width:3434;height:1976" type="#_x0000_t75">
                <v:imagedata r:id="rId31" o:title=""/>
              </v:shape>
              <v:shape style="position:absolute;left:3780;top:356;width:3384;height:565" type="#_x0000_t75">
                <v:imagedata r:id="rId32" o:title=""/>
              </v:shape>
            </v:group>
            <v:group style="position:absolute;left:3780;top:344;width:3455;height:2553" coordorigin="3780,344" coordsize="3455,2553">
              <v:shape style="position:absolute;left:3780;top:344;width:3455;height:2553" coordorigin="3780,344" coordsize="3455,2553" path="m4002,2896l3987,2897,3958,2897,3930,2894,3917,2890,3896,2869,3891,2853,3780,464,3784,432,3830,385,3858,381,7074,344,7096,344,7126,354,7139,374,7142,391,7235,2656,7235,2678,7232,2694,7213,2716,7207,2714,7143,2717,4002,2896xe" filled="f" stroked="t" strokeweight=".6pt" strokecolor="#000000">
                <v:path arrowok="t"/>
              </v:shape>
              <v:shape style="position:absolute;left:3907;top:431;width:3230;height:1833" type="#_x0000_t75">
                <v:imagedata r:id="rId33" o:title=""/>
              </v:shape>
              <v:shape style="position:absolute;left:3985;top:2241;width:3166;height:543" type="#_x0000_t75">
                <v:imagedata r:id="rId34" o:title=""/>
              </v:shape>
            </v:group>
            <v:group style="position:absolute;left:3907;top:431;width:3244;height:2361" coordorigin="3907,431" coordsize="3244,2361">
              <v:shape style="position:absolute;left:3907;top:431;width:3244;height:2361" coordorigin="3907,431" coordsize="3244,2361" path="m3907,473l4010,2791,7151,2615,7062,431,3907,473xe" filled="f" stroked="t" strokeweight=".5pt" strokecolor="#000000">
                <v:path arrowok="t"/>
              </v:shape>
            </v:group>
            <v:group style="position:absolute;left:3805;top:381;width:119;height:2506" coordorigin="3805,381" coordsize="119,2506">
              <v:shape style="position:absolute;left:3805;top:381;width:119;height:2506" coordorigin="3805,381" coordsize="119,2506" path="m3858,381l3827,390,3812,399,3807,415,3805,454,3912,2852,3913,2876,3924,2888e" filled="f" stroked="t" strokeweight=".25pt" strokecolor="#000000">
                <v:path arrowok="t"/>
              </v:shape>
            </v:group>
            <v:group style="position:absolute;left:5475;top:381;width:141;height:12" coordorigin="5475,381" coordsize="141,12">
              <v:shape style="position:absolute;left:5475;top:381;width:141;height:12" coordorigin="5475,381" coordsize="141,12" path="m5612,381l5479,382,5475,385,5475,391,5479,393,5612,392,5616,389,5616,384,5612,381e" filled="t" fillcolor="#CCCCCC" stroked="f">
                <v:path arrowok="t"/>
                <v:fill/>
              </v:shape>
            </v:group>
            <v:group style="position:absolute;left:5475;top:381;width:141;height:12" coordorigin="5475,381" coordsize="141,12">
              <v:shape style="position:absolute;left:5475;top:381;width:141;height:12" coordorigin="5475,381" coordsize="141,12" path="m5475,388l5475,391,5479,393,5483,393,5608,392,5612,392,5616,389,5616,386,5616,384,5612,381,5608,381,5483,382,5479,382,5475,385,5475,388xe" filled="f" stroked="t" strokeweight=".2pt" strokecolor="#000000">
                <v:path arrowok="t"/>
              </v:shape>
            </v:group>
            <v:group style="position:absolute;left:3932;top:3118;width:4419;height:1118" coordorigin="3932,3118" coordsize="4419,1118">
              <v:shape style="position:absolute;left:3932;top:3118;width:4419;height:1118" coordorigin="3932,3118" coordsize="4419,1118" path="m3934,3118l4657,4210,4701,4236,4727,4233,8286,3950,8345,3911,8351,3872,3934,3118e" filled="t" fillcolor="#D8D8D8" stroked="f">
                <v:path arrowok="t"/>
                <v:fill/>
              </v:shape>
            </v:group>
            <v:group style="position:absolute;left:3932;top:3118;width:4419;height:1118" coordorigin="3932,3118" coordsize="4419,1118">
              <v:shape style="position:absolute;left:3932;top:3118;width:4419;height:1118" coordorigin="3932,3118" coordsize="4419,1118" path="m8351,3872l8345,3911,8339,3935,8324,3944,8310,3947,8286,3950,4727,4233,4701,4236,3939,3170,3932,3155,3933,3138,3934,3118e" filled="f" stroked="t" strokeweight=".6pt" strokecolor="#000000">
                <v:path arrowok="t"/>
              </v:shape>
            </v:group>
            <v:group style="position:absolute;left:3934;top:2812;width:4423;height:1365" coordorigin="3934,2812" coordsize="4423,1365">
              <v:shape style="position:absolute;left:3934;top:2812;width:4423;height:1365" coordorigin="3934,2812" coordsize="4423,1365" path="m8150,3591l4252,3591,4647,4152,4658,4168,4669,4176,4687,4177,4719,4174,8346,3887,8350,3872,8357,3785,8355,3769,8339,3752,8150,3591e" filled="t" fillcolor="#FFFFFF" stroked="f">
                <v:path arrowok="t"/>
                <v:fill/>
              </v:shape>
              <v:shape style="position:absolute;left:3934;top:2812;width:4423;height:1365" coordorigin="3934,2812" coordsize="4423,1365" path="m8351,3872l8351,3872,8351,3872e" filled="t" fillcolor="#FFFFFF" stroked="f">
                <v:path arrowok="t"/>
                <v:fill/>
              </v:shape>
              <v:shape style="position:absolute;left:3934;top:2812;width:4423;height:1365" coordorigin="3934,2812" coordsize="4423,1365" path="m7201,2812l3962,2999,3946,3005,3938,3031,3934,3118,3934,3118,3938,3138,3944,3148,4058,3310,4057,3324,4062,3332,4234,3582,4240,3597,4252,3591,8150,3591,7242,2817,7228,2813,7201,2812e" filled="t" fillcolor="#FFFFFF" stroked="f">
                <v:path arrowok="t"/>
                <v:fill/>
              </v:shape>
            </v:group>
            <v:group style="position:absolute;left:3934;top:2812;width:4423;height:1365" coordorigin="3934,2812" coordsize="4423,1365">
              <v:shape style="position:absolute;left:3934;top:2812;width:4423;height:1365" coordorigin="3934,2812" coordsize="4423,1365" path="m3934,3118l3938,3031,3946,3005,3962,2999,7201,2812,7228,2813,7242,2817,8339,3752,8355,3769,8357,3785,8351,3872,8350,3872,8346,3887,8324,3889,4719,4174,4687,4177,4669,4176,4658,4168,4647,4152,4252,3591,4240,3597,4234,3582,4062,3332,4057,3324,4058,3310,3944,3148,3938,3138,3934,3118,3934,3118xe" filled="f" stroked="t" strokeweight=".5pt" strokecolor="#000000">
                <v:path arrowok="t"/>
              </v:shape>
            </v:group>
            <v:group style="position:absolute;left:4073;top:3284;width:159;height:253" coordorigin="4073,3284" coordsize="159,253">
              <v:shape style="position:absolute;left:4073;top:3284;width:159;height:253" coordorigin="4073,3284" coordsize="159,253" path="m4079,3284l4074,3288,4073,3312,4077,3328,4228,3537,4232,3533,4232,3521,4233,3509,4229,3494,4079,3284e" filled="t" fillcolor="#CCCCCC" stroked="f">
                <v:path arrowok="t"/>
                <v:fill/>
              </v:shape>
            </v:group>
            <v:group style="position:absolute;left:4073;top:3284;width:159;height:253" coordorigin="4073,3284" coordsize="159,253">
              <v:shape style="position:absolute;left:4073;top:3284;width:159;height:253" coordorigin="4073,3284" coordsize="159,253" path="m4224,3487l4229,3494,4233,3509,4232,3521,4232,3533,4228,3537,4223,3530,4082,3334,4077,3328,4073,3312,4074,3300,4074,3288,4079,3284,4083,3291,4224,3487xe" filled="f" stroked="t" strokeweight=".25pt" strokecolor="#000000">
                <v:path arrowok="t"/>
              </v:shape>
              <v:shape style="position:absolute;left:4055;top:2841;width:4177;height:902" type="#_x0000_t75">
                <v:imagedata r:id="rId35" o:title=""/>
              </v:shape>
              <v:shape style="position:absolute;left:4539;top:3714;width:3693;height:290" type="#_x0000_t75">
                <v:imagedata r:id="rId36" o:title=""/>
              </v:shape>
            </v:group>
            <v:group style="position:absolute;left:4055;top:2841;width:4177;height:1163" coordorigin="4055,2841" coordsize="4177,1163">
              <v:shape style="position:absolute;left:4055;top:2841;width:4177;height:1163" coordorigin="4055,2841" coordsize="4177,1163" path="m7185,2841l4075,3024,4055,3032,4059,3044,4734,3984,4748,4001,4765,4004,8232,3742,8233,3730,7203,2846,7195,2841,7185,2841xe" filled="f" stroked="t" strokeweight=".3pt" strokecolor="#000000">
                <v:path arrowok="t"/>
              </v:shape>
            </v:group>
            <v:group style="position:absolute;left:3942;top:2998;width:4413;height:1050" coordorigin="3942,2998" coordsize="4413,1050">
              <v:shape style="position:absolute;left:3942;top:2998;width:4413;height:1050" coordorigin="3942,2998" coordsize="4413,1050" path="m3970,2998l3948,3006,3942,3016,3950,3034,4654,4022,4668,4039,4681,4047,4700,4048,4727,4047,4747,4047,4764,4046,4780,4044,8326,3773,8350,3771,8356,3788e" filled="f" stroked="t" strokeweight=".25pt" strokecolor="#000000">
                <v:path arrowok="t"/>
              </v:shape>
            </v:group>
            <v:group style="position:absolute;left:5772;top:3429;width:1172;height:425" coordorigin="5772,3429" coordsize="1172,425">
              <v:shape style="position:absolute;left:5772;top:3429;width:1172;height:425" coordorigin="5772,3429" coordsize="1172,425" path="m5892,3470l6478,3432,6503,3430,6521,3429,6601,3443,6670,3473,6918,3719,6944,3753,6940,3766,6934,3789,6922,3800,6897,3804,6222,3854,6214,3854,6142,3850,6082,3834,6029,3805,5793,3534,5772,3501,5777,3493,5846,3474,5892,3470xe" filled="f" stroked="t" strokeweight=".25pt" strokecolor="#000000">
                <v:path arrowok="t"/>
              </v:shape>
            </v:group>
            <v:group style="position:absolute;left:5849;top:3452;width:1038;height:380" coordorigin="5849,3452" coordsize="1038,380">
              <v:shape style="position:absolute;left:5849;top:3452;width:1038;height:380" coordorigin="5849,3452" coordsize="1038,380" path="m6490,3452l5906,3492,5849,3514,5849,3525,6080,3797,6147,3828,6222,3832,6233,3832,6829,3788,6847,3788,6862,3781,6880,3773,6887,3766,6623,3491,6515,3454,6501,3452,6490,3452e" filled="t" fillcolor="#FFFFFF" stroked="f">
                <v:path arrowok="t"/>
                <v:fill/>
              </v:shape>
              <v:shape style="position:absolute;left:5849;top:3452;width:1038;height:380" coordorigin="5849,3452" coordsize="1038,380" path="m6847,3788l6829,3788,6845,3789,6847,3788e" filled="t" fillcolor="#FFFFFF" stroked="f">
                <v:path arrowok="t"/>
                <v:fill/>
              </v:shape>
            </v:group>
            <v:group style="position:absolute;left:6029;top:3683;width:851;height:151" coordorigin="6029,3683" coordsize="851,151">
              <v:shape style="position:absolute;left:6029;top:3683;width:851;height:151" coordorigin="6029,3683" coordsize="851,151" path="m6810,3683l6029,3739,6080,3797,6102,3813,6167,3833,6182,3834,6201,3834,6226,3832,6840,3788,6867,3784,6875,3768,6880,3758,6865,3739,6810,3683e" filled="t" fillcolor="#D8D8D8" stroked="f">
                <v:path arrowok="t"/>
                <v:fill/>
              </v:shape>
            </v:group>
            <v:group style="position:absolute;left:5849;top:3452;width:1038;height:380" coordorigin="5849,3452" coordsize="1038,380">
              <v:shape style="position:absolute;left:5849;top:3452;width:1038;height:380" coordorigin="5849,3452" coordsize="1038,380" path="m6479,3452l5906,3492,5880,3495,5866,3502,5849,3514,5849,3525,6080,3797,6147,3828,6222,3832,6233,3832,6829,3788,6845,3789,6862,3781,6880,3773,6887,3766,6882,3756,6866,3738,6623,3491,6539,3457,6490,3452,6479,3452xe" filled="f" stroked="t" strokeweight=".35pt" strokecolor="#000000">
                <v:path arrowok="t"/>
              </v:shape>
            </v:group>
            <v:group style="position:absolute;left:6031;top:3684;width:779;height:54" coordorigin="6031,3684" coordsize="779,54">
              <v:shape style="position:absolute;left:6031;top:3684;width:779;height:54" coordorigin="6031,3684" coordsize="779,54" path="m6031,3738l6809,3684e" filled="f" stroked="t" strokeweight=".25pt" strokecolor="#000000">
                <v:path arrowok="t"/>
              </v:shape>
            </v:group>
            <v:group style="position:absolute;left:6374;top:3934;width:438;height:79" coordorigin="6374,3934" coordsize="438,79">
              <v:shape style="position:absolute;left:6374;top:3934;width:438;height:79" coordorigin="6374,3934" coordsize="438,79" path="m6807,3934l6383,3963,6379,3967,6379,3971,6374,3983,6376,4005,6376,4009,6380,4013,6804,3984,6808,3980,6808,3976,6813,3952,6810,3941,6811,3937,6807,3934e" filled="t" fillcolor="#D8D8D8" stroked="f">
                <v:path arrowok="t"/>
                <v:fill/>
              </v:shape>
            </v:group>
            <v:group style="position:absolute;left:6374;top:3934;width:438;height:79" coordorigin="6374,3934" coordsize="438,79">
              <v:shape style="position:absolute;left:6374;top:3934;width:438;height:79" coordorigin="6374,3934" coordsize="438,79" path="m6808,3976l6808,3980,6804,3984,6800,3984,6384,4012,6380,4013,6376,4009,6376,4005,6374,3983,6379,3971,6379,3967,6383,3963,6387,3963,6803,3934,6807,3934,6811,3937,6810,3941,6813,3952,6808,3976xe" filled="f" stroked="t" strokeweight=".35pt" strokecolor="#000000">
                <v:path arrowok="t"/>
              </v:shape>
            </v:group>
            <v:group style="position:absolute;left:4294;top:2865;width:3202;height:641" coordorigin="4294,2865" coordsize="3202,641">
              <v:shape style="position:absolute;left:4294;top:2865;width:3202;height:641" coordorigin="4294,2865" coordsize="3202,641" path="m4358,3017l4350,3025,4332,3042,4308,3044,4294,3044,4301,3054,4311,3068,4656,3498,4664,3506,4684,3503,7493,3302,7496,3299,7481,3279,7465,3262,7457,3254,7452,3249,7448,3247,7445,3247,7420,3226,7400,3226,7377,3188,7374,3184,7321,3142,7316,3137,7302,3137,7282,3104,7278,3100,7225,3057,7219,3054,7213,3054,7211,3051,7206,3044,4308,3044,7206,3043,7199,3032,7195,3029,4508,3029,4496,3017,4368,3017,4358,3017e" filled="t" fillcolor="#FFFFFF" stroked="f">
                <v:path arrowok="t"/>
                <v:fill/>
              </v:shape>
              <v:shape style="position:absolute;left:4294;top:2865;width:3202;height:641" coordorigin="4294,2865" coordsize="3202,641" path="m7418,3225l7400,3226,7420,3226,7418,3225e" filled="t" fillcolor="#FFFFFF" stroked="f">
                <v:path arrowok="t"/>
                <v:fill/>
              </v:shape>
              <v:shape style="position:absolute;left:4294;top:2865;width:3202;height:641" coordorigin="4294,2865" coordsize="3202,641" path="m7314,3136l7302,3137,7316,3137,7314,3136e" filled="t" fillcolor="#FFFFFF" stroked="f">
                <v:path arrowok="t"/>
                <v:fill/>
              </v:shape>
              <v:shape style="position:absolute;left:4294;top:2865;width:3202;height:641" coordorigin="4294,2865" coordsize="3202,641" path="m7218,3053l7213,3054,7219,3054,7218,3053e" filled="t" fillcolor="#FFFFFF" stroked="f">
                <v:path arrowok="t"/>
                <v:fill/>
              </v:shape>
              <v:shape style="position:absolute;left:4294;top:2865;width:3202;height:641" coordorigin="4294,2865" coordsize="3202,641" path="m4576,3024l4508,3029,7195,3029,7193,3027,4578,3027,4576,3024e" filled="t" fillcolor="#FFFFFF" stroked="f">
                <v:path arrowok="t"/>
                <v:fill/>
              </v:shape>
              <v:shape style="position:absolute;left:4294;top:2865;width:3202;height:641" coordorigin="4294,2865" coordsize="3202,641" path="m4747,2995l4605,3003,4578,3027,7193,3027,7180,3017,4772,3017,4751,2998,4747,2995e" filled="t" fillcolor="#FFFFFF" stroked="f">
                <v:path arrowok="t"/>
                <v:fill/>
              </v:shape>
              <v:shape style="position:absolute;left:4294;top:2865;width:3202;height:641" coordorigin="4294,2865" coordsize="3202,641" path="m4936,2984l4799,2992,4790,2995,4787,2998,4772,3017,7180,3017,7169,3008,4969,3008,4946,2987,4944,2984,4936,2984e" filled="t" fillcolor="#FFFFFF" stroked="f">
                <v:path arrowok="t"/>
                <v:fill/>
              </v:shape>
              <v:shape style="position:absolute;left:4294;top:2865;width:3202;height:641" coordorigin="4294,2865" coordsize="3202,641" path="m4484,3011l4368,3017,4496,3017,4494,3015,4491,3011,4484,3011e" filled="t" fillcolor="#FFFFFF" stroked="f">
                <v:path arrowok="t"/>
                <v:fill/>
              </v:shape>
              <v:shape style="position:absolute;left:4294;top:2865;width:3202;height:641" coordorigin="4294,2865" coordsize="3202,641" path="m4494,3015e" filled="t" fillcolor="#FFFFFF" stroked="f">
                <v:path arrowok="t"/>
                <v:fill/>
              </v:shape>
              <v:shape style="position:absolute;left:4294;top:2865;width:3202;height:641" coordorigin="4294,2865" coordsize="3202,641" path="m5140,2972l4998,2980,4989,2984,4986,2987,4969,3008,7169,3008,7152,2994,5167,2994,5145,2976,5140,2972e" filled="t" fillcolor="#FFFFFF" stroked="f">
                <v:path arrowok="t"/>
                <v:fill/>
              </v:shape>
              <v:shape style="position:absolute;left:4294;top:2865;width:3202;height:641" coordorigin="4294,2865" coordsize="3202,641" path="m5333,2961l5328,2961,5192,2970,5183,2974,5182,2975,5167,2994,7152,2994,7145,2989,7138,2983,7133,2983,7131,2981,5359,2981,5340,2964,5333,2961e" filled="t" fillcolor="#FFFFFF" stroked="f">
                <v:path arrowok="t"/>
                <v:fill/>
              </v:shape>
              <v:shape style="position:absolute;left:4294;top:2865;width:3202;height:641" coordorigin="4294,2865" coordsize="3202,641" path="m7137,2983l7133,2983,7138,2983,7137,2983e" filled="t" fillcolor="#FFFFFF" stroked="f">
                <v:path arrowok="t"/>
                <v:fill/>
              </v:shape>
              <v:shape style="position:absolute;left:4294;top:2865;width:3202;height:641" coordorigin="4294,2865" coordsize="3202,641" path="m5426,2976l5359,2981,7131,2981,7130,2980,5430,2980,5426,2976e" filled="t" fillcolor="#FFFFFF" stroked="f">
                <v:path arrowok="t"/>
                <v:fill/>
              </v:shape>
              <v:shape style="position:absolute;left:4294;top:2865;width:3202;height:641" coordorigin="4294,2865" coordsize="3202,641" path="m5600,2945l5594,2945,5457,2954,5450,2956,5447,2960,5443,2964,5430,2980,7130,2980,7122,2967,5627,2967,5606,2950,5600,2945e" filled="t" fillcolor="#FFFFFF" stroked="f">
                <v:path arrowok="t"/>
                <v:fill/>
              </v:shape>
              <v:shape style="position:absolute;left:4294;top:2865;width:3202;height:641" coordorigin="4294,2865" coordsize="3202,641" path="m5800,2934l5656,2942,5648,2944,5644,2948,5627,2967,7122,2967,7119,2962,7114,2958,7113,2957,5825,2957,5802,2938,5800,2934e" filled="t" fillcolor="#FFFFFF" stroked="f">
                <v:path arrowok="t"/>
                <v:fill/>
              </v:shape>
              <v:shape style="position:absolute;left:4294;top:2865;width:3202;height:641" coordorigin="4294,2865" coordsize="3202,641" path="m5990,2923l5856,2931,5847,2932,5843,2937,5825,2957,7113,2957,7098,2945,6022,2945,6002,2927,5998,2924,5990,2923e" filled="t" fillcolor="#FFFFFF" stroked="f">
                <v:path arrowok="t"/>
                <v:fill/>
              </v:shape>
              <v:shape style="position:absolute;left:4294;top:2865;width:3202;height:641" coordorigin="4294,2865" coordsize="3202,641" path="m6192,2910l6185,2911,6052,2920,6044,2921,6039,2926,6022,2945,7098,2945,7080,2930,6216,2930,6198,2915,6192,2910e" filled="t" fillcolor="#FFFFFF" stroked="f">
                <v:path arrowok="t"/>
                <v:fill/>
              </v:shape>
              <v:shape style="position:absolute;left:4294;top:2865;width:3202;height:641" coordorigin="4294,2865" coordsize="3202,641" path="m6434,2897l6301,2905,6292,2905,6288,2911,6273,2927,6216,2930,7080,2930,7066,2918,7065,2918,6466,2918,6446,2901,6441,2897,6434,2897e" filled="t" fillcolor="#FFFFFF" stroked="f">
                <v:path arrowok="t"/>
                <v:fill/>
              </v:shape>
              <v:shape style="position:absolute;left:4294;top:2865;width:3202;height:641" coordorigin="4294,2865" coordsize="3202,641" path="m6634,2884l6626,2885,6494,2894,6485,2896,6481,2901,6466,2918,7065,2918,7062,2915,7057,2915,7052,2908,6664,2908,6641,2889,6634,2884e" filled="t" fillcolor="#FFFFFF" stroked="f">
                <v:path arrowok="t"/>
                <v:fill/>
              </v:shape>
              <v:shape style="position:absolute;left:4294;top:2865;width:3202;height:641" coordorigin="4294,2865" coordsize="3202,641" path="m7061,2914l7057,2915,7062,2915,7061,2914e" filled="t" fillcolor="#FFFFFF" stroked="f">
                <v:path arrowok="t"/>
                <v:fill/>
              </v:shape>
              <v:shape style="position:absolute;left:4294;top:2865;width:3202;height:641" coordorigin="4294,2865" coordsize="3202,641" path="m6836,2873l6826,2874,6695,2882,6686,2883,6682,2888,6664,2908,7052,2908,7044,2898,7042,2896,6862,2896,6843,2880,6836,2873e" filled="t" fillcolor="#FFFFFF" stroked="f">
                <v:path arrowok="t"/>
                <v:fill/>
              </v:shape>
              <v:shape style="position:absolute;left:4294;top:2865;width:3202;height:641" coordorigin="4294,2865" coordsize="3202,641" path="m6894,2870l6890,2874,6862,2896,7042,2896,7038,2891,7032,2886,7014,2871,6897,2871,6894,2870e" filled="t" fillcolor="#FFFFFF" stroked="f">
                <v:path arrowok="t"/>
                <v:fill/>
              </v:shape>
              <v:shape style="position:absolute;left:4294;top:2865;width:3202;height:641" coordorigin="4294,2865" coordsize="3202,641" path="m7000,2865l6897,2871,7014,2871,7010,2868,7007,2866,7003,2866,7000,2865e" filled="t" fillcolor="#FFFFFF" stroked="f">
                <v:path arrowok="t"/>
                <v:fill/>
              </v:shape>
            </v:group>
            <v:group style="position:absolute;left:7011;top:2851;width:506;height:448" coordorigin="7011,2851" coordsize="506,448">
              <v:shape style="position:absolute;left:7011;top:2851;width:506;height:448" coordorigin="7011,2851" coordsize="506,448" path="m7011,2851l7517,3299e" filled="f" stroked="t" strokeweight=".25pt" strokecolor="#000000">
                <v:path arrowok="t"/>
              </v:shape>
            </v:group>
            <v:group style="position:absolute;left:4269;top:3013;width:3260;height:491" coordorigin="4269,3013" coordsize="3260,491">
              <v:shape style="position:absolute;left:4269;top:3013;width:3260;height:491" coordorigin="4269,3013" coordsize="3260,491" path="m4279,3013l4269,3015,4275,3023,4655,3498,4659,3503,4670,3504,7518,3300,7530,3298,7519,3289e" filled="f" stroked="t" strokeweight=".5pt" strokecolor="#000000">
                <v:path arrowok="t"/>
              </v:shape>
              <v:shape style="position:absolute;left:4166;top:566;width:4640;height:2940" type="#_x0000_t75">
                <v:imagedata r:id="rId37" o:title=""/>
              </v:shape>
            </v:group>
            <v:group style="position:absolute;left:6978;top:3855;width:1266;height:114" coordorigin="6978,3855" coordsize="1266,114">
              <v:shape style="position:absolute;left:6978;top:3855;width:1266;height:114" coordorigin="6978,3855" coordsize="1266,114" path="m8242,3855l8238,3856,6991,3951,6986,3951,6982,3955,6978,3966,6980,3969,6985,3969,8232,3874,8236,3874,8241,3870,8244,3859,8242,3855e" filled="t" fillcolor="#8F8F8F" stroked="f">
                <v:path arrowok="t"/>
                <v:fill/>
              </v:shape>
            </v:group>
            <v:group style="position:absolute;left:6978;top:3855;width:1266;height:114" coordorigin="6978,3855" coordsize="1266,114">
              <v:shape style="position:absolute;left:6978;top:3855;width:1266;height:114" coordorigin="6978,3855" coordsize="1266,114" path="m8242,3865l8241,3870,8236,3874,8232,3874,6985,3969,6980,3969,6978,3966,6979,3962,6980,3959,6982,3955,6986,3951,6991,3951,8238,3856,8242,3855,8244,3859,8243,3863,8242,3865xe" filled="f" stroked="t" strokeweight=".35pt" strokecolor="#000000">
                <v:path arrowok="t"/>
              </v:shape>
            </v:group>
            <v:group style="position:absolute;left:4678;top:4059;width:4;height:76" coordorigin="4678,4059" coordsize="4,76">
              <v:shape style="position:absolute;left:4678;top:4059;width:4;height:76" coordorigin="4678,4059" coordsize="4,76" path="m4682,4059l4681,4073,4680,4091,4679,4111,4678,4135e" filled="f" stroked="t" strokeweight=".25pt" strokecolor="#000000">
                <v:path arrowok="t"/>
              </v:shape>
            </v:group>
            <v:group style="position:absolute;left:4237;top:3538;width:44;height:61" coordorigin="4237,3538" coordsize="44,61">
              <v:shape style="position:absolute;left:4237;top:3538;width:44;height:61" coordorigin="4237,3538" coordsize="44,61" path="m4265,3538l4249,3541,4242,3541,4237,3554,4239,3586,4245,3600,4253,3600,4268,3597,4276,3597,4280,3584,4278,3552,4273,3541,4249,3541,4242,3541,4273,3541,4272,3539,4265,3538e" filled="t" fillcolor="#FFFFFF" stroked="f">
                <v:path arrowok="t"/>
                <v:fill/>
              </v:shape>
              <v:shape style="position:absolute;left:4237;top:3538;width:44;height:61" coordorigin="4237,3538" coordsize="44,61" path="m4276,3597l4268,3597,4276,3597e" filled="t" fillcolor="#FFFFFF" stroked="f">
                <v:path arrowok="t"/>
                <v:fill/>
              </v:shape>
            </v:group>
            <v:group style="position:absolute;left:4237;top:3538;width:44;height:61" coordorigin="4237,3538" coordsize="44,61">
              <v:shape style="position:absolute;left:4237;top:3538;width:44;height:61" coordorigin="4237,3538" coordsize="44,61" path="m4253,3600l4245,3600,4239,3586,4238,3570,4237,3554,4242,3541,4249,3541,4265,3538,4272,3539,4278,3552,4279,3568,4280,3584,4276,3597,4268,3597,4253,3600xe" filled="f" stroked="t" strokeweight=".35pt" strokecolor="#000000">
                <v:path arrowok="t"/>
              </v:shape>
            </v:group>
            <v:group style="position:absolute;left:4240;top:3549;width:20;height:43" coordorigin="4240,3549" coordsize="20,43">
              <v:shape style="position:absolute;left:4240;top:3549;width:20;height:43" coordorigin="4240,3549" coordsize="20,43" path="m4260,3571l4260,3583,4257,3592,4252,3592,4247,3592,4242,3582,4241,3571,4240,3559,4244,3549,4249,3550,4254,3550,4259,3559,4260,3571xe" filled="f" stroked="t" strokeweight=".2pt" strokecolor="#000000">
                <v:path arrowok="t"/>
              </v:shape>
            </v:group>
            <v:group style="position:absolute;left:3964;top:3106;width:16;height:43" coordorigin="3964,3106" coordsize="16,43">
              <v:shape style="position:absolute;left:3964;top:3106;width:16;height:43" coordorigin="3964,3106" coordsize="16,43" path="m3979,3128l3980,3139,3977,3149,3973,3149,3969,3148,3965,3139,3965,3127,3964,3116,3967,3106,3971,3106,3975,3106,3979,3116,3979,3128xe" filled="f" stroked="t" strokeweight=".25pt" strokecolor="#000000">
                <v:path arrowok="t"/>
              </v:shape>
            </v:group>
            <v:group style="position:absolute;left:3996;top:3127;width:7;height:59" coordorigin="3996,3127" coordsize="7,59">
              <v:shape style="position:absolute;left:3996;top:3127;width:7;height:59" coordorigin="3996,3127" coordsize="7,59" path="m4001,3183l4001,3186,3999,3186,3998,3184,3997,3182,3996,3178,3996,3175,3999,3130,3999,3127,4000,3127,4001,3129,4002,3131,4003,3135,4003,3138,4001,3183xe" filled="f" stroked="t" strokeweight=".2pt" strokecolor="#000000">
                <v:path arrowok="t"/>
              </v:shape>
            </v:group>
            <v:group style="position:absolute;left:4007;top:3144;width:7;height:59" coordorigin="4007,3144" coordsize="7,59">
              <v:shape style="position:absolute;left:4007;top:3144;width:7;height:59" coordorigin="4007,3144" coordsize="7,59" path="m4012,3200l4012,3203,4011,3203,4009,3201,4008,3199,4007,3195,4008,3193,4010,3147,4010,3145,4011,3144,4012,3147,4013,3149,4014,3152,4014,3155,4012,3200xe" filled="f" stroked="t" strokeweight=".2pt" strokecolor="#000000">
                <v:path arrowok="t"/>
              </v:shape>
            </v:group>
            <v:group style="position:absolute;left:4019;top:3161;width:7;height:59" coordorigin="4019,3161" coordsize="7,59">
              <v:shape style="position:absolute;left:4019;top:3161;width:7;height:59" coordorigin="4019,3161" coordsize="7,59" path="m4023,3216l4023,3219,4022,3219,4021,3217,4019,3215,4019,3211,4019,3209,4021,3163,4021,3161,4022,3161,4023,3163,4024,3165,4025,3168,4025,3171,4023,3216xe" filled="f" stroked="t" strokeweight=".2pt" strokecolor="#000000">
                <v:path arrowok="t"/>
              </v:shape>
            </v:group>
            <v:group style="position:absolute;left:4030;top:3177;width:7;height:59" coordorigin="4030,3177" coordsize="7,59">
              <v:shape style="position:absolute;left:4030;top:3177;width:7;height:59" coordorigin="4030,3177" coordsize="7,59" path="m4034,3233l4034,3236,4033,3236,4032,3234,4031,3232,4030,3228,4030,3225,4032,3180,4032,3177,4033,3177,4034,3179,4036,3181,4036,3185,4036,3188,4034,3233xe" filled="f" stroked="t" strokeweight=".2pt" strokecolor="#000000">
                <v:path arrowok="t"/>
              </v:shape>
            </v:group>
            <v:group style="position:absolute;left:4041;top:3194;width:7;height:59" coordorigin="4041,3194" coordsize="7,59">
              <v:shape style="position:absolute;left:4041;top:3194;width:7;height:59" coordorigin="4041,3194" coordsize="7,59" path="m4045,3250l4045,3252,4044,3253,4043,3250,4042,3248,4041,3245,4041,3242,4043,3197,4043,3194,4044,3194,4046,3196,4047,3198,4048,3202,4048,3204,4045,3250xe" filled="f" stroked="t" strokeweight=".2pt" strokecolor="#000000">
                <v:path arrowok="t"/>
              </v:shape>
            </v:group>
            <v:group style="position:absolute;left:4052;top:3211;width:7;height:59" coordorigin="4052,3211" coordsize="7,59">
              <v:shape style="position:absolute;left:4052;top:3211;width:7;height:59" coordorigin="4052,3211" coordsize="7,59" path="m4056,3266l4056,3269,4055,3269,4054,3267,4053,3265,4052,3261,4052,3259,4054,3214,4055,3211,4056,3211,4057,3213,4058,3215,4059,3219,4059,3221,4056,3266xe" filled="f" stroked="t" strokeweight=".2pt" strokecolor="#000000">
                <v:path arrowok="t"/>
              </v:shape>
            </v:group>
            <v:group style="position:absolute;left:4673;top:4171;width:25;height:60" coordorigin="4673,4171" coordsize="25,60">
              <v:shape style="position:absolute;left:4673;top:4171;width:25;height:60" coordorigin="4673,4171" coordsize="25,60" path="m4677,4171l4677,4193,4673,4216,4678,4227,4698,4231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85" w:footer="230" w:top="1260" w:bottom="420" w:left="620" w:right="620"/>
          <w:headerReference w:type="default" r:id="rId12"/>
          <w:pgSz w:w="11000" w:h="1458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90.436996pt;margin-top:-185.397339pt;width:229.447193pt;height:187.736pt;mso-position-horizontal-relative:page;mso-position-vertical-relative:paragraph;z-index:-1664" coordorigin="3809,-3708" coordsize="4589,3755">
            <v:shape style="position:absolute;left:4031;top:-1266;width:1278;height:94" type="#_x0000_t75">
              <v:imagedata r:id="rId39" o:title=""/>
            </v:shape>
            <v:shape style="position:absolute;left:3845;top:-3049;width:3425;height:1783" type="#_x0000_t75">
              <v:imagedata r:id="rId40" o:title=""/>
            </v:shape>
            <v:shape style="position:absolute;left:3815;top:-3695;width:3392;height:646" type="#_x0000_t75">
              <v:imagedata r:id="rId41" o:title=""/>
            </v:shape>
            <v:group style="position:absolute;left:3815;top:-3702;width:3455;height:2530" coordorigin="3815,-3702" coordsize="3455,2530">
              <v:shape style="position:absolute;left:3815;top:-3702;width:3455;height:2530" coordorigin="3815,-3702" coordsize="3455,2530" path="m6752,-1200l6753,-1207,6750,-1221,6749,-1232,6728,-1231,4529,-1104,4519,-1102,4514,-1094,4511,-1091,4511,-1087,4511,-1077,4512,-1072,4226,-1055,4224,-1067,4222,-1085,4200,-1084,4066,-1077,4048,-1077,4040,-1079,4035,-1094,4031,-1109,4032,-1118,4032,-1129,4032,-1136,4035,-1144,4037,-1149,4021,-1149,3993,-1149,3964,-1151,3951,-1155,3931,-1177,3925,-1193,3815,-3581,3815,-3585e" filled="f" stroked="t" strokeweight=".6pt" strokecolor="#000000">
                <v:path arrowok="t"/>
              </v:shape>
              <v:shape style="position:absolute;left:3815;top:-3702;width:3455;height:2530" coordorigin="3815,-3702" coordsize="3455,2530" path="m7179,-3585l7269,-1390,7270,-1368,7266,-1351,7248,-1329,7235,-1329,7171,-1325,7172,-1323,7178,-1323,7179,-1303,7182,-1285,7177,-1270,7175,-1259,7162,-1258,7044,-1252,7023,-1251,7019,-1236,7018,-1222,7019,-1216,6752,-1200e" filled="f" stroked="t" strokeweight=".6pt" strokecolor="#000000">
                <v:path arrowok="t"/>
              </v:shape>
              <v:shape style="position:absolute;left:3941;top:-3702;width:3229;height:1786" type="#_x0000_t75">
                <v:imagedata r:id="rId42" o:title=""/>
              </v:shape>
              <v:shape style="position:absolute;left:4019;top:-1937;width:3167;height:558" type="#_x0000_t75">
                <v:imagedata r:id="rId43" o:title=""/>
              </v:shape>
            </v:group>
            <v:group style="position:absolute;left:3941;top:-3702;width:3244;height:2331" coordorigin="3941,-3702" coordsize="3244,2331">
              <v:shape style="position:absolute;left:3941;top:-3702;width:3244;height:2331" coordorigin="3941,-3702" coordsize="3244,2331" path="m3941,-3659l4045,-1341,7185,-1518,7097,-3672e" filled="f" stroked="t" strokeweight=".5pt" strokecolor="#000000">
                <v:path arrowok="t"/>
              </v:shape>
              <v:shape style="position:absolute;left:3941;top:-3702;width:3244;height:2331" coordorigin="3941,-3702" coordsize="3244,2331" path="m4861,-3672l3941,-3659e" filled="f" stroked="t" strokeweight=".5pt" strokecolor="#000000">
                <v:path arrowok="t"/>
              </v:shape>
            </v:group>
            <v:group style="position:absolute;left:3840;top:-3702;width:3429;height:2423" coordorigin="3840,-3702" coordsize="3429,2423">
              <v:shape style="position:absolute;left:3840;top:-3702;width:3429;height:2423" coordorigin="3840,-3702" coordsize="3429,2423" path="m3840,-3623l3945,-1248,3996,-1199,4014,-1199,7237,-1383,7263,-1390,7269,-1404e" filled="f" stroked="t" strokeweight=".25pt" strokecolor="#000000">
                <v:path arrowok="t"/>
              </v:shape>
            </v:group>
            <v:group style="position:absolute;left:4161;top:-1275;width:16;height:74" coordorigin="4161,-1275" coordsize="16,74">
              <v:shape style="position:absolute;left:4161;top:-1275;width:16;height:74" coordorigin="4161,-1275" coordsize="16,74" path="m4161,-1275l4171,-1264,4176,-1238,4177,-1217,4172,-1201,4165,-1201e" filled="f" stroked="t" strokeweight=".25pt" strokecolor="#000000">
                <v:path arrowok="t"/>
              </v:shape>
            </v:group>
            <v:group style="position:absolute;left:4563;top:-1297;width:16;height:74" coordorigin="4563,-1297" coordsize="16,74">
              <v:shape style="position:absolute;left:4563;top:-1297;width:16;height:74" coordorigin="4563,-1297" coordsize="16,74" path="m4563,-1297l4572,-1286,4577,-1260,4578,-1239,4573,-1222,4566,-1222e" filled="f" stroked="t" strokeweight=".25pt" strokecolor="#000000">
                <v:path arrowok="t"/>
              </v:shape>
            </v:group>
            <v:group style="position:absolute;left:7067;top:-1440;width:15;height:70" coordorigin="7067,-1440" coordsize="15,70">
              <v:shape style="position:absolute;left:7067;top:-1440;width:15;height:70" coordorigin="7067,-1440" coordsize="15,70" path="m7067,-1440l7075,-1440,7081,-1424,7082,-1405,7082,-1385,7077,-1370,7069,-1371e" filled="f" stroked="t" strokeweight=".25pt" strokecolor="#000000">
                <v:path arrowok="t"/>
              </v:shape>
            </v:group>
            <v:group style="position:absolute;left:6717;top:-1418;width:15;height:70" coordorigin="6717,-1418" coordsize="15,70">
              <v:shape style="position:absolute;left:6717;top:-1418;width:15;height:70" coordorigin="6717,-1418" coordsize="15,70" path="m6717,-1418l6724,-1418,6730,-1402,6731,-1383,6731,-1363,6726,-1348,6718,-1348e" filled="f" stroked="t" strokeweight=".25pt" strokecolor="#000000">
                <v:path arrowok="t"/>
              </v:shape>
            </v:group>
            <v:group style="position:absolute;left:4176;top:-1271;width:399;height:21" coordorigin="4176,-1271" coordsize="399,21">
              <v:shape style="position:absolute;left:4176;top:-1271;width:399;height:21" coordorigin="4176,-1271" coordsize="399,21" path="m4575,-1271l4176,-1250e" filled="f" stroked="t" strokeweight=".25pt" strokecolor="#000000">
                <v:path arrowok="t"/>
              </v:shape>
            </v:group>
            <v:group style="position:absolute;left:6732;top:-1414;width:349;height:20" coordorigin="6732,-1414" coordsize="349,20">
              <v:shape style="position:absolute;left:6732;top:-1414;width:349;height:20" coordorigin="6732,-1414" coordsize="349,20" path="m7080,-1414l6732,-1394e" filled="f" stroked="t" strokeweight=".25pt" strokecolor="#000000">
                <v:path arrowok="t"/>
              </v:shape>
              <v:shape style="position:absolute;left:3968;top:-1047;width:4419;height:784" type="#_x0000_t75">
                <v:imagedata r:id="rId44" o:title=""/>
              </v:shape>
              <v:shape style="position:absolute;left:4477;top:-263;width:3906;height:298" type="#_x0000_t75">
                <v:imagedata r:id="rId45" o:title=""/>
              </v:shape>
            </v:group>
            <v:group style="position:absolute;left:3968;top:-1047;width:4419;height:1087" coordorigin="3968,-1047" coordsize="4419,1087">
              <v:shape style="position:absolute;left:3968;top:-1047;width:4419;height:1087" coordorigin="3968,-1047" coordsize="4419,1087" path="m8387,-292l8375,-229,8322,-215,5106,41e" filled="f" stroked="t" strokeweight=".6pt" strokecolor="#000000">
                <v:path arrowok="t"/>
              </v:shape>
              <v:shape style="position:absolute;left:3968;top:-1047;width:4419;height:1087" coordorigin="3968,-1047" coordsize="4419,1087" path="m4690,41l3975,-995,3968,-1009,3969,-1027,3970,-1047e" filled="f" stroked="t" strokeweight=".6pt" strokecolor="#000000">
                <v:path arrowok="t"/>
              </v:shape>
            </v:group>
            <v:group style="position:absolute;left:3970;top:-1352;width:4423;height:1365" coordorigin="3970,-1352" coordsize="4423,1365">
              <v:shape style="position:absolute;left:3970;top:-1352;width:4423;height:1365" coordorigin="3970,-1352" coordsize="4423,1365" path="m8187,-573l4288,-573,4683,-12,4694,4,4705,11,4724,12,4755,9,8382,-277,8387,-292,8393,-380,8391,-396,8375,-413,8187,-573e" filled="t" fillcolor="#FFFFFF" stroked="f">
                <v:path arrowok="t"/>
                <v:fill/>
              </v:shape>
              <v:shape style="position:absolute;left:3970;top:-1352;width:4423;height:1365" coordorigin="3970,-1352" coordsize="4423,1365" path="m8387,-292e" filled="t" fillcolor="#FFFFFF" stroked="f">
                <v:path arrowok="t"/>
                <v:fill/>
              </v:shape>
              <v:shape style="position:absolute;left:3970;top:-1352;width:4423;height:1365" coordorigin="3970,-1352" coordsize="4423,1365" path="m7237,-1352l3998,-1166,3982,-1160,3974,-1134,3970,-1047,3971,-1047,3974,-1027,3981,-1017,4094,-855,4093,-840,4098,-832,4270,-582,4276,-568,4288,-573,8187,-573,7279,-1347,7264,-1352,7237,-1352e" filled="t" fillcolor="#FFFFFF" stroked="f">
                <v:path arrowok="t"/>
                <v:fill/>
              </v:shape>
            </v:group>
            <v:group style="position:absolute;left:3970;top:-1352;width:4423;height:1365" coordorigin="3970,-1352" coordsize="4423,1365">
              <v:shape style="position:absolute;left:3970;top:-1352;width:4423;height:1365" coordorigin="3970,-1352" coordsize="4423,1365" path="m3970,-1047l3974,-1134,3982,-1160,3998,-1166,7237,-1352,7264,-1352,7279,-1347,8375,-413,8391,-396,8393,-380,8387,-292,8382,-277,8360,-276,4755,9,4724,12,4705,11,4694,4,4683,-12,4288,-573,4276,-568,4270,-582,4098,-832,4093,-840,4094,-855,3981,-1017,3974,-1027,3971,-1047,3970,-1047xe" filled="f" stroked="t" strokeweight=".5pt" strokecolor="#000000">
                <v:path arrowok="t"/>
              </v:shape>
            </v:group>
            <v:group style="position:absolute;left:4110;top:-881;width:159;height:253" coordorigin="4110,-881" coordsize="159,253">
              <v:shape style="position:absolute;left:4110;top:-881;width:159;height:253" coordorigin="4110,-881" coordsize="159,253" path="m4115,-881l4110,-876,4110,-852,4113,-837,4264,-627,4268,-632,4269,-644,4269,-656,4265,-671,4115,-881e" filled="t" fillcolor="#B2B2B2" stroked="f">
                <v:path arrowok="t"/>
                <v:fill/>
              </v:shape>
            </v:group>
            <v:group style="position:absolute;left:4110;top:-881;width:159;height:253" coordorigin="4110,-881" coordsize="159,253">
              <v:shape style="position:absolute;left:4110;top:-881;width:159;height:253" coordorigin="4110,-881" coordsize="159,253" path="m4261,-678l4265,-671,4269,-656,4269,-644,4268,-632,4264,-627,4259,-634,4118,-830,4113,-837,4110,-852,4110,-864,4110,-876,4115,-881,4120,-874,4261,-678xe" filled="f" stroked="t" strokeweight=".25pt" strokecolor="#000000">
                <v:path arrowok="t"/>
              </v:shape>
              <v:shape style="position:absolute;left:4575;top:-450;width:3693;height:290" type="#_x0000_t75">
                <v:imagedata r:id="rId46" o:title=""/>
              </v:shape>
            </v:group>
            <v:group style="position:absolute;left:4091;top:-1324;width:4177;height:1163" coordorigin="4091,-1324" coordsize="4177,1163">
              <v:shape style="position:absolute;left:4091;top:-1324;width:4177;height:1163" coordorigin="4091,-1324" coordsize="4177,1163" path="m7222,-1324l4111,-1141,4091,-1133,4096,-1121,4771,-181,4784,-164,4801,-161,8268,-422,8269,-434,7239,-1319,7231,-1324,7222,-1324xe" filled="f" stroked="t" strokeweight=".3pt" strokecolor="#000000">
                <v:path arrowok="t"/>
              </v:shape>
            </v:group>
            <v:group style="position:absolute;left:3987;top:-1167;width:4405;height:1051" coordorigin="3987,-1167" coordsize="4405,1051">
              <v:shape style="position:absolute;left:3987;top:-1167;width:4405;height:1051" coordorigin="3987,-1167" coordsize="4405,1051" path="m4006,-1167l3999,-1163,3987,-1152,3987,-1130,4690,-142,4704,-125,4717,-117,4735,-115,4762,-117,4781,-118,4797,-119,4814,-120,8362,-392,8386,-393,8392,-377e" filled="f" stroked="t" strokeweight=".25pt" strokecolor="#000000">
                <v:path arrowok="t"/>
              </v:shape>
            </v:group>
            <v:group style="position:absolute;left:5808;top:-735;width:1172;height:425" coordorigin="5808,-735" coordsize="1172,425">
              <v:shape style="position:absolute;left:5808;top:-735;width:1172;height:425" coordorigin="5808,-735" coordsize="1172,425" path="m5928,-695l6515,-733,6539,-734,6557,-735,6637,-722,6706,-692,6954,-445,6980,-411,6976,-398,6972,-387,6960,-372,6933,-361,6258,-311,6223,-311,6155,-319,6096,-340,5830,-630,5808,-663,5813,-671,5882,-691,5928,-695xe" filled="f" stroked="t" strokeweight=".25pt" strokecolor="#000000">
                <v:path arrowok="t"/>
              </v:shape>
            </v:group>
            <v:group style="position:absolute;left:5885;top:-713;width:1038;height:380" coordorigin="5885,-713" coordsize="1038,380">
              <v:shape style="position:absolute;left:5885;top:-713;width:1038;height:380" coordorigin="5885,-713" coordsize="1038,380" path="m6526,-713l5942,-673,5885,-650,5885,-639,6116,-367,6185,-336,6258,-333,6270,-333,6865,-376,6883,-376,6898,-384,6917,-391,6923,-398,6659,-674,6552,-711,6537,-712,6526,-713e" filled="t" fillcolor="#FFFFFF" stroked="f">
                <v:path arrowok="t"/>
                <v:fill/>
              </v:shape>
              <v:shape style="position:absolute;left:5885;top:-713;width:1038;height:380" coordorigin="5885,-713" coordsize="1038,380" path="m6883,-376l6865,-376,6882,-375,6883,-376e" filled="t" fillcolor="#FFFFFF" stroked="f">
                <v:path arrowok="t"/>
                <v:fill/>
              </v:shape>
            </v:group>
            <v:group style="position:absolute;left:6065;top:-481;width:851;height:151" coordorigin="6065,-481" coordsize="851,151">
              <v:shape style="position:absolute;left:6065;top:-481;width:851;height:151" coordorigin="6065,-481" coordsize="851,151" path="m6846,-481l6065,-426,6116,-368,6139,-352,6203,-332,6218,-331,6237,-331,6262,-332,6876,-376,6904,-381,6911,-396,6916,-407,6902,-426,6846,-481e" filled="t" fillcolor="#D8D8D8" stroked="f">
                <v:path arrowok="t"/>
                <v:fill/>
              </v:shape>
            </v:group>
            <v:group style="position:absolute;left:5885;top:-713;width:1038;height:380" coordorigin="5885,-713" coordsize="1038,380">
              <v:shape style="position:absolute;left:5885;top:-713;width:1038;height:380" coordorigin="5885,-713" coordsize="1038,380" path="m6515,-712l5942,-673,5916,-669,5903,-663,5885,-650,5885,-639,6116,-367,6185,-336,6258,-333,6270,-333,6865,-376,6882,-375,6898,-384,6917,-391,6923,-398,6919,-409,6902,-426,6659,-674,6575,-707,6526,-713,6515,-712xe" filled="f" stroked="t" strokeweight=".35pt" strokecolor="#000000">
                <v:path arrowok="t"/>
              </v:shape>
            </v:group>
            <v:group style="position:absolute;left:6067;top:-481;width:779;height:54" coordorigin="6067,-481" coordsize="779,54">
              <v:shape style="position:absolute;left:6067;top:-481;width:779;height:54" coordorigin="6067,-481" coordsize="779,54" path="m6067,-427l6846,-481e" filled="f" stroked="t" strokeweight=".25pt" strokecolor="#000000">
                <v:path arrowok="t"/>
              </v:shape>
            </v:group>
            <v:group style="position:absolute;left:6411;top:-231;width:438;height:79" coordorigin="6411,-231" coordsize="438,79">
              <v:shape style="position:absolute;left:6411;top:-231;width:438;height:79" coordorigin="6411,-231" coordsize="438,79" path="m6844,-231l6419,-201,6415,-198,6415,-194,6411,-181,6413,-159,6412,-155,6416,-152,6840,-181,6844,-185,6844,-189,6849,-212,6847,-223,6847,-227,6844,-231e" filled="t" fillcolor="#D8D8D8" stroked="f">
                <v:path arrowok="t"/>
                <v:fill/>
              </v:shape>
            </v:group>
            <v:group style="position:absolute;left:6411;top:-231;width:438;height:79" coordorigin="6411,-231" coordsize="438,79">
              <v:shape style="position:absolute;left:6411;top:-231;width:438;height:79" coordorigin="6411,-231" coordsize="438,79" path="m6844,-189l6844,-185,6840,-181,6836,-181,6420,-152,6416,-152,6412,-155,6413,-159,6411,-181,6415,-194,6415,-198,6419,-201,6424,-202,6839,-230,6844,-231,6847,-227,6847,-223,6849,-212,6844,-189xe" filled="f" stroked="t" strokeweight=".35pt" strokecolor="#000000">
                <v:path arrowok="t"/>
              </v:shape>
            </v:group>
            <v:group style="position:absolute;left:7047;top:-1314;width:506;height:448" coordorigin="7047,-1314" coordsize="506,448">
              <v:shape style="position:absolute;left:7047;top:-1314;width:506;height:448" coordorigin="7047,-1314" coordsize="506,448" path="m7047,-1314l7553,-866e" filled="f" stroked="t" strokeweight=".25pt" strokecolor="#000000">
                <v:path arrowok="t"/>
              </v:shape>
            </v:group>
            <v:group style="position:absolute;left:4306;top:-1151;width:3260;height:491" coordorigin="4306,-1151" coordsize="3260,491">
              <v:shape style="position:absolute;left:4306;top:-1151;width:3260;height:491" coordorigin="4306,-1151" coordsize="3260,491" path="m4315,-1151l4306,-1150,4311,-1141,4691,-667,4696,-662,4707,-661,7555,-865,7566,-866,7555,-876e" filled="f" stroked="t" strokeweight=".5pt" strokecolor="#000000">
                <v:path arrowok="t"/>
              </v:shape>
              <v:shape style="position:absolute;left:4202;top:-1759;width:3338;height:1277" type="#_x0000_t75">
                <v:imagedata r:id="rId47" o:title=""/>
              </v:shape>
            </v:group>
            <v:group style="position:absolute;left:7014;top:-309;width:1266;height:114" coordorigin="7014,-309" coordsize="1266,114">
              <v:shape style="position:absolute;left:7014;top:-309;width:1266;height:114" coordorigin="7014,-309" coordsize="1266,114" path="m8278,-309l8274,-309,7027,-214,7022,-214,7018,-210,7016,-205,7016,-203,7014,-199,7017,-195,7021,-196,8268,-291,8272,-291,8277,-295,8279,-299,8281,-306,8278,-309e" filled="t" fillcolor="#8F8F8F" stroked="f">
                <v:path arrowok="t"/>
                <v:fill/>
              </v:shape>
            </v:group>
            <v:group style="position:absolute;left:7014;top:-309;width:1266;height:114" coordorigin="7014,-309" coordsize="1266,114">
              <v:shape style="position:absolute;left:7014;top:-309;width:1266;height:114" coordorigin="7014,-309" coordsize="1266,114" path="m8279,-299l8277,-295,8272,-291,8268,-291,7021,-196,7017,-195,7014,-199,7016,-203,7016,-205,7018,-210,7022,-214,7027,-214,8274,-309,8278,-309,8281,-306,8279,-302,8279,-299xe" filled="f" stroked="t" strokeweight=".35pt" strokecolor="#000000">
                <v:path arrowok="t"/>
              </v:shape>
            </v:group>
            <v:group style="position:absolute;left:4716;top:-108;width:4;height:75" coordorigin="4716,-108" coordsize="4,75">
              <v:shape style="position:absolute;left:4716;top:-108;width:4;height:75" coordorigin="4716,-108" coordsize="4,75" path="m4720,-108l4719,-94,4718,-77,4717,-56,4716,-33e" filled="f" stroked="t" strokeweight=".25pt" strokecolor="#000000">
                <v:path arrowok="t"/>
              </v:shape>
            </v:group>
            <v:group style="position:absolute;left:4273;top:-626;width:44;height:61" coordorigin="4273,-626" coordsize="44,61">
              <v:shape style="position:absolute;left:4273;top:-626;width:44;height:61" coordorigin="4273,-626" coordsize="44,61" path="m4301,-626l4285,-624,4278,-624,4273,-611,4275,-578,4282,-565,4289,-565,4305,-567,4312,-567,4317,-580,4315,-613,4309,-624,4285,-624,4278,-624,4309,-624,4308,-626,4301,-626e" filled="t" fillcolor="#FFFFFF" stroked="f">
                <v:path arrowok="t"/>
                <v:fill/>
              </v:shape>
              <v:shape style="position:absolute;left:4273;top:-626;width:44;height:61" coordorigin="4273,-626" coordsize="44,61" path="m4312,-567l4305,-567,4312,-567e" filled="t" fillcolor="#FFFFFF" stroked="f">
                <v:path arrowok="t"/>
                <v:fill/>
              </v:shape>
            </v:group>
            <v:group style="position:absolute;left:4273;top:-626;width:44;height:61" coordorigin="4273,-626" coordsize="44,61">
              <v:shape style="position:absolute;left:4273;top:-626;width:44;height:61" coordorigin="4273,-626" coordsize="44,61" path="m4289,-565l4282,-565,4275,-578,4274,-594,4273,-611,4278,-624,4285,-624,4301,-626,4308,-626,4315,-613,4316,-596,4317,-580,4312,-567,4305,-567,4289,-565xe" filled="f" stroked="t" strokeweight=".35pt" strokecolor="#000000">
                <v:path arrowok="t"/>
              </v:shape>
            </v:group>
            <v:group style="position:absolute;left:4277;top:-615;width:20;height:43" coordorigin="4277,-615" coordsize="20,43">
              <v:shape style="position:absolute;left:4277;top:-615;width:20;height:43" coordorigin="4277,-615" coordsize="20,43" path="m4296,-594l4297,-582,4293,-573,4288,-573,4283,-573,4278,-582,4277,-594,4277,-606,4280,-615,4285,-615,4290,-615,4295,-605,4296,-594xe" filled="f" stroked="t" strokeweight=".2pt" strokecolor="#000000">
                <v:path arrowok="t"/>
              </v:shape>
            </v:group>
            <v:group style="position:absolute;left:4000;top:-1058;width:16;height:43" coordorigin="4000,-1058" coordsize="16,43">
              <v:shape style="position:absolute;left:4000;top:-1058;width:16;height:43" coordorigin="4000,-1058" coordsize="16,43" path="m4015,-1037l4016,-1025,4013,-1016,4009,-1016,4005,-1016,4001,-1026,4001,-1037,4000,-1049,4003,-1058,4007,-1058,4011,-1058,4015,-1049,4015,-1037xe" filled="f" stroked="t" strokeweight=".25pt" strokecolor="#000000">
                <v:path arrowok="t"/>
              </v:shape>
            </v:group>
            <v:group style="position:absolute;left:4032;top:-1037;width:7;height:59" coordorigin="4032,-1037" coordsize="7,59">
              <v:shape style="position:absolute;left:4032;top:-1037;width:7;height:59" coordorigin="4032,-1037" coordsize="7,59" path="m4037,-981l4037,-978,4036,-978,4035,-980,4033,-982,4032,-986,4033,-989,4035,-1034,4035,-1037,4036,-1037,4037,-1035,4038,-1033,4039,-1029,4039,-1026,4037,-981xe" filled="f" stroked="t" strokeweight=".2pt" strokecolor="#000000">
                <v:path arrowok="t"/>
              </v:shape>
            </v:group>
            <v:group style="position:absolute;left:4044;top:-1020;width:7;height:59" coordorigin="4044,-1020" coordsize="7,59">
              <v:shape style="position:absolute;left:4044;top:-1020;width:7;height:59" coordorigin="4044,-1020" coordsize="7,59" path="m4048,-964l4048,-962,4047,-962,4046,-964,4045,-966,4044,-970,4044,-972,4046,-1017,4046,-1020,4047,-1020,4048,-1018,4049,-1016,4050,-1012,4050,-1010,4048,-964xe" filled="f" stroked="t" strokeweight=".2pt" strokecolor="#000000">
                <v:path arrowok="t"/>
              </v:shape>
            </v:group>
            <v:group style="position:absolute;left:4055;top:-1003;width:7;height:59" coordorigin="4055,-1003" coordsize="7,59">
              <v:shape style="position:absolute;left:4055;top:-1003;width:7;height:59" coordorigin="4055,-1003" coordsize="7,59" path="m4059,-947l4059,-945,4058,-945,4057,-947,4056,-949,4055,-952,4055,-955,4057,-1000,4057,-1003,4058,-1003,4059,-1001,4061,-999,4061,-995,4061,-993,4059,-947xe" filled="f" stroked="t" strokeweight=".2pt" strokecolor="#000000">
                <v:path arrowok="t"/>
              </v:shape>
            </v:group>
            <v:group style="position:absolute;left:4066;top:-987;width:7;height:59" coordorigin="4066,-987" coordsize="7,59">
              <v:shape style="position:absolute;left:4066;top:-987;width:7;height:59" coordorigin="4066,-987" coordsize="7,59" path="m4070,-931l4070,-929,4069,-928,4068,-931,4067,-933,4066,-936,4066,-939,4068,-984,4068,-987,4069,-987,4071,-985,4072,-983,4073,-979,4073,-977,4070,-931xe" filled="f" stroked="t" strokeweight=".2pt" strokecolor="#000000">
                <v:path arrowok="t"/>
              </v:shape>
            </v:group>
            <v:group style="position:absolute;left:4077;top:-970;width:7;height:59" coordorigin="4077,-970" coordsize="7,59">
              <v:shape style="position:absolute;left:4077;top:-970;width:7;height:59" coordorigin="4077,-970" coordsize="7,59" path="m4081,-915l4081,-912,4080,-912,4079,-914,4078,-916,4077,-920,4077,-922,4079,-968,4080,-970,4081,-970,4082,-968,4083,-966,4084,-963,4084,-960,4081,-915xe" filled="f" stroked="t" strokeweight=".2pt" strokecolor="#000000">
                <v:path arrowok="t"/>
              </v:shape>
            </v:group>
            <v:group style="position:absolute;left:4088;top:-954;width:7;height:59" coordorigin="4088,-954" coordsize="7,59">
              <v:shape style="position:absolute;left:4088;top:-954;width:7;height:59" coordorigin="4088,-954" coordsize="7,59" path="m4093,-898l4093,-896,4092,-895,4090,-897,4089,-899,4088,-903,4088,-906,4091,-951,4091,-954,4092,-954,4093,-952,4094,-950,4095,-946,4095,-944,4093,-898xe" filled="f" stroked="t" strokeweight=".2pt" strokecolor="#000000">
                <v:path arrowok="t"/>
              </v:shape>
            </v:group>
            <v:group style="position:absolute;left:4709;top:6;width:25;height:34" coordorigin="4709,6" coordsize="25,34">
              <v:shape style="position:absolute;left:4709;top:6;width:25;height:34" coordorigin="4709,6" coordsize="25,34" path="m4713,6l4713,28,4711,4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5pt;margin-top:15.038653pt;width:232pt;height:191pt;mso-position-horizontal-relative:page;mso-position-vertical-relative:paragraph;z-index:-1663" coordorigin="3770,301" coordsize="4640,3820">
            <v:group style="position:absolute;left:3790;top:321;width:4600;height:3780" coordorigin="3790,321" coordsize="4600,3780">
              <v:shape style="position:absolute;left:3790;top:321;width:4600;height:3780" coordorigin="3790,321" coordsize="4600,3780" path="m8390,641l8390,4421,3790,4421,3790,641,8390,641e" filled="t" fillcolor="#FFFFFF" stroked="f">
                <v:path arrowok="t"/>
                <v:fill/>
              </v:shape>
              <v:shape style="position:absolute;left:6527;top:2620;width:221;height:68" type="#_x0000_t75">
                <v:imagedata r:id="rId48" o:title=""/>
              </v:shape>
            </v:group>
            <v:group style="position:absolute;left:4029;top:2385;width:2988;height:273" coordorigin="4029,2385" coordsize="2988,273">
              <v:shape style="position:absolute;left:4029;top:2385;width:2988;height:273" coordorigin="4029,2385" coordsize="2988,273" path="m4510,2629l4220,2629,4223,2647,4225,2658,4510,2642,4510,2637,4510,2629e" filled="t" fillcolor="#FFFFFF" stroked="f">
                <v:path arrowok="t"/>
                <v:fill/>
              </v:shape>
              <v:shape style="position:absolute;left:4029;top:2385;width:2988;height:273" coordorigin="4029,2385" coordsize="2988,273" path="m7169,2385l4035,2565,4034,2570,4030,2578,4031,2596,4029,2605,4039,2635,4046,2637,4065,2637,4199,2630,4220,2629,4510,2629,4510,2623,4517,2611,4528,2609,6726,2480,6747,2479,7017,2479,7017,2475,7022,2460,7042,2459,7160,2453,7173,2452,7175,2440,7180,2426,7178,2408,7177,2388,7171,2387,7169,2385e" filled="t" fillcolor="#FFFFFF" stroked="f">
                <v:path arrowok="t"/>
                <v:fill/>
              </v:shape>
              <v:shape style="position:absolute;left:4029;top:2385;width:2988;height:273" coordorigin="4029,2385" coordsize="2988,273" path="m7017,2479l6747,2479,6749,2490,6751,2504,6751,2511,7017,2494,7017,2488,7017,2479e" filled="t" fillcolor="#FFFFFF" stroked="f">
                <v:path arrowok="t"/>
                <v:fill/>
              </v:shape>
            </v:group>
            <v:group style="position:absolute;left:4029;top:2385;width:3151;height:273" coordorigin="4029,2385" coordsize="3151,273">
              <v:shape style="position:absolute;left:4029;top:2385;width:3151;height:273" coordorigin="4029,2385" coordsize="3151,273" path="m7169,2385l7171,2387,7177,2388,7178,2408,7180,2426,7175,2440,7173,2452,7160,2453,7042,2459,7022,2460,7017,2475,7017,2488,7017,2494,6751,2511,6751,2504,6749,2490,6747,2479,6726,2480,4528,2609,4517,2611,4512,2619,4510,2623,4510,2627,4510,2636,4510,2642,4225,2658,4223,2647,4220,2629,4199,2630,4065,2637,4046,2637,4039,2635,4034,2620,4029,2605,4031,2596,4031,2585,4030,2578,4034,2570,4035,2565e" filled="f" stroked="t" strokeweight=".6pt" strokecolor="#000000">
                <v:path arrowok="t"/>
              </v:shape>
            </v:group>
            <v:group style="position:absolute;left:5635;top:2472;width:46;height:12" coordorigin="5635,2472" coordsize="46,12">
              <v:shape style="position:absolute;left:5635;top:2472;width:46;height:12" coordorigin="5635,2472" coordsize="46,12" path="m5678,2475l5638,2475,5640,2480,5643,2485,5681,2482,5678,2478,5678,2475e" filled="t" fillcolor="#FFFFFF" stroked="f">
                <v:path arrowok="t"/>
                <v:fill/>
              </v:shape>
              <v:shape style="position:absolute;left:5635;top:2472;width:46;height:12" coordorigin="5635,2472" coordsize="46,12" path="m5677,2472l5675,2472,5635,2475,5638,2475,5678,2475,5677,2472e" filled="t" fillcolor="#FFFFFF" stroked="f">
                <v:path arrowok="t"/>
                <v:fill/>
              </v:shape>
            </v:group>
            <v:group style="position:absolute;left:5635;top:2472;width:46;height:12" coordorigin="5635,2472" coordsize="46,12">
              <v:shape style="position:absolute;left:5635;top:2472;width:46;height:12" coordorigin="5635,2472" coordsize="46,12" path="m5635,2475l5638,2475,5640,2480,5643,2485,5681,2482,5678,2478,5677,2472,5675,2472e" filled="f" stroked="t" strokeweight=".25pt" strokecolor="#000000">
                <v:path arrowok="t"/>
              </v:shape>
            </v:group>
            <v:group style="position:absolute;left:4160;top:2556;width:16;height:74" coordorigin="4160,2556" coordsize="16,74">
              <v:shape style="position:absolute;left:4160;top:2556;width:16;height:74" coordorigin="4160,2556" coordsize="16,74" path="m4160,2556l4170,2567,4175,2593,4176,2613,4171,2630,4164,2630e" filled="f" stroked="t" strokeweight=".25pt" strokecolor="#000000">
                <v:path arrowok="t"/>
              </v:shape>
            </v:group>
            <v:group style="position:absolute;left:4561;top:2534;width:16;height:74" coordorigin="4561,2534" coordsize="16,74">
              <v:shape style="position:absolute;left:4561;top:2534;width:16;height:74" coordorigin="4561,2534" coordsize="16,74" path="m4561,2534l4571,2545,4576,2571,4577,2592,4572,2608,4565,2608e" filled="f" stroked="t" strokeweight=".25pt" strokecolor="#000000">
                <v:path arrowok="t"/>
              </v:shape>
            </v:group>
            <v:group style="position:absolute;left:7066;top:2387;width:15;height:70" coordorigin="7066,2387" coordsize="15,70">
              <v:shape style="position:absolute;left:7066;top:2387;width:15;height:70" coordorigin="7066,2387" coordsize="15,70" path="m7066,2387l7073,2388,7080,2404,7080,2423,7081,2442,7075,2458,7068,2457e" filled="f" stroked="t" strokeweight=".25pt" strokecolor="#000000">
                <v:path arrowok="t"/>
              </v:shape>
            </v:group>
            <v:group style="position:absolute;left:6715;top:2410;width:15;height:70" coordorigin="6715,2410" coordsize="15,70">
              <v:shape style="position:absolute;left:6715;top:2410;width:15;height:70" coordorigin="6715,2410" coordsize="15,70" path="m6715,2410l6722,2410,6729,2426,6729,2446,6730,2465,6724,2480,6717,2480e" filled="f" stroked="t" strokeweight=".25pt" strokecolor="#000000">
                <v:path arrowok="t"/>
              </v:shape>
            </v:group>
            <v:group style="position:absolute;left:4175;top:2559;width:399;height:22" coordorigin="4175,2559" coordsize="399,22">
              <v:shape style="position:absolute;left:4175;top:2559;width:399;height:22" coordorigin="4175,2559" coordsize="399,22" path="m4574,2559l4175,2581e" filled="f" stroked="t" strokeweight=".25pt" strokecolor="#000000">
                <v:path arrowok="t"/>
              </v:shape>
            </v:group>
            <v:group style="position:absolute;left:6730;top:2414;width:349;height:20" coordorigin="6730,2414" coordsize="349,20">
              <v:shape style="position:absolute;left:6730;top:2414;width:349;height:20" coordorigin="6730,2414" coordsize="349,20" path="m7079,2414l6730,2434e" filled="f" stroked="t" strokeweight=".25pt" strokecolor="#000000">
                <v:path arrowok="t"/>
              </v:shape>
              <v:shape style="position:absolute;left:3854;top:1049;width:3414;height:1516" type="#_x0000_t75">
                <v:imagedata r:id="rId49" o:title=""/>
              </v:shape>
              <v:shape style="position:absolute;left:3820;top:321;width:3395;height:732" type="#_x0000_t75">
                <v:imagedata r:id="rId50" o:title=""/>
              </v:shape>
            </v:group>
            <v:group style="position:absolute;left:3811;top:321;width:3458;height:2245" coordorigin="3811,321" coordsize="3458,2245">
              <v:shape style="position:absolute;left:3811;top:321;width:3458;height:2245" coordorigin="3811,321" coordsize="3458,2245" path="m4035,2876l4020,2877,3991,2877,3963,2875,3950,2871,3929,2849,3924,2833,3820,633e" filled="f" stroked="t" strokeweight=".6pt" strokecolor="#000000">
                <v:path arrowok="t"/>
              </v:shape>
              <v:shape style="position:absolute;left:3811;top:321;width:3458;height:2245" coordorigin="3811,321" coordsize="3458,2245" path="m7184,633l7268,2633,7268,2655,7265,2671,7246,2693,7240,2691,7176,2694,4035,2876e" filled="f" stroked="t" strokeweight=".6pt" strokecolor="#000000">
                <v:path arrowok="t"/>
              </v:shape>
              <v:shape style="position:absolute;left:3945;top:321;width:3219;height:1501" type="#_x0000_t75">
                <v:imagedata r:id="rId51" o:title=""/>
              </v:shape>
              <v:shape style="position:absolute;left:4012;top:1803;width:3171;height:648" type="#_x0000_t75">
                <v:imagedata r:id="rId52" o:title=""/>
              </v:shape>
            </v:group>
            <v:group style="position:absolute;left:3937;top:321;width:3247;height:2139" coordorigin="3937,321" coordsize="3247,2139">
              <v:shape style="position:absolute;left:3937;top:321;width:3247;height:2139" coordorigin="3937,321" coordsize="3247,2139" path="m3945,546l4043,2685,7184,2505,7102,546e" filled="f" stroked="t" strokeweight=".5pt" strokecolor="#000000">
                <v:path arrowok="t"/>
              </v:shape>
            </v:group>
            <v:group style="position:absolute;left:3836;top:321;width:122;height:2235" coordorigin="3836,321" coordsize="122,2235">
              <v:shape style="position:absolute;left:3836;top:321;width:122;height:2235" coordorigin="3836,321" coordsize="122,2235" path="m3845,592l3945,2791,3946,2815,3957,2827e" filled="f" stroked="t" strokeweight=".25pt" strokecolor="#000000">
                <v:path arrowok="t"/>
              </v:shape>
              <v:shape style="position:absolute;left:3965;top:2790;width:4411;height:970" type="#_x0000_t75">
                <v:imagedata r:id="rId53" o:title=""/>
              </v:shape>
              <v:shape style="position:absolute;left:4505;top:3761;width:3863;height:321" type="#_x0000_t75">
                <v:imagedata r:id="rId54" o:title=""/>
              </v:shape>
            </v:group>
            <v:group style="position:absolute;left:3965;top:2790;width:4411;height:1292" coordorigin="3965,2790" coordsize="4411,1292">
              <v:shape style="position:absolute;left:3965;top:2790;width:4411;height:1292" coordorigin="3965,2790" coordsize="4411,1292" path="m8377,3700l8365,3773,4750,4079,4724,4082,3973,2851,3965,2835,3966,2814,3968,2790e" filled="f" stroked="t" strokeweight=".6pt" strokecolor="#000000">
                <v:path arrowok="t"/>
              </v:shape>
            </v:group>
            <v:group style="position:absolute;left:3968;top:2470;width:4417;height:1546" coordorigin="3968,2470" coordsize="4417,1546">
              <v:shape style="position:absolute;left:3968;top:2470;width:4417;height:1546" coordorigin="3968,2470" coordsize="4417,1546" path="m8122,3336l4284,3336,4672,3990,4682,4007,4693,4015,4711,4016,4742,4012,8372,3718,8377,3700,8384,3618,8381,3603,8367,3585,8122,3336e" filled="t" fillcolor="#FFFFFF" stroked="f">
                <v:path arrowok="t"/>
                <v:fill/>
              </v:shape>
              <v:shape style="position:absolute;left:3968;top:2470;width:4417;height:1546" coordorigin="3968,2470" coordsize="4417,1546" path="m8377,3700l8377,3700,8377,3700e" filled="t" fillcolor="#FFFFFF" stroked="f">
                <v:path arrowok="t"/>
                <v:fill/>
              </v:shape>
              <v:shape style="position:absolute;left:3968;top:2470;width:4417;height:1546" coordorigin="3968,2470" coordsize="4417,1546" path="m7238,2470l3993,2664,3980,2672,3973,2701,3968,2790,3968,2804,3970,2812,3978,2826,4090,3010,4089,3027,4094,3037,4266,3325,4271,3342,4284,3336,8122,3336,7294,2492,7279,2476,7264,2471,7238,2470e" filled="t" fillcolor="#FFFFFF" stroked="f">
                <v:path arrowok="t"/>
                <v:fill/>
              </v:shape>
            </v:group>
            <v:group style="position:absolute;left:3968;top:2470;width:4417;height:1546" coordorigin="3968,2470" coordsize="4417,1546">
              <v:shape style="position:absolute;left:3968;top:2470;width:4417;height:1546" coordorigin="3968,2470" coordsize="4417,1546" path="m3968,2790l3973,2701,3980,2672,3993,2664,7238,2470,7264,2471,7279,2476,7294,2492,8367,3585,8381,3603,8384,3618,8377,3700,8377,3700,8372,3718,8350,3720,4742,4012,4711,4016,4693,4015,4682,4007,4672,3990,4284,3336,4271,3342,4266,3325,4094,3037,4089,3027,4090,3010,3978,2826,3970,2812,3968,2804,3968,2790xe" filled="f" stroked="t" strokeweight=".5pt" strokecolor="#000000">
                <v:path arrowok="t"/>
              </v:shape>
            </v:group>
            <v:group style="position:absolute;left:4114;top:3005;width:156;height:299" coordorigin="4114,3005" coordsize="156,299">
              <v:shape style="position:absolute;left:4114;top:3005;width:156;height:299" coordorigin="4114,3005" coordsize="156,299" path="m4119,3005l4114,3010,4114,3025,4116,3047,4121,3064,4265,3304,4270,3299,4270,3284,4268,3262,4262,3245,4123,3013,4119,3005e" filled="t" fillcolor="#B2B2B2" stroked="f">
                <v:path arrowok="t"/>
                <v:fill/>
              </v:shape>
            </v:group>
            <v:group style="position:absolute;left:4114;top:3005;width:156;height:299" coordorigin="4114,3005" coordsize="156,299">
              <v:shape style="position:absolute;left:4114;top:3005;width:156;height:299" coordorigin="4114,3005" coordsize="156,299" path="m4262,3245l4268,3262,4270,3284,4270,3299,4265,3304,4260,3296,4121,3064,4116,3047,4114,3025,4114,3010,4119,3005,4123,3013,4262,3245xe" filled="f" stroked="t" strokeweight=".25pt" strokecolor="#000000">
                <v:path arrowok="t"/>
              </v:shape>
              <v:shape style="position:absolute;left:4090;top:2504;width:4170;height:1080" type="#_x0000_t75">
                <v:imagedata r:id="rId55" o:title=""/>
              </v:shape>
              <v:shape style="position:absolute;left:4575;top:3520;width:3621;height:333" type="#_x0000_t75">
                <v:imagedata r:id="rId56" o:title=""/>
              </v:shape>
            </v:group>
            <v:group style="position:absolute;left:4090;top:2504;width:4170;height:1349" coordorigin="4090,2504" coordsize="4170,1349">
              <v:shape style="position:absolute;left:4090;top:2504;width:4170;height:1349" coordorigin="4090,2504" coordsize="4170,1349" path="m7222,2504l4110,2694,4090,2703,4093,2716,4760,3829,4773,3849,4788,3853,8260,3573,8260,3559,7240,2509,7232,2504,7222,2504xe" filled="f" stroked="t" strokeweight=".3pt" strokecolor="#000000">
                <v:path arrowok="t"/>
              </v:shape>
            </v:group>
            <v:group style="position:absolute;left:3977;top:2663;width:4406;height:1242" coordorigin="3977,2663" coordsize="4406,1242">
              <v:shape style="position:absolute;left:3977;top:2663;width:4406;height:1242" coordorigin="3977,2663" coordsize="4406,1242" path="m4005,2663l3984,2672,3977,2682,3983,2700,4679,3874,4693,3893,4705,3902,4723,3905,4750,3904,4766,3903,4777,3903,4786,3902,4799,3901,8353,3610,8377,3608,8383,3628e" filled="f" stroked="t" strokeweight=".25pt" strokecolor="#000000">
                <v:path arrowok="t"/>
              </v:shape>
            </v:group>
            <v:group style="position:absolute;left:5802;top:3191;width:1169;height:497" coordorigin="5802,3191" coordsize="1169,497">
              <v:shape style="position:absolute;left:5802;top:3191;width:1169;height:497" coordorigin="5802,3191" coordsize="1169,497" path="m5923,3233l6509,3194,6534,3192,6552,3191,6631,3207,6698,3241,6946,3535,6971,3573,6970,3586,6963,3613,6954,3627,6936,3633,6248,3688,6213,3688,6146,3678,6089,3654,5823,3309,5802,3271,5805,3262,5873,3239,5923,3233xe" filled="f" stroked="t" strokeweight=".25pt" strokecolor="#000000">
                <v:path arrowok="t"/>
              </v:shape>
            </v:group>
            <v:group style="position:absolute;left:5878;top:3217;width:1037;height:445" coordorigin="5878,3217" coordsize="1037,445">
              <v:shape style="position:absolute;left:5878;top:3217;width:1037;height:445" coordorigin="5878,3217" coordsize="1037,445" path="m6521,3217l5936,3259,5880,3284,5878,3296,6107,3621,6173,3658,6233,3662,6248,3662,6259,3662,6856,3616,6874,3616,6889,3607,6907,3599,6914,3592,6653,3264,6571,3224,6532,3218,6521,3217e" filled="t" fillcolor="#E6E6E6" stroked="f">
                <v:path arrowok="t"/>
                <v:fill/>
              </v:shape>
              <v:shape style="position:absolute;left:5878;top:3217;width:1037;height:445" coordorigin="5878,3217" coordsize="1037,445" path="m6874,3616l6856,3616,6873,3617,6874,3616e" filled="t" fillcolor="#E6E6E6" stroked="f">
                <v:path arrowok="t"/>
                <v:fill/>
              </v:shape>
            </v:group>
            <v:group style="position:absolute;left:6057;top:3492;width:851;height:172" coordorigin="6057,3492" coordsize="851,172">
              <v:shape style="position:absolute;left:6057;top:3492;width:851;height:172" coordorigin="6057,3492" coordsize="851,172" path="m6838,3492l6057,3551,6107,3620,6129,3639,6193,3663,6208,3665,6226,3664,6867,3616,6908,3582,6899,3567,6838,3492e" filled="t" fillcolor="#FFFFFF" stroked="f">
                <v:path arrowok="t"/>
                <v:fill/>
              </v:shape>
            </v:group>
            <v:group style="position:absolute;left:5878;top:3217;width:1037;height:445" coordorigin="5878,3217" coordsize="1037,445">
              <v:shape style="position:absolute;left:5878;top:3217;width:1037;height:445" coordorigin="5878,3217" coordsize="1037,445" path="m6509,3218l5936,3259,5880,3284,5878,3296,6107,3621,6173,3658,6233,3662,6248,3662,6259,3662,6856,3616,6873,3617,6889,3607,6907,3599,6914,3592,6911,3581,6898,3563,6653,3264,6571,3224,6521,3217,6510,3218,6509,3218xe" filled="f" stroked="t" strokeweight=".35pt" strokecolor="#000000">
                <v:path arrowok="t"/>
              </v:shape>
            </v:group>
            <v:group style="position:absolute;left:6059;top:3493;width:779;height:58" coordorigin="6059,3493" coordsize="779,58">
              <v:shape style="position:absolute;left:6059;top:3493;width:779;height:58" coordorigin="6059,3493" coordsize="779,58" path="m6059,3550l6838,3493e" filled="f" stroked="t" strokeweight=".25pt" strokecolor="#000000">
                <v:path arrowok="t"/>
              </v:shape>
            </v:group>
            <v:group style="position:absolute;left:6401;top:3767;width:436;height:89" coordorigin="6401,3767" coordsize="436,89">
              <v:shape style="position:absolute;left:6401;top:3767;width:436;height:89" coordorigin="6401,3767" coordsize="436,89" path="m6833,3767l6408,3798,6405,3802,6404,3807,6402,3818,6402,3848,6401,3853,6405,3856,6829,3825,6833,3821,6833,3816,6834,3814,6837,3790,6836,3776,6836,3771,6833,3767e" filled="t" fillcolor="#D8D8D8" stroked="f">
                <v:path arrowok="t"/>
                <v:fill/>
              </v:shape>
            </v:group>
            <v:group style="position:absolute;left:6401;top:3767;width:436;height:89" coordorigin="6401,3767" coordsize="436,89">
              <v:shape style="position:absolute;left:6401;top:3767;width:436;height:89" coordorigin="6401,3767" coordsize="436,89" path="m6833,3816l6409,3856,6405,3856,6401,3853,6402,3848,6402,3818,6404,3807,6405,3802,6408,3798,6413,3798,6829,3768,6833,3767,6836,3771,6836,3776,6837,3790,6834,3814,6833,3816xe" filled="f" stroked="t" strokeweight=".35pt" strokecolor="#000000">
                <v:path arrowok="t"/>
              </v:shape>
            </v:group>
            <v:group style="position:absolute;left:7048;top:2514;width:502;height:531" coordorigin="7048,2514" coordsize="502,531">
              <v:shape style="position:absolute;left:7048;top:2514;width:502;height:531" coordorigin="7048,2514" coordsize="502,531" path="m7048,2514l7549,3045e" filled="f" stroked="t" strokeweight=".25pt" strokecolor="#000000">
                <v:path arrowok="t"/>
              </v:shape>
            </v:group>
            <v:group style="position:absolute;left:4332;top:2559;width:3193;height:703" coordorigin="4332,2559" coordsize="3193,703">
              <v:shape style="position:absolute;left:4332;top:2559;width:3193;height:703" coordorigin="4332,2559" coordsize="3193,703" path="m7051,2559l4332,2729,4680,3256,4695,3262,7525,3048,7051,2559e" filled="t" fillcolor="#FFFFFF" stroked="f">
                <v:path arrowok="t"/>
                <v:fill/>
              </v:shape>
            </v:group>
            <v:group style="position:absolute;left:4332;top:2559;width:3193;height:703" coordorigin="4332,2559" coordsize="3193,703">
              <v:shape style="position:absolute;left:4332;top:2559;width:3193;height:703" coordorigin="4332,2559" coordsize="3193,703" path="m7525,3048l7051,2559,4332,2729,4680,3256,4695,3262,7525,3048xe" filled="f" stroked="t" strokeweight=".3pt" strokecolor="#000000">
                <v:path arrowok="t"/>
              </v:shape>
            </v:group>
            <v:group style="position:absolute;left:6396;top:2744;width:186;height:158" coordorigin="6396,2744" coordsize="186,158">
              <v:shape style="position:absolute;left:6396;top:2744;width:186;height:158" coordorigin="6396,2744" coordsize="186,158" path="m6396,2744l6529,2885,6547,2896,6561,2901,6582,2902e" filled="f" stroked="t" strokeweight=".25pt" strokecolor="#000000">
                <v:path arrowok="t"/>
              </v:shape>
            </v:group>
            <v:group style="position:absolute;left:4401;top:2672;width:3069;height:585" coordorigin="4401,2672" coordsize="3069,585">
              <v:shape style="position:absolute;left:4401;top:2672;width:3069;height:585" coordorigin="4401,2672" coordsize="3069,585" path="m7470,3052l7149,2724,7130,2707,7116,2697,7102,2693,7084,2694,6346,2745,6321,2745,6306,2741,6290,2729,6249,2692,6230,2676,6216,2672,5165,2739,5142,2727,5129,2727,4428,2772,4406,2778,4401,2787,4410,2805,4719,3257e" filled="f" stroked="t" strokeweight=".25pt" strokecolor="#000000">
                <v:path arrowok="t"/>
              </v:shape>
            </v:group>
            <v:group style="position:absolute;left:4304;top:2683;width:3258;height:581" coordorigin="4304,2683" coordsize="3258,581">
              <v:shape style="position:absolute;left:4304;top:2683;width:3258;height:581" coordorigin="4304,2683" coordsize="3258,581" path="m4314,2683l4304,2685,4310,2695,4685,3257,4690,3262,4700,3264,7550,3047,7562,3045,7551,3033e" filled="f" stroked="t" strokeweight=".5pt" strokecolor="#000000">
                <v:path arrowok="t"/>
              </v:shape>
              <v:shape style="position:absolute;left:4200;top:2571;width:3327;height:650" type="#_x0000_t75">
                <v:imagedata r:id="rId57" o:title=""/>
              </v:shape>
            </v:group>
            <v:group style="position:absolute;left:6993;top:3683;width:1268;height:124" coordorigin="6993,3683" coordsize="1268,124">
              <v:shape style="position:absolute;left:6993;top:3683;width:1268;height:124" coordorigin="6993,3683" coordsize="1268,124" path="m8258,3683l8254,3683,7006,3785,7001,3785,6997,3790,6995,3795,6994,3798,6993,3803,6995,3807,8252,3704,8257,3700,8258,3695,8261,3687,8258,3683e" filled="t" fillcolor="#8F8F8F" stroked="f">
                <v:path arrowok="t"/>
                <v:fill/>
              </v:shape>
            </v:group>
            <v:group style="position:absolute;left:6993;top:3683;width:1268;height:124" coordorigin="6993,3683" coordsize="1268,124">
              <v:shape style="position:absolute;left:6993;top:3683;width:1268;height:124" coordorigin="6993,3683" coordsize="1268,124" path="m8258,3695l8257,3700,8252,3704,8248,3704,7000,3807,6995,3807,6993,3803,6994,3798,6995,3795,6997,3790,7001,3785,7006,3785,8254,3683,8258,3683,8261,3687,8259,3692,8258,3695xe" filled="f" stroked="t" strokeweight=".35pt" strokecolor="#000000">
                <v:path arrowok="t"/>
              </v:shape>
            </v:group>
            <v:group style="position:absolute;left:4702;top:3911;width:5;height:79" coordorigin="4702,3911" coordsize="5,79">
              <v:shape style="position:absolute;left:4702;top:3911;width:5;height:79" coordorigin="4702,3911" coordsize="5,79" path="m4707,3911l4706,3926,4704,3944,4703,3965,4702,3990e" filled="f" stroked="t" strokeweight=".25pt" strokecolor="#000000">
                <v:path arrowok="t"/>
              </v:shape>
            </v:group>
            <v:group style="position:absolute;left:4266;top:3296;width:43;height:72" coordorigin="4266,3296" coordsize="43,72">
              <v:shape style="position:absolute;left:4266;top:3296;width:43;height:72" coordorigin="4266,3296" coordsize="43,72" path="m4294,3296l4278,3299,4271,3299,4266,3314,4267,3333,4268,3352,4275,3368,4282,3368,4298,3366,4305,3366,4310,3350,4308,3312,4303,3299,4278,3299,4271,3299,4302,3299,4301,3297,4294,3296e" filled="t" fillcolor="#FFFFFF" stroked="f">
                <v:path arrowok="t"/>
                <v:fill/>
              </v:shape>
              <v:shape style="position:absolute;left:4266;top:3296;width:43;height:72" coordorigin="4266,3296" coordsize="43,72" path="m4305,3366l4298,3366,4305,3366,4305,3366e" filled="t" fillcolor="#FFFFFF" stroked="f">
                <v:path arrowok="t"/>
                <v:fill/>
              </v:shape>
            </v:group>
            <v:group style="position:absolute;left:4266;top:3296;width:43;height:72" coordorigin="4266,3296" coordsize="43,72">
              <v:shape style="position:absolute;left:4266;top:3296;width:43;height:72" coordorigin="4266,3296" coordsize="43,72" path="m4282,3368l4275,3368,4268,3352,4267,3333,4266,3314,4271,3299,4278,3299,4294,3296,4301,3297,4308,3312,4309,3331,4310,3350,4305,3366,4298,3366,4282,3368xe" filled="f" stroked="t" strokeweight=".35pt" strokecolor="#000000">
                <v:path arrowok="t"/>
              </v:shape>
            </v:group>
            <v:group style="position:absolute;left:4270;top:3309;width:20;height:50" coordorigin="4270,3309" coordsize="20,50">
              <v:shape style="position:absolute;left:4270;top:3309;width:20;height:50" coordorigin="4270,3309" coordsize="20,50" path="m4289,3334l4290,3348,4286,3359,4281,3359,4276,3359,4271,3348,4271,3334,4270,3320,4274,3309,4279,3309,4284,3309,4288,3321,4289,3334xe" filled="f" stroked="t" strokeweight=".2pt" strokecolor="#000000">
                <v:path arrowok="t"/>
              </v:shape>
            </v:group>
            <v:group style="position:absolute;left:3998;top:2790;width:16;height:50" coordorigin="3998,2790" coordsize="16,50">
              <v:shape style="position:absolute;left:3998;top:2790;width:16;height:50" coordorigin="3998,2790" coordsize="16,50" path="m4013,2815l4013,2829,4011,2840,4007,2840,4003,2840,3999,2829,3998,2815,3998,2801,4001,2790,4005,2790,4009,2790,4013,2802,4013,2815xe" filled="f" stroked="t" strokeweight=".25pt" strokecolor="#000000">
                <v:path arrowok="t"/>
              </v:shape>
            </v:group>
            <v:group style="position:absolute;left:4696;top:4009;width:20;height:67" coordorigin="4696,4009" coordsize="20,67">
              <v:shape style="position:absolute;left:4696;top:4009;width:20;height:67" coordorigin="4696,4009" coordsize="20,67" path="m4700,4009l4700,4031,4696,4057,4700,4071,4716,4076e" filled="f" stroked="t" strokeweight=".25pt" strokecolor="#000000">
                <v:path arrowok="t"/>
              </v:shape>
            </v:group>
            <v:group style="position:absolute;left:4030;top:2818;width:7;height:69" coordorigin="4030,2818" coordsize="7,69">
              <v:shape style="position:absolute;left:4030;top:2818;width:7;height:69" coordorigin="4030,2818" coordsize="7,69" path="m4034,2884l4034,2887,4033,2887,4032,2884,4031,2882,4030,2878,4030,2875,4033,2821,4033,2818,4034,2818,4035,2820,4036,2823,4037,2827,4037,2830,4034,2884xe" filled="f" stroked="t" strokeweight=".2pt" strokecolor="#000000">
                <v:path arrowok="t"/>
              </v:shape>
            </v:group>
            <v:group style="position:absolute;left:4041;top:2838;width:7;height:69" coordorigin="4041,2838" coordsize="7,69">
              <v:shape style="position:absolute;left:4041;top:2838;width:7;height:69" coordorigin="4041,2838" coordsize="7,69" path="m4045,2903l4045,2906,4044,2907,4043,2904,4042,2902,4041,2897,4041,2894,4044,2841,4044,2838,4045,2838,4046,2840,4047,2843,4048,2847,4048,2850,4045,2903xe" filled="f" stroked="t" strokeweight=".2pt" strokecolor="#000000">
                <v:path arrowok="t"/>
              </v:shape>
            </v:group>
            <v:group style="position:absolute;left:4052;top:2857;width:7;height:69" coordorigin="4052,2857" coordsize="7,69">
              <v:shape style="position:absolute;left:4052;top:2857;width:7;height:69" coordorigin="4052,2857" coordsize="7,69" path="m4056,2923l4056,2926,4055,2926,4054,2924,4053,2921,4052,2917,4052,2914,4055,2860,4055,2858,4056,2857,4057,2860,4058,2862,4059,2867,4059,2869,4056,2923xe" filled="f" stroked="t" strokeweight=".2pt" strokecolor="#000000">
                <v:path arrowok="t"/>
              </v:shape>
            </v:group>
            <v:group style="position:absolute;left:4063;top:2877;width:7;height:69" coordorigin="4063,2877" coordsize="7,69">
              <v:shape style="position:absolute;left:4063;top:2877;width:7;height:69" coordorigin="4063,2877" coordsize="7,69" path="m4068,2943l4067,2945,4066,2946,4065,2943,4064,2941,4063,2936,4063,2934,4066,2880,4066,2877,4067,2877,4068,2879,4069,2882,4070,2886,4070,2889,4068,2943xe" filled="f" stroked="t" strokeweight=".2pt" strokecolor="#000000">
                <v:path arrowok="t"/>
              </v:shape>
            </v:group>
            <v:group style="position:absolute;left:4074;top:2896;width:7;height:69" coordorigin="4074,2896" coordsize="7,69">
              <v:shape style="position:absolute;left:4074;top:2896;width:7;height:69" coordorigin="4074,2896" coordsize="7,69" path="m4078,2962l4078,2965,4077,2965,4076,2963,4075,2960,4074,2956,4074,2953,4077,2900,4077,2897,4078,2896,4079,2899,4080,2901,4081,2906,4081,2909,4078,2962xe" filled="f" stroked="t" strokeweight=".2pt" strokecolor="#000000">
                <v:path arrowok="t"/>
              </v:shape>
            </v:group>
            <v:group style="position:absolute;left:4085;top:2916;width:7;height:69" coordorigin="4085,2916" coordsize="7,69">
              <v:shape style="position:absolute;left:4085;top:2916;width:7;height:69" coordorigin="4085,2916" coordsize="7,69" path="m4090,2982l4089,2985,4088,2985,4087,2983,4086,2980,4085,2976,4085,2973,4088,2919,4088,2916,4089,2916,4090,2919,4091,2921,4092,2925,4092,2928,4090,2982xe" filled="f" stroked="t" strokeweight=".2pt" strokecolor="#000000">
                <v:path arrowok="t"/>
              </v:shape>
            </v:group>
            <v:group style="position:absolute;left:5051;top:3764;width:213;height:40" coordorigin="5051,3764" coordsize="213,40">
              <v:shape style="position:absolute;left:5051;top:3764;width:213;height:40" coordorigin="5051,3764" coordsize="213,40" path="m5265,3764l5051,3776,5079,3804,5092,3800,5103,3797,5115,3795,5129,3794,5147,3794,5205,3794,5265,3764e" filled="t" fillcolor="#FFFFFF" stroked="f">
                <v:path arrowok="t"/>
                <v:fill/>
              </v:shape>
              <v:shape style="position:absolute;left:5051;top:3764;width:213;height:40" coordorigin="5051,3764" coordsize="213,40" path="m5205,3794l5172,3794,5205,3794,5205,3794e" filled="t" fillcolor="#FFFFFF" stroked="f">
                <v:path arrowok="t"/>
                <v:fill/>
              </v:shape>
            </v:group>
            <v:group style="position:absolute;left:5051;top:3764;width:213;height:40" coordorigin="5051,3764" coordsize="213,40">
              <v:shape style="position:absolute;left:5051;top:3764;width:213;height:40" coordorigin="5051,3764" coordsize="213,40" path="m5051,3776l5079,3804,5092,3800,5103,3797,5115,3795,5129,3794,5147,3794,5172,3794,5205,3794,5265,3764e" filled="f" stroked="t" strokeweight=".35pt" strokecolor="#000000">
                <v:path arrowok="t"/>
              </v:shape>
            </v:group>
            <v:group style="position:absolute;left:5374;top:3742;width:213;height:40" coordorigin="5374,3742" coordsize="213,40">
              <v:shape style="position:absolute;left:5374;top:3742;width:213;height:40" coordorigin="5374,3742" coordsize="213,40" path="m5588,3742l5374,3754,5402,3782,5415,3779,5427,3776,5438,3774,5452,3773,5470,3772,5528,3772,5588,3742e" filled="t" fillcolor="#FFFFFF" stroked="f">
                <v:path arrowok="t"/>
                <v:fill/>
              </v:shape>
              <v:shape style="position:absolute;left:5374;top:3742;width:213;height:40" coordorigin="5374,3742" coordsize="213,40" path="m5528,3772l5495,3772,5528,3772,5528,3772e" filled="t" fillcolor="#FFFFFF" stroked="f">
                <v:path arrowok="t"/>
                <v:fill/>
              </v:shape>
            </v:group>
            <v:group style="position:absolute;left:5374;top:3742;width:213;height:40" coordorigin="5374,3742" coordsize="213,40">
              <v:shape style="position:absolute;left:5374;top:3742;width:213;height:40" coordorigin="5374,3742" coordsize="213,40" path="m5374,3754l5402,3782,5415,3779,5427,3776,5438,3774,5452,3773,5470,3772,5495,3772,5528,3772,5588,3742e" filled="f" stroked="t" strokeweight=".35pt" strokecolor="#000000">
                <v:path arrowok="t"/>
              </v:shape>
            </v:group>
            <v:group style="position:absolute;left:5576;top:3729;width:213;height:40" coordorigin="5576,3729" coordsize="213,40">
              <v:shape style="position:absolute;left:5576;top:3729;width:213;height:40" coordorigin="5576,3729" coordsize="213,40" path="m5789,3729l5576,3741,5604,3769,5617,3765,5629,3763,5640,3761,5654,3759,5672,3759,5730,3759,5789,3729e" filled="t" fillcolor="#FFFFFF" stroked="f">
                <v:path arrowok="t"/>
                <v:fill/>
              </v:shape>
              <v:shape style="position:absolute;left:5576;top:3729;width:213;height:40" coordorigin="5576,3729" coordsize="213,40" path="m5730,3759l5697,3759,5730,3759,5730,3759e" filled="t" fillcolor="#FFFFFF" stroked="f">
                <v:path arrowok="t"/>
                <v:fill/>
              </v:shape>
            </v:group>
            <v:group style="position:absolute;left:5576;top:3729;width:213;height:40" coordorigin="5576,3729" coordsize="213,40">
              <v:shape style="position:absolute;left:5576;top:3729;width:213;height:40" coordorigin="5576,3729" coordsize="213,40" path="m5576,3741l5604,3769,5617,3765,5629,3763,5640,3761,5654,3759,5672,3759,5697,3759,5730,3759,5789,3729e" filled="f" stroked="t" strokeweight=".35pt" strokecolor="#000000">
                <v:path arrowok="t"/>
              </v:shape>
            </v:group>
            <v:group style="position:absolute;left:5778;top:3716;width:213;height:40" coordorigin="5778,3716" coordsize="213,40">
              <v:shape style="position:absolute;left:5778;top:3716;width:213;height:40" coordorigin="5778,3716" coordsize="213,40" path="m5991,3716l5778,3728,5806,3756,5819,3752,5830,3749,5842,3747,5856,3746,5874,3746,5932,3746,5991,3716e" filled="t" fillcolor="#FFFFFF" stroked="f">
                <v:path arrowok="t"/>
                <v:fill/>
              </v:shape>
              <v:shape style="position:absolute;left:5778;top:3716;width:213;height:40" coordorigin="5778,3716" coordsize="213,40" path="m5932,3746l5898,3746,5931,3746,5932,3746e" filled="t" fillcolor="#FFFFFF" stroked="f">
                <v:path arrowok="t"/>
                <v:fill/>
              </v:shape>
            </v:group>
            <v:group style="position:absolute;left:5778;top:3716;width:213;height:40" coordorigin="5778,3716" coordsize="213,40">
              <v:shape style="position:absolute;left:5778;top:3716;width:213;height:40" coordorigin="5778,3716" coordsize="213,40" path="m5778,3728l5806,3756,5819,3752,5830,3749,5842,3747,5856,3746,5874,3746,5898,3746,5931,3746,5991,3716e" filled="f" stroked="t" strokeweight=".35pt" strokecolor="#000000">
                <v:path arrowok="t"/>
              </v:shape>
            </v:group>
            <v:group style="position:absolute;left:5980;top:3702;width:213;height:40" coordorigin="5980,3702" coordsize="213,40">
              <v:shape style="position:absolute;left:5980;top:3702;width:213;height:40" coordorigin="5980,3702" coordsize="213,40" path="m6193,3702l5980,3715,6007,3743,6021,3739,6032,3736,6044,3734,6058,3733,6076,3733,6134,3732,6193,3702e" filled="t" fillcolor="#FFFFFF" stroked="f">
                <v:path arrowok="t"/>
                <v:fill/>
              </v:shape>
              <v:shape style="position:absolute;left:5980;top:3702;width:213;height:40" coordorigin="5980,3702" coordsize="213,40" path="m6134,3732l6100,3732,6133,3733,6134,3732e" filled="t" fillcolor="#FFFFFF" stroked="f">
                <v:path arrowok="t"/>
                <v:fill/>
              </v:shape>
            </v:group>
            <v:group style="position:absolute;left:5980;top:3702;width:213;height:40" coordorigin="5980,3702" coordsize="213,40">
              <v:shape style="position:absolute;left:5980;top:3702;width:213;height:40" coordorigin="5980,3702" coordsize="213,40" path="m5980,3715l6007,3743,6021,3739,6032,3736,6044,3734,6058,3733,6076,3733,6100,3732,6133,3733,6193,3702e" filled="f" stroked="t" strokeweight=".35pt" strokecolor="#000000">
                <v:path arrowok="t"/>
              </v:shape>
            </v:group>
            <v:group style="position:absolute;left:6298;top:3682;width:213;height:40" coordorigin="6298,3682" coordsize="213,40">
              <v:shape style="position:absolute;left:6298;top:3682;width:213;height:40" coordorigin="6298,3682" coordsize="213,40" path="m6511,3682l6298,3694,6326,3722,6339,3718,6350,3715,6362,3713,6376,3712,6394,3712,6452,3712,6511,3682e" filled="t" fillcolor="#FFFFFF" stroked="f">
                <v:path arrowok="t"/>
                <v:fill/>
              </v:shape>
              <v:shape style="position:absolute;left:6298;top:3682;width:213;height:40" coordorigin="6298,3682" coordsize="213,40" path="m6452,3712l6419,3712,6451,3712,6452,3712e" filled="t" fillcolor="#FFFFFF" stroked="f">
                <v:path arrowok="t"/>
                <v:fill/>
              </v:shape>
            </v:group>
            <v:group style="position:absolute;left:6298;top:3682;width:213;height:40" coordorigin="6298,3682" coordsize="213,40">
              <v:shape style="position:absolute;left:6298;top:3682;width:213;height:40" coordorigin="6298,3682" coordsize="213,40" path="m6298,3694l6326,3722,6339,3718,6350,3715,6362,3713,6376,3712,6394,3712,6419,3712,6451,3712,6511,3682e" filled="f" stroked="t" strokeweight=".35pt" strokecolor="#000000">
                <v:path arrowok="t"/>
              </v:shape>
            </v:group>
            <v:group style="position:absolute;left:6500;top:3668;width:213;height:40" coordorigin="6500,3668" coordsize="213,40">
              <v:shape style="position:absolute;left:6500;top:3668;width:213;height:40" coordorigin="6500,3668" coordsize="213,40" path="m6713,3668l6500,3681,6527,3709,6541,3705,6552,3702,6564,3700,6578,3699,6596,3699,6654,3698,6713,3668e" filled="t" fillcolor="#FFFFFF" stroked="f">
                <v:path arrowok="t"/>
                <v:fill/>
              </v:shape>
              <v:shape style="position:absolute;left:6500;top:3668;width:213;height:40" coordorigin="6500,3668" coordsize="213,40" path="m6654,3698l6620,3698,6653,3699,6654,3698e" filled="t" fillcolor="#FFFFFF" stroked="f">
                <v:path arrowok="t"/>
                <v:fill/>
              </v:shape>
            </v:group>
            <v:group style="position:absolute;left:6500;top:3668;width:213;height:40" coordorigin="6500,3668" coordsize="213,40">
              <v:shape style="position:absolute;left:6500;top:3668;width:213;height:40" coordorigin="6500,3668" coordsize="213,40" path="m6500,3681l6527,3709,6541,3705,6552,3702,6564,3700,6578,3699,6596,3699,6620,3698,6653,3699,6713,3668e" filled="f" stroked="t" strokeweight=".35pt" strokecolor="#000000">
                <v:path arrowok="t"/>
              </v:shape>
            </v:group>
            <v:group style="position:absolute;left:6702;top:3655;width:213;height:40" coordorigin="6702,3655" coordsize="213,40">
              <v:shape style="position:absolute;left:6702;top:3655;width:213;height:40" coordorigin="6702,3655" coordsize="213,40" path="m6915,3655l6702,3667,6729,3696,6743,3692,6754,3689,6766,3687,6780,3686,6798,3685,6856,3685,6915,3655e" filled="t" fillcolor="#FFFFFF" stroked="f">
                <v:path arrowok="t"/>
                <v:fill/>
              </v:shape>
              <v:shape style="position:absolute;left:6702;top:3655;width:213;height:40" coordorigin="6702,3655" coordsize="213,40" path="m6856,3685l6822,3685,6855,3685,6856,3685e" filled="t" fillcolor="#FFFFFF" stroked="f">
                <v:path arrowok="t"/>
                <v:fill/>
              </v:shape>
            </v:group>
            <v:group style="position:absolute;left:6702;top:3655;width:213;height:40" coordorigin="6702,3655" coordsize="213,40">
              <v:shape style="position:absolute;left:6702;top:3655;width:213;height:40" coordorigin="6702,3655" coordsize="213,40" path="m6702,3667l6729,3696,6743,3692,6754,3689,6766,3687,6780,3686,6798,3685,6822,3685,6855,3685,6915,3655e" filled="f" stroked="t" strokeweight=".35pt" strokecolor="#000000">
                <v:path arrowok="t"/>
              </v:shape>
            </v:group>
            <v:group style="position:absolute;left:6904;top:3642;width:213;height:40" coordorigin="6904,3642" coordsize="213,40">
              <v:shape style="position:absolute;left:6904;top:3642;width:213;height:40" coordorigin="6904,3642" coordsize="213,40" path="m7117,3642l6904,3654,6931,3682,6945,3679,6956,3676,6968,3674,6981,3673,7000,3672,7058,3672,7117,3642e" filled="t" fillcolor="#FFFFFF" stroked="f">
                <v:path arrowok="t"/>
                <v:fill/>
              </v:shape>
              <v:shape style="position:absolute;left:6904;top:3642;width:213;height:40" coordorigin="6904,3642" coordsize="213,40" path="m7058,3672l7024,3672,7057,3672,7058,3672e" filled="t" fillcolor="#FFFFFF" stroked="f">
                <v:path arrowok="t"/>
                <v:fill/>
              </v:shape>
            </v:group>
            <v:group style="position:absolute;left:6904;top:3642;width:213;height:40" coordorigin="6904,3642" coordsize="213,40">
              <v:shape style="position:absolute;left:6904;top:3642;width:213;height:40" coordorigin="6904,3642" coordsize="213,40" path="m6904,3654l6931,3682,6945,3679,6956,3676,6968,3674,6981,3673,7000,3672,7024,3672,7057,3672,7117,3642e" filled="f" stroked="t" strokeweight=".35pt" strokecolor="#000000">
                <v:path arrowok="t"/>
              </v:shape>
            </v:group>
            <v:group style="position:absolute;left:7225;top:3621;width:218;height:41" coordorigin="7225,3621" coordsize="218,41">
              <v:shape style="position:absolute;left:7225;top:3621;width:218;height:41" coordorigin="7225,3621" coordsize="218,41" path="m7442,3621l7225,3634,7253,3662,7266,3659,7278,3656,7289,3654,7303,3653,7321,3652,7376,3652,7442,3621e" filled="t" fillcolor="#FFFFFF" stroked="f">
                <v:path arrowok="t"/>
                <v:fill/>
              </v:shape>
              <v:shape style="position:absolute;left:7225;top:3621;width:218;height:41" coordorigin="7225,3621" coordsize="218,41" path="m7376,3652l7344,3652,7376,3652,7376,3652e" filled="t" fillcolor="#FFFFFF" stroked="f">
                <v:path arrowok="t"/>
                <v:fill/>
              </v:shape>
            </v:group>
            <v:group style="position:absolute;left:7225;top:3621;width:218;height:41" coordorigin="7225,3621" coordsize="218,41">
              <v:shape style="position:absolute;left:7225;top:3621;width:218;height:41" coordorigin="7225,3621" coordsize="218,41" path="m7225,3634l7253,3662,7266,3659,7278,3656,7289,3654,7303,3653,7321,3652,7344,3652,7376,3652,7442,3621e" filled="f" stroked="t" strokeweight=".35pt" strokecolor="#000000">
                <v:path arrowok="t"/>
              </v:shape>
            </v:group>
            <v:group style="position:absolute;left:7431;top:3608;width:218;height:41" coordorigin="7431,3608" coordsize="218,41">
              <v:shape style="position:absolute;left:7431;top:3608;width:218;height:41" coordorigin="7431,3608" coordsize="218,41" path="m7648,3608l7431,3620,7459,3649,7472,3645,7484,3642,7495,3640,7509,3639,7526,3639,7582,3638,7648,3608e" filled="t" fillcolor="#FFFFFF" stroked="f">
                <v:path arrowok="t"/>
                <v:fill/>
              </v:shape>
              <v:shape style="position:absolute;left:7431;top:3608;width:218;height:41" coordorigin="7431,3608" coordsize="218,41" path="m7582,3638l7550,3638,7582,3639,7582,3638e" filled="t" fillcolor="#FFFFFF" stroked="f">
                <v:path arrowok="t"/>
                <v:fill/>
              </v:shape>
            </v:group>
            <v:group style="position:absolute;left:7431;top:3608;width:218;height:41" coordorigin="7431,3608" coordsize="218,41">
              <v:shape style="position:absolute;left:7431;top:3608;width:218;height:41" coordorigin="7431,3608" coordsize="218,41" path="m7431,3620l7459,3649,7472,3645,7484,3642,7495,3640,7509,3639,7526,3639,7550,3638,7582,3639,7648,3608e" filled="f" stroked="t" strokeweight=".35pt" strokecolor="#000000">
                <v:path arrowok="t"/>
              </v:shape>
            </v:group>
            <v:group style="position:absolute;left:7636;top:3594;width:218;height:41" coordorigin="7636,3594" coordsize="218,41">
              <v:shape style="position:absolute;left:7636;top:3594;width:218;height:41" coordorigin="7636,3594" coordsize="218,41" path="m7854,3594l7636,3607,7665,3635,7678,3632,7689,3629,7701,3627,7715,3626,7732,3625,7788,3625,7854,3594e" filled="t" fillcolor="#FFFFFF" stroked="f">
                <v:path arrowok="t"/>
                <v:fill/>
              </v:shape>
              <v:shape style="position:absolute;left:7636;top:3594;width:218;height:41" coordorigin="7636,3594" coordsize="218,41" path="m7788,3625l7756,3625,7788,3625,7788,3625e" filled="t" fillcolor="#FFFFFF" stroked="f">
                <v:path arrowok="t"/>
                <v:fill/>
              </v:shape>
            </v:group>
            <v:group style="position:absolute;left:7636;top:3594;width:218;height:41" coordorigin="7636,3594" coordsize="218,41">
              <v:shape style="position:absolute;left:7636;top:3594;width:218;height:41" coordorigin="7636,3594" coordsize="218,41" path="m7636,3607l7665,3635,7678,3632,7689,3629,7701,3627,7715,3626,7732,3625,7756,3625,7788,3625,7854,3594e" filled="f" stroked="t" strokeweight=".35pt" strokecolor="#000000">
                <v:path arrowok="t"/>
              </v:shape>
            </v:group>
            <v:group style="position:absolute;left:7842;top:3581;width:218;height:41" coordorigin="7842,3581" coordsize="218,41">
              <v:shape style="position:absolute;left:7842;top:3581;width:218;height:41" coordorigin="7842,3581" coordsize="218,41" path="m8060,3581l7842,3593,7871,3622,7884,3618,7895,3615,7907,3613,7920,3612,7938,3612,7994,3611,8060,3581e" filled="t" fillcolor="#FFFFFF" stroked="f">
                <v:path arrowok="t"/>
                <v:fill/>
              </v:shape>
              <v:shape style="position:absolute;left:7842;top:3581;width:218;height:41" coordorigin="7842,3581" coordsize="218,41" path="m7994,3611l7962,3611,7994,3612,7994,3611e" filled="t" fillcolor="#FFFFFF" stroked="f">
                <v:path arrowok="t"/>
                <v:fill/>
              </v:shape>
            </v:group>
            <v:group style="position:absolute;left:7842;top:3581;width:218;height:41" coordorigin="7842,3581" coordsize="218,41">
              <v:shape style="position:absolute;left:7842;top:3581;width:218;height:41" coordorigin="7842,3581" coordsize="218,41" path="m7842,3593l7871,3622,7884,3618,7895,3615,7907,3613,7920,3612,7938,3612,7962,3611,7994,3612,8060,3581e" filled="f" stroked="t" strokeweight=".35pt" strokecolor="#000000">
                <v:path arrowok="t"/>
              </v:shape>
            </v:group>
            <v:group style="position:absolute;left:6140;top:3626;width:161;height:94" coordorigin="6140,3626" coordsize="161,94">
              <v:shape style="position:absolute;left:6140;top:3626;width:161;height:94" coordorigin="6140,3626" coordsize="161,94" path="m6244,3626l6146,3632,6140,3642,6193,3687,6192,3710,6206,3720,6285,3715,6300,3705,6301,3679,6255,3633,6244,3626e" filled="t" fillcolor="#FFFFFF" stroked="f">
                <v:path arrowok="t"/>
                <v:fill/>
              </v:shape>
            </v:group>
            <v:group style="position:absolute;left:6140;top:3626;width:161;height:94" coordorigin="6140,3626" coordsize="161,94">
              <v:shape style="position:absolute;left:6140;top:3626;width:161;height:94" coordorigin="6140,3626" coordsize="161,94" path="m6255,3633l6301,3679,6300,3705,6285,3715,6206,3720,6192,3710,6193,3687,6140,3642,6146,3632,6244,3626,6255,3633xe" filled="f" stroked="t" strokeweight=".35pt" strokecolor="#000000">
                <v:path arrowok="t"/>
              </v:shape>
              <v:shape style="position:absolute;left:4927;top:3564;width:3142;height:206" type="#_x0000_t75">
                <v:imagedata r:id="rId58" o:title=""/>
              </v:shape>
            </v:group>
            <v:group style="position:absolute;left:4743;top:3062;width:3327;height:710" coordorigin="4743,3062" coordsize="3327,710">
              <v:shape style="position:absolute;left:4743;top:3062;width:3327;height:710" coordorigin="4743,3062" coordsize="3327,710" path="m7601,3062l8069,3557,8069,3582,5057,3772,4743,3257,4748,3237,7601,3062xe" filled="f" stroked="t" strokeweight=".6pt" strokecolor="#000000">
                <v:path arrowok="t"/>
              </v:shape>
            </v:group>
            <v:group style="position:absolute;left:4753;top:3232;width:3327;height:515" coordorigin="4753,3232" coordsize="3327,515">
              <v:shape style="position:absolute;left:4753;top:3232;width:3327;height:515" coordorigin="4753,3232" coordsize="3327,515" path="m8080,3557l5067,3747,4753,3232e" filled="f" stroked="t" strokeweight=".3pt" strokecolor="#000000">
                <v:path arrowok="t"/>
              </v:shape>
            </v:group>
            <v:group style="position:absolute;left:5238;top:3683;width:142;height:94" coordorigin="5238,3683" coordsize="142,94">
              <v:shape style="position:absolute;left:5238;top:3683;width:142;height:94" coordorigin="5238,3683" coordsize="142,94" path="m5342,3683l5247,3691,5238,3701,5269,3744,5259,3768,5269,3778,5350,3772,5369,3762,5380,3736,5351,3690,5342,3683e" filled="t" fillcolor="#FFFFFF" stroked="f">
                <v:path arrowok="t"/>
                <v:fill/>
              </v:shape>
            </v:group>
            <v:group style="position:absolute;left:5238;top:3683;width:142;height:94" coordorigin="5238,3683" coordsize="142,94">
              <v:shape style="position:absolute;left:5238;top:3683;width:142;height:94" coordorigin="5238,3683" coordsize="142,94" path="m5351,3690l5380,3736,5369,3762,5350,3772,5269,3778,5259,3768,5269,3744,5238,3701,5247,3691,5342,3683,5351,3690xe" filled="f" stroked="t" strokeweight=".35pt" strokecolor="#000000">
                <v:path arrowok="t"/>
              </v:shape>
            </v:group>
            <v:group style="position:absolute;left:7067;top:3572;width:161;height:94" coordorigin="7067,3572" coordsize="161,94">
              <v:shape style="position:absolute;left:7067;top:3572;width:161;height:94" coordorigin="7067,3572" coordsize="161,94" path="m7171,3572l7072,3578,7067,3587,7120,3632,7119,3656,7133,3666,7212,3660,7227,3650,7228,3624,7182,3578,7171,3572e" filled="t" fillcolor="#FFFFFF" stroked="f">
                <v:path arrowok="t"/>
                <v:fill/>
              </v:shape>
            </v:group>
            <v:group style="position:absolute;left:7067;top:3572;width:161;height:94" coordorigin="7067,3572" coordsize="161,94">
              <v:shape style="position:absolute;left:7067;top:3572;width:161;height:94" coordorigin="7067,3572" coordsize="161,94" path="m7182,3578l7228,3624,7227,3650,7212,3660,7133,3666,7119,3656,7120,3632,7067,3587,7072,3578,7171,3572,7182,3578xe" filled="f" stroked="t" strokeweight=".35pt" strokecolor="#000000">
                <v:path arrowok="t"/>
              </v:shape>
            </v:group>
            <v:group style="position:absolute;left:4819;top:3098;width:3052;height:625" coordorigin="4819,3098" coordsize="3052,625">
              <v:shape style="position:absolute;left:4819;top:3098;width:3052;height:625" coordorigin="4819,3098" coordsize="3052,625" path="m5742,3214l5447,3229,5424,3233,5418,3239,4851,3271,4826,3276,4819,3284,4825,3300,5072,3699,5084,3715,5098,3722,5125,3723,5224,3716,5210,3693,5200,3679,5220,3676,5345,3664,5912,3664,5925,3656,5951,3639,5965,3629,5984,3626,6686,3581,6872,3581,6877,3576,6885,3568,6908,3566,6975,3563,7001,3563,7006,3558,6995,3544,6968,3518,6953,3505,6954,3496,6970,3483,6985,3470,7005,3466,7831,3418,7860,3414,7871,3410,7868,3400,7729,3253,5831,3253,5809,3250,5794,3243,5772,3224,5757,3216,5742,3214e" filled="t" fillcolor="#F2F2F2" stroked="f">
                <v:path arrowok="t"/>
                <v:fill/>
              </v:shape>
              <v:shape style="position:absolute;left:4819;top:3098;width:3052;height:625" coordorigin="4819,3098" coordsize="3052,625" path="m5912,3664l5363,3664,5373,3679,5387,3701,5908,3666,5912,3664e" filled="t" fillcolor="#F2F2F2" stroked="f">
                <v:path arrowok="t"/>
                <v:fill/>
              </v:shape>
              <v:shape style="position:absolute;left:4819;top:3098;width:3052;height:625" coordorigin="4819,3098" coordsize="3052,625" path="m6872,3581l6709,3581,6724,3591,6741,3601,6755,3608,6770,3608,6836,3603,6851,3603,6863,3591,6872,3581e" filled="t" fillcolor="#F2F2F2" stroked="f">
                <v:path arrowok="t"/>
                <v:fill/>
              </v:shape>
              <v:shape style="position:absolute;left:4819;top:3098;width:3052;height:625" coordorigin="4819,3098" coordsize="3052,625" path="m7001,3563l6975,3563,7000,3563,7001,3563e" filled="t" fillcolor="#F2F2F2" stroked="f">
                <v:path arrowok="t"/>
                <v:fill/>
              </v:shape>
              <v:shape style="position:absolute;left:4819;top:3098;width:3052;height:625" coordorigin="4819,3098" coordsize="3052,625" path="m6240,3224l5831,3253,7729,3253,7714,3237,6269,3237,6248,3234,6240,3224e" filled="t" fillcolor="#F2F2F2" stroked="f">
                <v:path arrowok="t"/>
                <v:fill/>
              </v:shape>
              <v:shape style="position:absolute;left:4819;top:3098;width:3052;height:625" coordorigin="4819,3098" coordsize="3052,625" path="m7484,3098l7138,3114,7136,3121,7119,3128,7103,3133,7095,3143,7083,3159,7071,3161,6660,3188,6657,3211,6630,3211,6269,3237,7714,3237,7601,3118,7595,3109,7522,3109,7498,3107,7484,3098e" filled="t" fillcolor="#F2F2F2" stroked="f">
                <v:path arrowok="t"/>
                <v:fill/>
              </v:shape>
              <v:shape style="position:absolute;left:4819;top:3098;width:3052;height:625" coordorigin="4819,3098" coordsize="3052,625" path="m7591,3104l7570,3108,7522,3109,7595,3109,7591,3104e" filled="t" fillcolor="#F2F2F2" stroked="f">
                <v:path arrowok="t"/>
                <v:fill/>
              </v:shape>
            </v:group>
            <v:group style="position:absolute;left:4819;top:3098;width:3052;height:625" coordorigin="4819,3098" coordsize="3052,625">
              <v:shape style="position:absolute;left:4819;top:3098;width:3052;height:625" coordorigin="4819,3098" coordsize="3052,625" path="m4851,3271l4826,3276,4819,3284,4825,3300,5072,3699,5084,3715,5098,3722,5125,3723,5224,3716,5210,3693,5200,3679,5220,3676,5345,3664,5363,3664,5373,3679,5387,3701,5888,3668,5908,3666,5925,3656,5951,3639,5965,3629,5984,3626,6686,3581,6709,3581,6724,3591,6741,3601,6755,3608,6770,3608,6836,3603,6851,3603,6863,3591,6877,3576,6885,3568,6908,3566,6975,3563,7000,3563,7006,3558,6995,3544,6968,3518,6953,3505,6954,3496,6970,3483,6985,3470,7005,3466,7831,3418,7860,3414,7871,3410,7868,3400,7601,3118,7591,3104,7570,3108,7522,3109,7498,3107,7484,3098,7138,3114,7136,3121,7119,3128,7103,3133,7095,3143,7083,3159,7071,3161,6660,3188,6657,3211,6630,3211,6269,3237,6248,3234,6240,3224,5831,3253,5809,3250,5794,3243,5772,3224,5757,3216,5742,3214,5447,3229,5424,3233,5418,3239,4851,3271xe" filled="f" stroked="t" strokeweight=".2pt" strokecolor="#000000">
                <v:path arrowok="t"/>
              </v:shape>
              <v:shape style="position:absolute;left:5207;top:316;width:2564;height:2918" type="#_x0000_t75">
                <v:imagedata r:id="rId5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4.429993pt;margin-top:16.680653pt;width:320.236pt;height:204.269532pt;mso-position-horizontal-relative:page;mso-position-vertical-relative:paragraph;z-index:-1662" coordorigin="3089,334" coordsize="6405,4085">
            <v:group style="position:absolute;left:9241;top:922;width:214;height:195" coordorigin="9241,922" coordsize="214,195">
              <v:shape style="position:absolute;left:9241;top:922;width:214;height:195" coordorigin="9241,922" coordsize="214,195" path="m9455,922l9387,924,9367,927,9362,947,9318,1113,9241,1117e" filled="f" stroked="t" strokeweight=".3pt" strokecolor="#B2B2B2">
                <v:path arrowok="t"/>
              </v:shape>
            </v:group>
            <v:group style="position:absolute;left:9373;top:934;width:113;height:195" coordorigin="9373,934" coordsize="113,195">
              <v:shape style="position:absolute;left:9373;top:934;width:113;height:195" coordorigin="9373,934" coordsize="113,195" path="m9486,1129l9376,948,9373,941,9376,934e" filled="f" stroked="t" strokeweight=".3pt" strokecolor="#B2B2B2">
                <v:path arrowok="t"/>
              </v:shape>
            </v:group>
            <v:group style="position:absolute;left:7907;top:966;width:238;height:508" coordorigin="7907,966" coordsize="238,508">
              <v:shape style="position:absolute;left:7907;top:966;width:238;height:508" coordorigin="7907,966" coordsize="238,508" path="m8145,1474l7907,966e" filled="f" stroked="t" strokeweight=".3pt" strokecolor="#B2B2B2">
                <v:path arrowok="t"/>
              </v:shape>
            </v:group>
            <v:group style="position:absolute;left:7891;top:1043;width:204;height:430" coordorigin="7891,1043" coordsize="204,430">
              <v:shape style="position:absolute;left:7891;top:1043;width:204;height:430" coordorigin="7891,1043" coordsize="204,430" path="m8095,1473l7891,1043e" filled="f" stroked="t" strokeweight=".3pt" strokecolor="#B2B2B2">
                <v:path arrowok="t"/>
              </v:shape>
            </v:group>
            <v:group style="position:absolute;left:9293;top:1472;width:123;height:102" coordorigin="9293,1472" coordsize="123,102">
              <v:shape style="position:absolute;left:9293;top:1472;width:123;height:102" coordorigin="9293,1472" coordsize="123,102" path="m9362,1574l9308,1544,9293,1505,9298,1488,9312,1478,9416,1472e" filled="f" stroked="t" strokeweight=".3pt" strokecolor="#B2B2B2">
                <v:path arrowok="t"/>
              </v:shape>
            </v:group>
            <v:group style="position:absolute;left:3313;top:2716;width:3151;height:273" coordorigin="3313,2716" coordsize="3151,273">
              <v:shape style="position:absolute;left:3313;top:2716;width:3151;height:273" coordorigin="3313,2716" coordsize="3151,273" path="m6453,2716l6455,2718,6461,2718,6462,2738,6464,2757,6459,2771,6457,2783,6444,2784,6326,2790,6306,2790,6301,2805,6301,2819,6301,2825,6035,2842,6035,2835,6033,2821,6031,2810,6010,2810,3812,2940,3801,2942,3796,2950,3794,2954,3794,2958,3794,2967,3794,2972,3509,2989,3507,2978,3504,2960,3483,2960,3349,2968,3330,2967,3323,2966,3318,2950,3313,2935,3315,2926,3314,2916,3314,2909,3318,2901,3319,2895e" filled="f" stroked="t" strokeweight=".6pt" strokecolor="#000000">
                <v:path arrowok="t"/>
              </v:shape>
            </v:group>
            <v:group style="position:absolute;left:4919;top:2803;width:46;height:12" coordorigin="4919,2803" coordsize="46,12">
              <v:shape style="position:absolute;left:4919;top:2803;width:46;height:12" coordorigin="4919,2803" coordsize="46,12" path="m4962,2806l4922,2806,4924,2811,4926,2815,4965,2813,4962,2809,4962,2806e" filled="t" fillcolor="#FFFFFF" stroked="f">
                <v:path arrowok="t"/>
                <v:fill/>
              </v:shape>
              <v:shape style="position:absolute;left:4919;top:2803;width:46;height:12" coordorigin="4919,2803" coordsize="46,12" path="m4961,2803l4958,2803,4919,2806,4922,2806,4962,2806,4961,2803e" filled="t" fillcolor="#FFFFFF" stroked="f">
                <v:path arrowok="t"/>
                <v:fill/>
              </v:shape>
            </v:group>
            <v:group style="position:absolute;left:4919;top:2803;width:46;height:12" coordorigin="4919,2803" coordsize="46,12">
              <v:shape style="position:absolute;left:4919;top:2803;width:46;height:12" coordorigin="4919,2803" coordsize="46,12" path="m4919,2806l4922,2806,4924,2811,4926,2815,4965,2813,4962,2809,4961,2803,4958,2803e" filled="f" stroked="t" strokeweight=".25pt" strokecolor="#000000">
                <v:path arrowok="t"/>
              </v:shape>
            </v:group>
            <v:group style="position:absolute;left:3444;top:2886;width:16;height:74" coordorigin="3444,2886" coordsize="16,74">
              <v:shape style="position:absolute;left:3444;top:2886;width:16;height:74" coordorigin="3444,2886" coordsize="16,74" path="m3444,2886l3454,2897,3459,2923,3460,2944,3455,2961,3448,2961e" filled="f" stroked="t" strokeweight=".25pt" strokecolor="#000000">
                <v:path arrowok="t"/>
              </v:shape>
            </v:group>
            <v:group style="position:absolute;left:3845;top:2865;width:16;height:74" coordorigin="3845,2865" coordsize="16,74">
              <v:shape style="position:absolute;left:3845;top:2865;width:16;height:74" coordorigin="3845,2865" coordsize="16,74" path="m3845,2865l3855,2876,3860,2902,3861,2923,3856,2939,3849,2939e" filled="f" stroked="t" strokeweight=".25pt" strokecolor="#000000">
                <v:path arrowok="t"/>
              </v:shape>
            </v:group>
            <v:group style="position:absolute;left:6350;top:2718;width:15;height:70" coordorigin="6350,2718" coordsize="15,70">
              <v:shape style="position:absolute;left:6350;top:2718;width:15;height:70" coordorigin="6350,2718" coordsize="15,70" path="m6350,2718l6357,2719,6364,2735,6364,2754,6365,2773,6359,2789,6352,2788e" filled="f" stroked="t" strokeweight=".25pt" strokecolor="#000000">
                <v:path arrowok="t"/>
              </v:shape>
            </v:group>
            <v:group style="position:absolute;left:5999;top:2741;width:15;height:70" coordorigin="5999,2741" coordsize="15,70">
              <v:shape style="position:absolute;left:5999;top:2741;width:15;height:70" coordorigin="5999,2741" coordsize="15,70" path="m5999,2741l6006,2741,6013,2757,6013,2776,6014,2796,6008,2811,6001,2811e" filled="f" stroked="t" strokeweight=".25pt" strokecolor="#000000">
                <v:path arrowok="t"/>
              </v:shape>
            </v:group>
            <v:group style="position:absolute;left:3459;top:2890;width:399;height:22" coordorigin="3459,2890" coordsize="399,22">
              <v:shape style="position:absolute;left:3459;top:2890;width:399;height:22" coordorigin="3459,2890" coordsize="399,22" path="m3858,2890l3459,2912e" filled="f" stroked="t" strokeweight=".25pt" strokecolor="#000000">
                <v:path arrowok="t"/>
              </v:shape>
            </v:group>
            <v:group style="position:absolute;left:6014;top:2745;width:349;height:20" coordorigin="6014,2745" coordsize="349,20">
              <v:shape style="position:absolute;left:6014;top:2745;width:349;height:20" coordorigin="6014,2745" coordsize="349,20" path="m6363,2745l6014,2765e" filled="f" stroked="t" strokeweight=".25pt" strokecolor="#000000">
                <v:path arrowok="t"/>
              </v:shape>
              <v:shape style="position:absolute;left:3116;top:920;width:3436;height:1976" type="#_x0000_t75">
                <v:imagedata r:id="rId60" o:title=""/>
              </v:shape>
              <v:shape style="position:absolute;left:3095;top:340;width:3385;height:583" type="#_x0000_t75">
                <v:imagedata r:id="rId61" o:title=""/>
              </v:shape>
            </v:group>
            <v:group style="position:absolute;left:3095;top:340;width:3458;height:2557" coordorigin="3095,340" coordsize="3458,2557">
              <v:shape style="position:absolute;left:3095;top:340;width:3458;height:2557" coordorigin="3095,340" coordsize="3458,2557" path="m3319,2895l3304,2896,3275,2896,3247,2894,3234,2890,3213,2868,3207,2852,3095,464,3098,431,3144,385,3172,381,6388,340,6410,340,6440,350,6453,370,6456,387,6551,2651,6552,2674,6549,2690,6530,2712,6524,2710,6460,2713,3319,2895xe" filled="f" stroked="t" strokeweight=".6pt" strokecolor="#000000">
                <v:path arrowok="t"/>
              </v:shape>
              <v:shape style="position:absolute;left:3221;top:426;width:3232;height:1833" type="#_x0000_t75">
                <v:imagedata r:id="rId62" o:title=""/>
              </v:shape>
              <v:shape style="position:absolute;left:3301;top:2241;width:3166;height:542" type="#_x0000_t75">
                <v:imagedata r:id="rId63" o:title=""/>
              </v:shape>
            </v:group>
            <v:group style="position:absolute;left:3221;top:426;width:3247;height:2364" coordorigin="3221,426" coordsize="3247,2364">
              <v:shape style="position:absolute;left:3221;top:426;width:3247;height:2364" coordorigin="3221,426" coordsize="3247,2364" path="m3221,472l3327,2790,6468,2611,6376,426,3221,472xe" filled="f" stroked="t" strokeweight=".5pt" strokecolor="#000000">
                <v:path arrowok="t"/>
              </v:shape>
            </v:group>
            <v:group style="position:absolute;left:3120;top:381;width:122;height:2506" coordorigin="3120,381" coordsize="122,2506">
              <v:shape style="position:absolute;left:3120;top:381;width:122;height:2506" coordorigin="3120,381" coordsize="122,2506" path="m3172,381l3141,389,3126,398,3121,415,3120,453,3229,2851,3230,2875,3241,2887e" filled="f" stroked="t" strokeweight=".25pt" strokecolor="#000000">
                <v:path arrowok="t"/>
              </v:shape>
            </v:group>
            <v:group style="position:absolute;left:4790;top:379;width:141;height:12" coordorigin="4790,379" coordsize="141,12">
              <v:shape style="position:absolute;left:4790;top:379;width:141;height:12" coordorigin="4790,379" coordsize="141,12" path="m4927,379l4793,380,4790,382,4790,388,4793,391,4927,389,4930,387,4930,381,4927,379e" filled="t" fillcolor="#CCCCCC" stroked="f">
                <v:path arrowok="t"/>
                <v:fill/>
              </v:shape>
            </v:group>
            <v:group style="position:absolute;left:4790;top:379;width:141;height:12" coordorigin="4790,379" coordsize="141,12">
              <v:shape style="position:absolute;left:4790;top:379;width:141;height:12" coordorigin="4790,379" coordsize="141,12" path="m4790,385l4790,388,4793,391,4798,391,4922,389,4927,389,4930,387,4930,384,4930,381,4927,379,4922,379,4798,380,4793,380,4790,382,4790,385xe" filled="f" stroked="t" strokeweight=".2pt" strokecolor="#000000">
                <v:path arrowok="t"/>
              </v:shape>
              <v:shape style="position:absolute;left:3249;top:3121;width:4411;height:970" type="#_x0000_t75">
                <v:imagedata r:id="rId64" o:title=""/>
              </v:shape>
              <v:shape style="position:absolute;left:3789;top:4092;width:3863;height:321" type="#_x0000_t75">
                <v:imagedata r:id="rId65" o:title=""/>
              </v:shape>
            </v:group>
            <v:group style="position:absolute;left:3249;top:3121;width:4411;height:1292" coordorigin="3249,3121" coordsize="4411,1292">
              <v:shape style="position:absolute;left:3249;top:3121;width:4411;height:1292" coordorigin="3249,3121" coordsize="4411,1292" path="m7661,4031l7638,4110,4034,4409,4008,4413,3257,3182,3249,3165,3250,3144,3251,3121e" filled="f" stroked="t" strokeweight=".6pt" strokecolor="#000000">
                <v:path arrowok="t"/>
              </v:shape>
            </v:group>
            <v:group style="position:absolute;left:3251;top:2801;width:4417;height:1546" coordorigin="3251,2801" coordsize="4417,1546">
              <v:shape style="position:absolute;left:3251;top:2801;width:4417;height:1546" coordorigin="3251,2801" coordsize="4417,1546" path="m7406,3666l3568,3666,3956,4320,3966,4337,3977,4345,3995,4347,4026,4343,7656,4049,7661,4031,7668,3949,7665,3934,7650,3916,7406,3666e" filled="t" fillcolor="#FFFFFF" stroked="f">
                <v:path arrowok="t"/>
                <v:fill/>
              </v:shape>
              <v:shape style="position:absolute;left:3251;top:2801;width:4417;height:1546" coordorigin="3251,2801" coordsize="4417,1546" path="m7661,4031l7661,4031,7661,4031e" filled="t" fillcolor="#FFFFFF" stroked="f">
                <v:path arrowok="t"/>
                <v:fill/>
              </v:shape>
              <v:shape style="position:absolute;left:3251;top:2801;width:4417;height:1546" coordorigin="3251,2801" coordsize="4417,1546" path="m6522,2801l3277,2995,3264,3003,3257,3032,3251,3121,3252,3135,3254,3143,3262,3157,3374,3341,3372,3358,3378,3368,3550,3656,3555,3673,3568,3666,7406,3666,6578,2822,6563,2807,6548,2802,6522,2801e" filled="t" fillcolor="#FFFFFF" stroked="f">
                <v:path arrowok="t"/>
                <v:fill/>
              </v:shape>
            </v:group>
            <v:group style="position:absolute;left:3251;top:2801;width:4417;height:1546" coordorigin="3251,2801" coordsize="4417,1546">
              <v:shape style="position:absolute;left:3251;top:2801;width:4417;height:1546" coordorigin="3251,2801" coordsize="4417,1546" path="m3251,3121l3257,3032,3264,3003,3277,2995,6522,2801,6548,2802,6563,2807,6578,2822,7650,3916,7665,3934,7668,3949,7661,4031,7661,4031,7656,4049,7634,4051,4026,4343,3995,4347,3977,4345,3966,4337,3956,4320,3568,3666,3555,3673,3550,3656,3378,3368,3372,3358,3374,3341,3262,3157,3254,3143,3252,3135,3251,3121xe" filled="f" stroked="t" strokeweight=".5pt" strokecolor="#000000">
                <v:path arrowok="t"/>
              </v:shape>
            </v:group>
            <v:group style="position:absolute;left:3398;top:3336;width:156;height:299" coordorigin="3398,3336" coordsize="156,299">
              <v:shape style="position:absolute;left:3398;top:3336;width:156;height:299" coordorigin="3398,3336" coordsize="156,299" path="m3403,3336l3398,3341,3398,3356,3400,3378,3405,3395,3544,3627,3549,3635,3553,3630,3554,3615,3552,3593,3546,3576,3407,3344,3403,3336e" filled="t" fillcolor="#B2B2B2" stroked="f">
                <v:path arrowok="t"/>
                <v:fill/>
              </v:shape>
            </v:group>
            <v:group style="position:absolute;left:3398;top:3336;width:156;height:299" coordorigin="3398,3336" coordsize="156,299">
              <v:shape style="position:absolute;left:3398;top:3336;width:156;height:299" coordorigin="3398,3336" coordsize="156,299" path="m3546,3576l3552,3593,3554,3615,3553,3630,3549,3635,3544,3627,3405,3395,3400,3378,3398,3356,3398,3341,3403,3336,3407,3344,3546,3576xe" filled="f" stroked="t" strokeweight=".25pt" strokecolor="#000000">
                <v:path arrowok="t"/>
              </v:shape>
              <v:shape style="position:absolute;left:3374;top:2835;width:4170;height:1080" type="#_x0000_t75">
                <v:imagedata r:id="rId66" o:title=""/>
              </v:shape>
              <v:shape style="position:absolute;left:3859;top:3851;width:3621;height:333" type="#_x0000_t75">
                <v:imagedata r:id="rId67" o:title=""/>
              </v:shape>
            </v:group>
            <v:group style="position:absolute;left:3374;top:2835;width:4170;height:1349" coordorigin="3374,2835" coordsize="4170,1349">
              <v:shape style="position:absolute;left:3374;top:2835;width:4170;height:1349" coordorigin="3374,2835" coordsize="4170,1349" path="m6506,2835l3394,3025,3374,3034,3377,3046,4044,4160,4057,4180,4072,4184,7544,3904,7544,3890,6524,2840,6516,2835,6506,2835xe" filled="f" stroked="t" strokeweight=".3pt" strokecolor="#000000">
                <v:path arrowok="t"/>
              </v:shape>
            </v:group>
            <v:group style="position:absolute;left:3261;top:2994;width:4406;height:1242" coordorigin="3261,2994" coordsize="4406,1242">
              <v:shape style="position:absolute;left:3261;top:2994;width:4406;height:1242" coordorigin="3261,2994" coordsize="4406,1242" path="m3289,2994l3268,3003,3261,3012,3267,3031,3963,4205,3977,4224,3989,4233,4007,4236,4034,4235,4050,4234,4060,4234,4070,4233,4083,4232,7637,3941,7661,3939,7667,3958e" filled="f" stroked="t" strokeweight=".25pt" strokecolor="#000000">
                <v:path arrowok="t"/>
              </v:shape>
            </v:group>
            <v:group style="position:absolute;left:5086;top:3522;width:1169;height:497" coordorigin="5086,3522" coordsize="1169,497">
              <v:shape style="position:absolute;left:5086;top:3522;width:1169;height:497" coordorigin="5086,3522" coordsize="1169,497" path="m5207,3564l5793,3525,5818,3523,5835,3522,5915,3538,5982,3572,6230,3866,6255,3904,6254,3916,6247,3944,6238,3958,6220,3964,5532,4019,5497,4018,5430,4008,5373,3985,5107,3639,5086,3602,5089,3592,5157,3570,5207,3564xe" filled="f" stroked="t" strokeweight=".25pt" strokecolor="#000000">
                <v:path arrowok="t"/>
              </v:shape>
            </v:group>
            <v:group style="position:absolute;left:5162;top:3548;width:1037;height:445" coordorigin="5162,3548" coordsize="1037,445">
              <v:shape style="position:absolute;left:5162;top:3548;width:1037;height:445" coordorigin="5162,3548" coordsize="1037,445" path="m5805,3548l5220,3590,5164,3615,5162,3627,5391,3951,5457,3988,5517,3993,5532,3993,5543,3993,6140,3947,6158,3947,6173,3938,6191,3930,6198,3922,5937,3595,5855,3555,5816,3549,5805,3548e" filled="t" fillcolor="#E6E6E6" stroked="f">
                <v:path arrowok="t"/>
                <v:fill/>
              </v:shape>
              <v:shape style="position:absolute;left:5162;top:3548;width:1037;height:445" coordorigin="5162,3548" coordsize="1037,445" path="m6158,3947l6140,3947,6157,3948,6158,3947e" filled="t" fillcolor="#E6E6E6" stroked="f">
                <v:path arrowok="t"/>
                <v:fill/>
              </v:shape>
            </v:group>
            <v:group style="position:absolute;left:5340;top:3823;width:851;height:172" coordorigin="5340,3823" coordsize="851,172">
              <v:shape style="position:absolute;left:5340;top:3823;width:851;height:172" coordorigin="5340,3823" coordsize="851,172" path="m6122,3823l5340,3882,5391,3951,5413,3970,5477,3994,5492,3995,5510,3995,6151,3947,6192,3913,6183,3897,6122,3823e" filled="t" fillcolor="#FFFFFF" stroked="f">
                <v:path arrowok="t"/>
                <v:fill/>
              </v:shape>
            </v:group>
            <v:group style="position:absolute;left:5162;top:3548;width:1037;height:445" coordorigin="5162,3548" coordsize="1037,445">
              <v:shape style="position:absolute;left:5162;top:3548;width:1037;height:445" coordorigin="5162,3548" coordsize="1037,445" path="m5793,3548l5220,3590,5164,3615,5162,3627,5391,3951,5457,3988,5517,3993,5532,3993,5543,3993,6140,3947,6157,3948,6173,3938,6191,3930,6198,3922,6195,3911,6182,3893,5937,3595,5855,3555,5805,3548,5794,3548,5793,3548xe" filled="f" stroked="t" strokeweight=".35pt" strokecolor="#000000">
                <v:path arrowok="t"/>
              </v:shape>
            </v:group>
            <v:group style="position:absolute;left:5343;top:3823;width:779;height:58" coordorigin="5343,3823" coordsize="779,58">
              <v:shape style="position:absolute;left:5343;top:3823;width:779;height:58" coordorigin="5343,3823" coordsize="779,58" path="m5343,3881l6122,3823e" filled="f" stroked="t" strokeweight=".25pt" strokecolor="#000000">
                <v:path arrowok="t"/>
              </v:shape>
            </v:group>
            <v:group style="position:absolute;left:5685;top:4098;width:436;height:89" coordorigin="5685,4098" coordsize="436,89">
              <v:shape style="position:absolute;left:5685;top:4098;width:436;height:89" coordorigin="5685,4098" coordsize="436,89" path="m6117,4098l5692,4129,5689,4133,5688,4138,5686,4149,5685,4178,5685,4183,5688,4187,6113,4156,6117,4152,6117,4147,6118,4145,6121,4121,6120,4107,6120,4102,6117,4098e" filled="t" fillcolor="#D8D8D8" stroked="f">
                <v:path arrowok="t"/>
                <v:fill/>
              </v:shape>
            </v:group>
            <v:group style="position:absolute;left:5685;top:4098;width:436;height:89" coordorigin="5685,4098" coordsize="436,89">
              <v:shape style="position:absolute;left:5685;top:4098;width:436;height:89" coordorigin="5685,4098" coordsize="436,89" path="m6117,4147l6117,4152,6113,4156,6109,4157,5693,4187,5688,4187,5685,4183,5685,4178,5686,4149,5688,4138,5689,4133,5692,4129,5697,4129,6113,4098,6117,4098,6120,4102,6120,4107,6121,4121,6118,4145,6117,4147xe" filled="f" stroked="t" strokeweight=".35pt" strokecolor="#000000">
                <v:path arrowok="t"/>
              </v:shape>
            </v:group>
            <v:group style="position:absolute;left:6332;top:2845;width:502;height:531" coordorigin="6332,2845" coordsize="502,531">
              <v:shape style="position:absolute;left:6332;top:2845;width:502;height:531" coordorigin="6332,2845" coordsize="502,531" path="m6332,2845l6833,3376e" filled="f" stroked="t" strokeweight=".25pt" strokecolor="#000000">
                <v:path arrowok="t"/>
              </v:shape>
            </v:group>
            <v:group style="position:absolute;left:3616;top:2890;width:3193;height:703" coordorigin="3616,2890" coordsize="3193,703">
              <v:shape style="position:absolute;left:3616;top:2890;width:3193;height:703" coordorigin="3616,2890" coordsize="3193,703" path="m6335,2890l3616,3060,3964,3587,3979,3593,6809,3379,6335,2890e" filled="t" fillcolor="#FFFFFF" stroked="f">
                <v:path arrowok="t"/>
                <v:fill/>
              </v:shape>
            </v:group>
            <v:group style="position:absolute;left:3616;top:2890;width:3193;height:703" coordorigin="3616,2890" coordsize="3193,703">
              <v:shape style="position:absolute;left:3616;top:2890;width:3193;height:703" coordorigin="3616,2890" coordsize="3193,703" path="m6809,3379l6335,2890,3616,3060,3964,3587,3979,3593,6809,3379xe" filled="f" stroked="t" strokeweight=".3pt" strokecolor="#000000">
                <v:path arrowok="t"/>
              </v:shape>
            </v:group>
            <v:group style="position:absolute;left:5680;top:3075;width:186;height:158" coordorigin="5680,3075" coordsize="186,158">
              <v:shape style="position:absolute;left:5680;top:3075;width:186;height:158" coordorigin="5680,3075" coordsize="186,158" path="m5680,3075l5813,3215,5831,3227,5845,3232,5866,3233e" filled="f" stroked="t" strokeweight=".25pt" strokecolor="#000000">
                <v:path arrowok="t"/>
              </v:shape>
            </v:group>
            <v:group style="position:absolute;left:3685;top:3003;width:3069;height:585" coordorigin="3685,3003" coordsize="3069,585">
              <v:shape style="position:absolute;left:3685;top:3003;width:3069;height:585" coordorigin="3685,3003" coordsize="3069,585" path="m6754,3383l6433,3055,6414,3037,6400,3028,6386,3024,6367,3025,5630,3076,5605,3076,5590,3072,5574,3060,5533,3023,5513,3007,5500,3003,4449,3070,4426,3058,4413,3058,3712,3103,3690,3109,3685,3117,3694,3135,4003,3588e" filled="f" stroked="t" strokeweight=".25pt" strokecolor="#000000">
                <v:path arrowok="t"/>
              </v:shape>
            </v:group>
            <v:group style="position:absolute;left:3588;top:3014;width:3258;height:581" coordorigin="3588,3014" coordsize="3258,581">
              <v:shape style="position:absolute;left:3588;top:3014;width:3258;height:581" coordorigin="3588,3014" coordsize="3258,581" path="m3598,3014l3588,3016,3594,3026,3969,3588,3974,3593,3984,3595,6834,3378,6846,3376,6835,3364e" filled="f" stroked="t" strokeweight=".5pt" strokecolor="#000000">
                <v:path arrowok="t"/>
              </v:shape>
              <v:shape style="position:absolute;left:3484;top:1594;width:6009;height:2666" type="#_x0000_t75">
                <v:imagedata r:id="rId68" o:title=""/>
              </v:shape>
            </v:group>
            <v:group style="position:absolute;left:6277;top:4013;width:1268;height:124" coordorigin="6277,4013" coordsize="1268,124">
              <v:shape style="position:absolute;left:6277;top:4013;width:1268;height:124" coordorigin="6277,4013" coordsize="1268,124" path="m7542,4013l6290,4116,6285,4116,6281,4121,6279,4126,6278,4129,6277,4134,7536,4035,7545,4017,7542,4013e" filled="t" fillcolor="#8F8F8F" stroked="f">
                <v:path arrowok="t"/>
                <v:fill/>
              </v:shape>
            </v:group>
            <v:group style="position:absolute;left:6277;top:4013;width:1268;height:124" coordorigin="6277,4013" coordsize="1268,124">
              <v:shape style="position:absolute;left:6277;top:4013;width:1268;height:124" coordorigin="6277,4013" coordsize="1268,124" path="m7542,4025l7541,4031,7536,4035,7532,4035,6284,4137,6279,4138,6277,4134,6278,4129,6279,4126,6281,4121,6285,4116,6290,4116,7538,4014,7542,4013,7545,4017,7543,4023,7542,4025xe" filled="f" stroked="t" strokeweight=".35pt" strokecolor="#000000">
                <v:path arrowok="t"/>
              </v:shape>
            </v:group>
            <v:group style="position:absolute;left:3986;top:4242;width:5;height:79" coordorigin="3986,4242" coordsize="5,79">
              <v:shape style="position:absolute;left:3986;top:4242;width:5;height:79" coordorigin="3986,4242" coordsize="5,79" path="m3990,4242l3990,4257,3988,4274,3987,4296,3986,4321e" filled="f" stroked="t" strokeweight=".25pt" strokecolor="#000000">
                <v:path arrowok="t"/>
              </v:shape>
            </v:group>
            <v:group style="position:absolute;left:3550;top:3627;width:43;height:72" coordorigin="3550,3627" coordsize="43,72">
              <v:shape style="position:absolute;left:3550;top:3627;width:43;height:72" coordorigin="3550,3627" coordsize="43,72" path="m3578,3627l3562,3630,3555,3630,3550,3645,3552,3683,3559,3699,3566,3699,3582,3696,3589,3696,3594,3681,3592,3643,3587,3630,3562,3630,3555,3630,3586,3630,3585,3627,3578,3627e" filled="t" fillcolor="#FFFFFF" stroked="f">
                <v:path arrowok="t"/>
                <v:fill/>
              </v:shape>
              <v:shape style="position:absolute;left:3550;top:3627;width:43;height:72" coordorigin="3550,3627" coordsize="43,72" path="m3589,3696l3582,3696,3589,3697,3589,3696e" filled="t" fillcolor="#FFFFFF" stroked="f">
                <v:path arrowok="t"/>
                <v:fill/>
              </v:shape>
            </v:group>
            <v:group style="position:absolute;left:3550;top:3627;width:43;height:72" coordorigin="3550,3627" coordsize="43,72">
              <v:shape style="position:absolute;left:3550;top:3627;width:43;height:72" coordorigin="3550,3627" coordsize="43,72" path="m3566,3699l3559,3699,3552,3683,3551,3664,3550,3645,3555,3630,3562,3630,3578,3627,3585,3627,3592,3643,3593,3662,3594,3681,3589,3697,3582,3696,3566,3699xe" filled="f" stroked="t" strokeweight=".35pt" strokecolor="#000000">
                <v:path arrowok="t"/>
              </v:shape>
            </v:group>
            <v:group style="position:absolute;left:3554;top:3640;width:20;height:50" coordorigin="3554,3640" coordsize="20,50">
              <v:shape style="position:absolute;left:3554;top:3640;width:20;height:50" coordorigin="3554,3640" coordsize="20,50" path="m3573,3665l3574,3679,3570,3690,3565,3690,3560,3690,3555,3678,3555,3665,3554,3651,3557,3640,3563,3640,3568,3640,3572,3651,3573,3665xe" filled="f" stroked="t" strokeweight=".2pt" strokecolor="#000000">
                <v:path arrowok="t"/>
              </v:shape>
            </v:group>
            <v:group style="position:absolute;left:3282;top:3121;width:15;height:50" coordorigin="3282,3121" coordsize="15,50">
              <v:shape style="position:absolute;left:3282;top:3121;width:15;height:50" coordorigin="3282,3121" coordsize="15,50" path="m3297,3146l3297,3160,3295,3171,3290,3171,3286,3171,3283,3160,3282,3146,3282,3132,3285,3121,3289,3121,3293,3121,3296,3133,3297,3146xe" filled="f" stroked="t" strokeweight=".25pt" strokecolor="#000000">
                <v:path arrowok="t"/>
              </v:shape>
            </v:group>
            <v:group style="position:absolute;left:3980;top:4340;width:20;height:67" coordorigin="3980,4340" coordsize="20,67">
              <v:shape style="position:absolute;left:3980;top:4340;width:20;height:67" coordorigin="3980,4340" coordsize="20,67" path="m3984,4340l3984,4362,3980,4388,3984,4401,4000,4407e" filled="f" stroked="t" strokeweight=".25pt" strokecolor="#000000">
                <v:path arrowok="t"/>
              </v:shape>
            </v:group>
            <v:group style="position:absolute;left:3314;top:3149;width:7;height:69" coordorigin="3314,3149" coordsize="7,69">
              <v:shape style="position:absolute;left:3314;top:3149;width:7;height:69" coordorigin="3314,3149" coordsize="7,69" path="m3318,3215l3318,3218,3317,3218,3316,3215,3315,3213,3314,3208,3314,3205,3317,3152,3317,3149,3318,3149,3319,3151,3320,3154,3321,3158,3321,3161,3318,3215xe" filled="f" stroked="t" strokeweight=".2pt" strokecolor="#000000">
                <v:path arrowok="t"/>
              </v:shape>
            </v:group>
            <v:group style="position:absolute;left:3325;top:3168;width:7;height:69" coordorigin="3325,3168" coordsize="7,69">
              <v:shape style="position:absolute;left:3325;top:3168;width:7;height:69" coordorigin="3325,3168" coordsize="7,69" path="m3329,3234l3329,3237,3328,3237,3327,3235,3326,3232,3325,3228,3325,3225,3328,3172,3328,3169,3329,3168,3330,3171,3331,3173,3332,3178,3332,3181,3329,3234xe" filled="f" stroked="t" strokeweight=".2pt" strokecolor="#000000">
                <v:path arrowok="t"/>
              </v:shape>
            </v:group>
            <v:group style="position:absolute;left:3336;top:3188;width:7;height:69" coordorigin="3336,3188" coordsize="7,69">
              <v:shape style="position:absolute;left:3336;top:3188;width:7;height:69" coordorigin="3336,3188" coordsize="7,69" path="m3340,3254l3340,3257,3339,3257,3338,3255,3337,3252,3336,3248,3336,3245,3339,3191,3339,3188,3340,3188,3341,3191,3342,3193,3343,3197,3343,3200,3340,3254xe" filled="f" stroked="t" strokeweight=".2pt" strokecolor="#000000">
                <v:path arrowok="t"/>
              </v:shape>
            </v:group>
            <v:group style="position:absolute;left:3347;top:3208;width:7;height:69" coordorigin="3347,3208" coordsize="7,69">
              <v:shape style="position:absolute;left:3347;top:3208;width:7;height:69" coordorigin="3347,3208" coordsize="7,69" path="m3351,3273l3351,3276,3350,3277,3349,3274,3348,3272,3347,3267,3347,3264,3350,3211,3350,3208,3351,3208,3352,3210,3353,3213,3354,3217,3354,3220,3351,3273xe" filled="f" stroked="t" strokeweight=".2pt" strokecolor="#000000">
                <v:path arrowok="t"/>
              </v:shape>
            </v:group>
            <v:group style="position:absolute;left:3358;top:3227;width:7;height:69" coordorigin="3358,3227" coordsize="7,69">
              <v:shape style="position:absolute;left:3358;top:3227;width:7;height:69" coordorigin="3358,3227" coordsize="7,69" path="m3362,3293l3362,3296,3361,3296,3360,3294,3359,3291,3358,3287,3358,3284,3361,3231,3361,3228,3362,3227,3363,3230,3364,3232,3365,3237,3365,3239,3362,3293xe" filled="f" stroked="t" strokeweight=".2pt" strokecolor="#000000">
                <v:path arrowok="t"/>
              </v:shape>
            </v:group>
            <v:group style="position:absolute;left:3369;top:3247;width:7;height:69" coordorigin="3369,3247" coordsize="7,69">
              <v:shape style="position:absolute;left:3369;top:3247;width:7;height:69" coordorigin="3369,3247" coordsize="7,69" path="m3373,3313l3373,3315,3372,3316,3371,3313,3370,3311,3369,3307,3369,3304,3372,3250,3372,3247,3373,3247,3374,3249,3375,3252,3376,3256,3376,3259,3373,3313xe" filled="f" stroked="t" strokeweight=".2pt" strokecolor="#000000">
                <v:path arrowok="t"/>
              </v:shape>
            </v:group>
            <v:group style="position:absolute;left:4335;top:4094;width:213;height:40" coordorigin="4335,4094" coordsize="213,40">
              <v:shape style="position:absolute;left:4335;top:4094;width:213;height:40" coordorigin="4335,4094" coordsize="213,40" path="m4548,4094l4335,4107,4363,4135,4376,4131,4387,4128,4399,4126,4413,4125,4431,4125,4489,4124,4548,4094e" filled="t" fillcolor="#FFFFFF" stroked="f">
                <v:path arrowok="t"/>
                <v:fill/>
              </v:shape>
              <v:shape style="position:absolute;left:4335;top:4094;width:213;height:40" coordorigin="4335,4094" coordsize="213,40" path="m4489,4124l4456,4124,4488,4125,4489,4124e" filled="t" fillcolor="#FFFFFF" stroked="f">
                <v:path arrowok="t"/>
                <v:fill/>
              </v:shape>
            </v:group>
            <v:group style="position:absolute;left:4335;top:4094;width:213;height:40" coordorigin="4335,4094" coordsize="213,40">
              <v:shape style="position:absolute;left:4335;top:4094;width:213;height:40" coordorigin="4335,4094" coordsize="213,40" path="m4335,4107l4363,4135,4376,4131,4387,4128,4399,4126,4413,4125,4431,4125,4456,4124,4488,4125,4548,4094e" filled="f" stroked="t" strokeweight=".35pt" strokecolor="#000000">
                <v:path arrowok="t"/>
              </v:shape>
            </v:group>
            <v:group style="position:absolute;left:4658;top:4073;width:213;height:40" coordorigin="4658,4073" coordsize="213,40">
              <v:shape style="position:absolute;left:4658;top:4073;width:213;height:40" coordorigin="4658,4073" coordsize="213,40" path="m4872,4073l4658,4085,4686,4113,4699,4109,4711,4107,4722,4105,4736,4104,4754,4103,4812,4103,4872,4073e" filled="t" fillcolor="#FFFFFF" stroked="f">
                <v:path arrowok="t"/>
                <v:fill/>
              </v:shape>
              <v:shape style="position:absolute;left:4658;top:4073;width:213;height:40" coordorigin="4658,4073" coordsize="213,40" path="m4812,4103l4779,4103,4812,4103,4812,4103e" filled="t" fillcolor="#FFFFFF" stroked="f">
                <v:path arrowok="t"/>
                <v:fill/>
              </v:shape>
            </v:group>
            <v:group style="position:absolute;left:4658;top:4073;width:213;height:40" coordorigin="4658,4073" coordsize="213,40">
              <v:shape style="position:absolute;left:4658;top:4073;width:213;height:40" coordorigin="4658,4073" coordsize="213,40" path="m4658,4085l4686,4113,4699,4109,4711,4107,4722,4105,4736,4104,4754,4103,4779,4103,4812,4103,4872,4073e" filled="f" stroked="t" strokeweight=".35pt" strokecolor="#000000">
                <v:path arrowok="t"/>
              </v:shape>
            </v:group>
            <v:group style="position:absolute;left:4860;top:4060;width:213;height:40" coordorigin="4860,4060" coordsize="213,40">
              <v:shape style="position:absolute;left:4860;top:4060;width:213;height:40" coordorigin="4860,4060" coordsize="213,40" path="m5073,4060l4860,4072,4888,4100,4901,4096,4912,4093,4924,4091,4938,4090,4956,4090,5014,4090,5073,4060e" filled="t" fillcolor="#FFFFFF" stroked="f">
                <v:path arrowok="t"/>
                <v:fill/>
              </v:shape>
              <v:shape style="position:absolute;left:4860;top:4060;width:213;height:40" coordorigin="4860,4060" coordsize="213,40" path="m5014,4090l4981,4090,5014,4090,5014,4090e" filled="t" fillcolor="#FFFFFF" stroked="f">
                <v:path arrowok="t"/>
                <v:fill/>
              </v:shape>
            </v:group>
            <v:group style="position:absolute;left:4860;top:4060;width:213;height:40" coordorigin="4860,4060" coordsize="213,40">
              <v:shape style="position:absolute;left:4860;top:4060;width:213;height:40" coordorigin="4860,4060" coordsize="213,40" path="m4860,4072l4888,4100,4901,4096,4912,4093,4924,4091,4938,4090,4956,4090,4981,4090,5014,4090,5073,4060e" filled="f" stroked="t" strokeweight=".35pt" strokecolor="#000000">
                <v:path arrowok="t"/>
              </v:shape>
            </v:group>
            <v:group style="position:absolute;left:5062;top:4046;width:213;height:40" coordorigin="5062,4046" coordsize="213,40">
              <v:shape style="position:absolute;left:5062;top:4046;width:213;height:40" coordorigin="5062,4046" coordsize="213,40" path="m5275,4046l5062,4059,5090,4087,5103,4083,5114,4080,5126,4078,5140,4077,5158,4077,5216,4076,5275,4046e" filled="t" fillcolor="#FFFFFF" stroked="f">
                <v:path arrowok="t"/>
                <v:fill/>
              </v:shape>
              <v:shape style="position:absolute;left:5062;top:4046;width:213;height:40" coordorigin="5062,4046" coordsize="213,40" path="m5216,4076l5182,4076,5215,4077,5216,4076e" filled="t" fillcolor="#FFFFFF" stroked="f">
                <v:path arrowok="t"/>
                <v:fill/>
              </v:shape>
            </v:group>
            <v:group style="position:absolute;left:5062;top:4046;width:213;height:40" coordorigin="5062,4046" coordsize="213,40">
              <v:shape style="position:absolute;left:5062;top:4046;width:213;height:40" coordorigin="5062,4046" coordsize="213,40" path="m5062,4059l5090,4087,5103,4083,5114,4080,5126,4078,5140,4077,5158,4077,5182,4076,5215,4077,5275,4046e" filled="f" stroked="t" strokeweight=".35pt" strokecolor="#000000">
                <v:path arrowok="t"/>
              </v:shape>
            </v:group>
            <v:group style="position:absolute;left:5264;top:4033;width:213;height:40" coordorigin="5264,4033" coordsize="213,40">
              <v:shape style="position:absolute;left:5264;top:4033;width:213;height:40" coordorigin="5264,4033" coordsize="213,40" path="m5477,4033l5264,4045,5291,4073,5305,4070,5316,4067,5328,4065,5342,4064,5360,4063,5418,4063,5477,4033e" filled="t" fillcolor="#FFFFFF" stroked="f">
                <v:path arrowok="t"/>
                <v:fill/>
              </v:shape>
              <v:shape style="position:absolute;left:5264;top:4033;width:213;height:40" coordorigin="5264,4033" coordsize="213,40" path="m5418,4063l5384,4063,5417,4063,5418,4063e" filled="t" fillcolor="#FFFFFF" stroked="f">
                <v:path arrowok="t"/>
                <v:fill/>
              </v:shape>
            </v:group>
            <v:group style="position:absolute;left:5264;top:4033;width:213;height:40" coordorigin="5264,4033" coordsize="213,40">
              <v:shape style="position:absolute;left:5264;top:4033;width:213;height:40" coordorigin="5264,4033" coordsize="213,40" path="m5264,4045l5291,4073,5305,4070,5316,4067,5328,4065,5342,4064,5360,4063,5384,4063,5417,4063,5477,4033e" filled="f" stroked="t" strokeweight=".35pt" strokecolor="#000000">
                <v:path arrowok="t"/>
              </v:shape>
            </v:group>
            <v:group style="position:absolute;left:5582;top:4012;width:213;height:40" coordorigin="5582,4012" coordsize="213,40">
              <v:shape style="position:absolute;left:5582;top:4012;width:213;height:40" coordorigin="5582,4012" coordsize="213,40" path="m5795,4012l5582,4025,5610,4053,5623,4049,5634,4046,5646,4044,5660,4043,5678,4043,5736,4042,5795,4012e" filled="t" fillcolor="#FFFFFF" stroked="f">
                <v:path arrowok="t"/>
                <v:fill/>
              </v:shape>
              <v:shape style="position:absolute;left:5582;top:4012;width:213;height:40" coordorigin="5582,4012" coordsize="213,40" path="m5736,4042l5703,4042,5735,4043,5736,4042e" filled="t" fillcolor="#FFFFFF" stroked="f">
                <v:path arrowok="t"/>
                <v:fill/>
              </v:shape>
            </v:group>
            <v:group style="position:absolute;left:5582;top:4012;width:213;height:40" coordorigin="5582,4012" coordsize="213,40">
              <v:shape style="position:absolute;left:5582;top:4012;width:213;height:40" coordorigin="5582,4012" coordsize="213,40" path="m5582,4025l5610,4053,5623,4049,5634,4046,5646,4044,5660,4043,5678,4043,5703,4042,5735,4043,5795,4012e" filled="f" stroked="t" strokeweight=".35pt" strokecolor="#000000">
                <v:path arrowok="t"/>
              </v:shape>
            </v:group>
            <v:group style="position:absolute;left:5784;top:3999;width:213;height:40" coordorigin="5784,3999" coordsize="213,40">
              <v:shape style="position:absolute;left:5784;top:3999;width:213;height:40" coordorigin="5784,3999" coordsize="213,40" path="m5997,3999l5784,4011,5811,4040,5825,4036,5836,4033,5848,4031,5862,4030,5880,4029,5938,4029,5997,3999e" filled="t" fillcolor="#FFFFFF" stroked="f">
                <v:path arrowok="t"/>
                <v:fill/>
              </v:shape>
              <v:shape style="position:absolute;left:5784;top:3999;width:213;height:40" coordorigin="5784,3999" coordsize="213,40" path="m5938,4029l5904,4029,5937,4030,5938,4029e" filled="t" fillcolor="#FFFFFF" stroked="f">
                <v:path arrowok="t"/>
                <v:fill/>
              </v:shape>
            </v:group>
            <v:group style="position:absolute;left:5784;top:3999;width:213;height:40" coordorigin="5784,3999" coordsize="213,40">
              <v:shape style="position:absolute;left:5784;top:3999;width:213;height:40" coordorigin="5784,3999" coordsize="213,40" path="m5784,4011l5811,4040,5825,4036,5836,4033,5848,4031,5862,4030,5880,4029,5904,4029,5937,4030,5997,3999e" filled="f" stroked="t" strokeweight=".35pt" strokecolor="#000000">
                <v:path arrowok="t"/>
              </v:shape>
            </v:group>
            <v:group style="position:absolute;left:5986;top:3986;width:213;height:40" coordorigin="5986,3986" coordsize="213,40">
              <v:shape style="position:absolute;left:5986;top:3986;width:213;height:40" coordorigin="5986,3986" coordsize="213,40" path="m6199,3986l5986,3998,6013,4026,6015,4026,6022,4024,6102,4017,6138,4016,6199,3986e" filled="t" fillcolor="#FFFFFF" stroked="f">
                <v:path arrowok="t"/>
                <v:fill/>
              </v:shape>
            </v:group>
            <v:group style="position:absolute;left:5986;top:3986;width:213;height:40" coordorigin="5986,3986" coordsize="213,40">
              <v:shape style="position:absolute;left:5986;top:3986;width:213;height:40" coordorigin="5986,3986" coordsize="213,40" path="m5986,3998l6013,4026,6015,4026,6022,4024,6102,4017,6138,4016,6199,3986e" filled="f" stroked="t" strokeweight=".35pt" strokecolor="#000000">
                <v:path arrowok="t"/>
              </v:shape>
            </v:group>
            <v:group style="position:absolute;left:6188;top:3973;width:213;height:40" coordorigin="6188,3973" coordsize="213,40">
              <v:shape style="position:absolute;left:6188;top:3973;width:213;height:40" coordorigin="6188,3973" coordsize="213,40" path="m6401,3973l6188,3985,6215,4013,6228,4009,6240,4007,6252,4005,6265,4003,6284,4003,6342,4003,6401,3973e" filled="t" fillcolor="#FFFFFF" stroked="f">
                <v:path arrowok="t"/>
                <v:fill/>
              </v:shape>
              <v:shape style="position:absolute;left:6188;top:3973;width:213;height:40" coordorigin="6188,3973" coordsize="213,40" path="m6342,4003l6308,4003,6341,4003,6342,4003e" filled="t" fillcolor="#FFFFFF" stroked="f">
                <v:path arrowok="t"/>
                <v:fill/>
              </v:shape>
            </v:group>
            <v:group style="position:absolute;left:6188;top:3973;width:213;height:40" coordorigin="6188,3973" coordsize="213,40">
              <v:shape style="position:absolute;left:6188;top:3973;width:213;height:40" coordorigin="6188,3973" coordsize="213,40" path="m6188,3985l6215,4013,6228,4009,6240,4007,6252,4005,6265,4003,6284,4003,6308,4003,6341,4003,6401,3973e" filled="f" stroked="t" strokeweight=".35pt" strokecolor="#000000">
                <v:path arrowok="t"/>
              </v:shape>
            </v:group>
            <v:group style="position:absolute;left:6509;top:3952;width:218;height:41" coordorigin="6509,3952" coordsize="218,41">
              <v:shape style="position:absolute;left:6509;top:3952;width:218;height:41" coordorigin="6509,3952" coordsize="218,41" path="m6726,3952l6509,3965,6537,3993,6550,3989,6562,3987,6573,3985,6587,3983,6605,3983,6660,3983,6726,3952e" filled="t" fillcolor="#FFFFFF" stroked="f">
                <v:path arrowok="t"/>
                <v:fill/>
              </v:shape>
              <v:shape style="position:absolute;left:6509;top:3952;width:218;height:41" coordorigin="6509,3952" coordsize="218,41" path="m6660,3983l6628,3983,6660,3983,6660,3983e" filled="t" fillcolor="#FFFFFF" stroked="f">
                <v:path arrowok="t"/>
                <v:fill/>
              </v:shape>
            </v:group>
            <v:group style="position:absolute;left:6509;top:3952;width:218;height:41" coordorigin="6509,3952" coordsize="218,41">
              <v:shape style="position:absolute;left:6509;top:3952;width:218;height:41" coordorigin="6509,3952" coordsize="218,41" path="m6509,3965l6537,3993,6550,3989,6562,3987,6573,3985,6587,3983,6605,3983,6628,3983,6660,3983,6726,3952e" filled="f" stroked="t" strokeweight=".35pt" strokecolor="#000000">
                <v:path arrowok="t"/>
              </v:shape>
            </v:group>
            <v:group style="position:absolute;left:6715;top:3939;width:218;height:41" coordorigin="6715,3939" coordsize="218,41">
              <v:shape style="position:absolute;left:6715;top:3939;width:218;height:41" coordorigin="6715,3939" coordsize="218,41" path="m6932,3939l6715,3951,6743,3980,6756,3976,6767,3973,6779,3971,6793,3970,6810,3969,6866,3969,6932,3939e" filled="t" fillcolor="#FFFFFF" stroked="f">
                <v:path arrowok="t"/>
                <v:fill/>
              </v:shape>
              <v:shape style="position:absolute;left:6715;top:3939;width:218;height:41" coordorigin="6715,3939" coordsize="218,41" path="m6866,3969l6834,3969,6866,3969,6866,3969e" filled="t" fillcolor="#FFFFFF" stroked="f">
                <v:path arrowok="t"/>
                <v:fill/>
              </v:shape>
            </v:group>
            <v:group style="position:absolute;left:6715;top:3939;width:218;height:41" coordorigin="6715,3939" coordsize="218,41">
              <v:shape style="position:absolute;left:6715;top:3939;width:218;height:41" coordorigin="6715,3939" coordsize="218,41" path="m6715,3951l6743,3980,6756,3976,6767,3973,6779,3971,6793,3970,6810,3969,6834,3969,6866,3969,6932,3939e" filled="f" stroked="t" strokeweight=".35pt" strokecolor="#000000">
                <v:path arrowok="t"/>
              </v:shape>
            </v:group>
            <v:group style="position:absolute;left:6920;top:3925;width:218;height:41" coordorigin="6920,3925" coordsize="218,41">
              <v:shape style="position:absolute;left:6920;top:3925;width:218;height:41" coordorigin="6920,3925" coordsize="218,41" path="m7138,3925l6920,3938,6949,3966,6962,3962,6973,3960,6985,3958,6999,3956,7016,3956,7072,3956,7138,3925e" filled="t" fillcolor="#FFFFFF" stroked="f">
                <v:path arrowok="t"/>
                <v:fill/>
              </v:shape>
              <v:shape style="position:absolute;left:6920;top:3925;width:218;height:41" coordorigin="6920,3925" coordsize="218,41" path="m7072,3956l7040,3956,7072,3956,7072,3956e" filled="t" fillcolor="#FFFFFF" stroked="f">
                <v:path arrowok="t"/>
                <v:fill/>
              </v:shape>
            </v:group>
            <v:group style="position:absolute;left:6920;top:3925;width:218;height:41" coordorigin="6920,3925" coordsize="218,41">
              <v:shape style="position:absolute;left:6920;top:3925;width:218;height:41" coordorigin="6920,3925" coordsize="218,41" path="m6920,3938l6949,3966,6962,3962,6973,3960,6985,3958,6999,3956,7016,3956,7040,3956,7072,3956,7138,3925e" filled="f" stroked="t" strokeweight=".35pt" strokecolor="#000000">
                <v:path arrowok="t"/>
              </v:shape>
            </v:group>
            <v:group style="position:absolute;left:7126;top:3911;width:218;height:41" coordorigin="7126,3911" coordsize="218,41">
              <v:shape style="position:absolute;left:7126;top:3911;width:218;height:41" coordorigin="7126,3911" coordsize="218,41" path="m7344,3911l7126,3924,7154,3953,7168,3949,7179,3946,7191,3944,7204,3943,7222,3942,7278,3942,7344,3911e" filled="t" fillcolor="#FFFFFF" stroked="f">
                <v:path arrowok="t"/>
                <v:fill/>
              </v:shape>
              <v:shape style="position:absolute;left:7126;top:3911;width:218;height:41" coordorigin="7126,3911" coordsize="218,41" path="m7278,3942l7246,3942,7278,3942,7278,3942e" filled="t" fillcolor="#FFFFFF" stroked="f">
                <v:path arrowok="t"/>
                <v:fill/>
              </v:shape>
            </v:group>
            <v:group style="position:absolute;left:7126;top:3911;width:218;height:41" coordorigin="7126,3911" coordsize="218,41">
              <v:shape style="position:absolute;left:7126;top:3911;width:218;height:41" coordorigin="7126,3911" coordsize="218,41" path="m7126,3924l7154,3953,7168,3949,7179,3946,7191,3944,7204,3943,7222,3942,7246,3942,7278,3942,7344,3911e" filled="f" stroked="t" strokeweight=".35pt" strokecolor="#000000">
                <v:path arrowok="t"/>
              </v:shape>
            </v:group>
            <v:group style="position:absolute;left:5424;top:3957;width:161;height:94" coordorigin="5424,3957" coordsize="161,94">
              <v:shape style="position:absolute;left:5424;top:3957;width:161;height:94" coordorigin="5424,3957" coordsize="161,94" path="m5528,3957l5430,3963,5424,3973,5477,4017,5476,4041,5490,4051,5569,4046,5584,4035,5585,4010,5539,3964,5528,3957e" filled="t" fillcolor="#FFFFFF" stroked="f">
                <v:path arrowok="t"/>
                <v:fill/>
              </v:shape>
            </v:group>
            <v:group style="position:absolute;left:5424;top:3957;width:161;height:94" coordorigin="5424,3957" coordsize="161,94">
              <v:shape style="position:absolute;left:5424;top:3957;width:161;height:94" coordorigin="5424,3957" coordsize="161,94" path="m5539,3964l5585,4010,5584,4035,5569,4046,5490,4051,5476,4041,5477,4017,5424,3973,5430,3963,5528,3957,5539,3964xe" filled="f" stroked="t" strokeweight=".35pt" strokecolor="#000000">
                <v:path arrowok="t"/>
              </v:shape>
              <v:shape style="position:absolute;left:4026;top:3393;width:3327;height:502" type="#_x0000_t75">
                <v:imagedata r:id="rId69" o:title=""/>
              </v:shape>
              <v:shape style="position:absolute;left:4211;top:3895;width:3142;height:206" type="#_x0000_t75">
                <v:imagedata r:id="rId70" o:title=""/>
              </v:shape>
            </v:group>
            <v:group style="position:absolute;left:4026;top:3393;width:3327;height:710" coordorigin="4026,3393" coordsize="3327,710">
              <v:shape style="position:absolute;left:4026;top:3393;width:3327;height:710" coordorigin="4026,3393" coordsize="3327,710" path="m6885,3393l7353,3888,7353,3913,4341,4103,4026,3588,4032,3568,6885,3393xe" filled="f" stroked="t" strokeweight=".6pt" strokecolor="#000000">
                <v:path arrowok="t"/>
              </v:shape>
            </v:group>
            <v:group style="position:absolute;left:4037;top:3563;width:3327;height:515" coordorigin="4037,3563" coordsize="3327,515">
              <v:shape style="position:absolute;left:4037;top:3563;width:3327;height:515" coordorigin="4037,3563" coordsize="3327,515" path="m7364,3888l4351,4078,4037,3563e" filled="f" stroked="t" strokeweight=".3pt" strokecolor="#000000">
                <v:path arrowok="t"/>
              </v:shape>
            </v:group>
            <v:group style="position:absolute;left:4522;top:4014;width:142;height:94" coordorigin="4522,4014" coordsize="142,94">
              <v:shape style="position:absolute;left:4522;top:4014;width:142;height:94" coordorigin="4522,4014" coordsize="142,94" path="m4626,4014l4530,4022,4522,4032,4552,4075,4543,4098,4553,4108,4634,4103,4653,4093,4664,4067,4635,4021,4626,4014e" filled="t" fillcolor="#FFFFFF" stroked="f">
                <v:path arrowok="t"/>
                <v:fill/>
              </v:shape>
            </v:group>
            <v:group style="position:absolute;left:4522;top:4014;width:142;height:94" coordorigin="4522,4014" coordsize="142,94">
              <v:shape style="position:absolute;left:4522;top:4014;width:142;height:94" coordorigin="4522,4014" coordsize="142,94" path="m4635,4021l4664,4067,4653,4093,4634,4103,4553,4108,4543,4098,4552,4075,4522,4032,4530,4022,4626,4014,4635,4021xe" filled="f" stroked="t" strokeweight=".35pt" strokecolor="#000000">
                <v:path arrowok="t"/>
              </v:shape>
            </v:group>
            <v:group style="position:absolute;left:6351;top:3902;width:161;height:94" coordorigin="6351,3902" coordsize="161,94">
              <v:shape style="position:absolute;left:6351;top:3902;width:161;height:94" coordorigin="6351,3902" coordsize="161,94" path="m6455,3902l6356,3909,6351,3918,6404,3963,6403,3986,6417,3996,6496,3991,6511,3981,6512,3955,6466,3909,6455,3902e" filled="t" fillcolor="#FFFFFF" stroked="f">
                <v:path arrowok="t"/>
                <v:fill/>
              </v:shape>
            </v:group>
            <v:group style="position:absolute;left:6351;top:3902;width:161;height:94" coordorigin="6351,3902" coordsize="161,94">
              <v:shape style="position:absolute;left:6351;top:3902;width:161;height:94" coordorigin="6351,3902" coordsize="161,94" path="m6466,3909l6512,3955,6511,3981,6496,3991,6417,3996,6403,3986,6404,3963,6351,3918,6356,3909,6455,3902,6466,3909xe" filled="f" stroked="t" strokeweight=".35pt" strokecolor="#000000">
                <v:path arrowok="t"/>
              </v:shape>
            </v:group>
            <v:group style="position:absolute;left:4103;top:3428;width:3052;height:625" coordorigin="4103,3428" coordsize="3052,625">
              <v:shape style="position:absolute;left:4103;top:3428;width:3052;height:625" coordorigin="4103,3428" coordsize="3052,625" path="m5025,3545l4731,3560,4708,3563,4702,3570,4135,3602,4110,3607,4103,3615,4109,3631,4356,4030,4368,4046,4382,4052,4409,4053,4508,4047,4494,4023,4484,4010,4504,4007,4629,3995,5195,3995,5209,3987,5235,3970,5249,3959,5268,3957,5970,3912,6156,3912,6161,3907,6169,3898,6192,3897,6259,3893,6285,3893,6289,3889,6279,3875,6252,3848,6237,3836,6238,3827,6254,3813,6269,3801,6289,3797,7115,3748,7144,3745,7155,3740,7152,3731,7013,3583,5115,3583,5093,3581,5078,3574,5055,3555,5041,3547,5025,3545e" filled="t" fillcolor="#F2F2F2" stroked="f">
                <v:path arrowok="t"/>
                <v:fill/>
              </v:shape>
              <v:shape style="position:absolute;left:4103;top:3428;width:3052;height:625" coordorigin="4103,3428" coordsize="3052,625" path="m5195,3995l4647,3995,4657,4010,4671,4032,5192,3997,5195,3995e" filled="t" fillcolor="#F2F2F2" stroked="f">
                <v:path arrowok="t"/>
                <v:fill/>
              </v:shape>
              <v:shape style="position:absolute;left:4103;top:3428;width:3052;height:625" coordorigin="4103,3428" coordsize="3052,625" path="m6156,3912l5992,3912,6008,3922,6025,3932,6039,3938,6054,3938,6119,3933,6135,3933,6147,3922,6156,3912e" filled="t" fillcolor="#F2F2F2" stroked="f">
                <v:path arrowok="t"/>
                <v:fill/>
              </v:shape>
              <v:shape style="position:absolute;left:4103;top:3428;width:3052;height:625" coordorigin="4103,3428" coordsize="3052,625" path="m6285,3893l6259,3893,6284,3894,6285,3893e" filled="t" fillcolor="#F2F2F2" stroked="f">
                <v:path arrowok="t"/>
                <v:fill/>
              </v:shape>
              <v:shape style="position:absolute;left:4103;top:3428;width:3052;height:625" coordorigin="4103,3428" coordsize="3052,625" path="m5524,3555l5115,3583,7013,3583,6998,3568,5553,3568,5532,3565,5524,3555e" filled="t" fillcolor="#F2F2F2" stroked="f">
                <v:path arrowok="t"/>
                <v:fill/>
              </v:shape>
              <v:shape style="position:absolute;left:4103;top:3428;width:3052;height:625" coordorigin="4103,3428" coordsize="3052,625" path="m6768,3428l6422,3445,6420,3452,6403,3458,6387,3463,6379,3473,6367,3490,6355,3492,5944,3518,5941,3542,5913,3542,5553,3568,6998,3568,6885,3448,6879,3440,6806,3440,6782,3437,6768,3428e" filled="t" fillcolor="#F2F2F2" stroked="f">
                <v:path arrowok="t"/>
                <v:fill/>
              </v:shape>
              <v:shape style="position:absolute;left:4103;top:3428;width:3052;height:625" coordorigin="4103,3428" coordsize="3052,625" path="m6875,3435l6854,3438,6806,3440,6879,3440,6875,3435e" filled="t" fillcolor="#F2F2F2" stroked="f">
                <v:path arrowok="t"/>
                <v:fill/>
              </v:shape>
            </v:group>
            <v:group style="position:absolute;left:4103;top:3428;width:3052;height:625" coordorigin="4103,3428" coordsize="3052,625">
              <v:shape style="position:absolute;left:4103;top:3428;width:3052;height:625" coordorigin="4103,3428" coordsize="3052,625" path="m4135,3602l4110,3607,4103,3615,4109,3631,4356,4030,4368,4046,4382,4052,4409,4053,4508,4047,4494,4023,4484,4010,4504,4007,4629,3995,4647,3995,4657,4010,4671,4032,5172,3998,5192,3997,5209,3987,5235,3970,5249,3959,5268,3957,5970,3912,5992,3912,6008,3922,6025,3932,6039,3938,6054,3938,6119,3933,6135,3933,6147,3922,6161,3907,6169,3898,6192,3897,6259,3893,6284,3894,6289,3889,6279,3875,6252,3848,6237,3836,6238,3827,6254,3813,6269,3801,6289,3797,7115,3748,7144,3745,7155,3740,7152,3731,6885,3448,6875,3435,6854,3438,6806,3440,6782,3437,6768,3428,6422,3445,6420,3452,6403,3458,6387,3463,6379,3473,6367,3490,6355,3492,5944,3518,5941,3542,5913,3542,5553,3568,5532,3565,5524,3555,5115,3583,5093,3581,5078,3574,5055,3555,5041,3547,5025,3545,4731,3560,4708,3563,4702,3570,4135,3602xe" filled="f" stroked="t" strokeweight=".2pt" strokecolor="#000000">
                <v:path arrowok="t"/>
              </v:shape>
            </v:group>
            <v:group style="position:absolute;left:4580;top:3246;width:52;height:39" coordorigin="4580,3246" coordsize="52,39">
              <v:shape style="position:absolute;left:4580;top:3246;width:52;height:39" coordorigin="4580,3246" coordsize="52,39" path="m4628,3265l4633,3276,4627,3285,4615,3285,4603,3285,4589,3277,4585,3267,4580,3256,4586,3247,4598,3247,4610,3246,4624,3255,4628,3265xe" filled="f" stroked="t" strokeweight=".223pt" strokecolor="#000000">
                <v:path arrowok="t"/>
              </v:shape>
            </v:group>
            <v:group style="position:absolute;left:4583;top:3260;width:2;height:51" coordorigin="4583,3260" coordsize="2,51">
              <v:shape style="position:absolute;left:4583;top:3260;width:2;height:51" coordorigin="4583,3260" coordsize="0,51" path="m4583,3260l4583,3311e" filled="f" stroked="t" strokeweight=".2pt" strokecolor="#000000">
                <v:path arrowok="t"/>
              </v:shape>
            </v:group>
            <v:group style="position:absolute;left:4638;top:3073;width:1060;height:215" coordorigin="4638,3073" coordsize="1060,215">
              <v:shape style="position:absolute;left:4638;top:3073;width:1060;height:215" coordorigin="4638,3073" coordsize="1060,215" path="m4638,3288l5038,3261,5036,3248,5023,3233,5064,3211,5634,3172,5667,3170,5688,3168,5697,3163,5697,3155,5689,3142,5644,3095,5665,3073e" filled="f" stroked="t" strokeweight=".2pt" strokecolor="#000000">
                <v:path arrowok="t"/>
              </v:shape>
            </v:group>
            <v:group style="position:absolute;left:8015;top:955;width:1223;height:475" coordorigin="8015,955" coordsize="1223,475">
              <v:shape style="position:absolute;left:8015;top:955;width:1223;height:475" coordorigin="8015,955" coordsize="1223,475" path="m9017,955l8018,1004,8015,1040,8197,1430,9238,1380,9017,955e" filled="t" fillcolor="#FFFFFF" stroked="f">
                <v:path arrowok="t"/>
                <v:fill/>
              </v:shape>
            </v:group>
            <v:group style="position:absolute;left:8015;top:955;width:1223;height:475" coordorigin="8015,955" coordsize="1223,475">
              <v:shape style="position:absolute;left:8015;top:955;width:1223;height:475" coordorigin="8015,955" coordsize="1223,475" path="m9238,1380l9017,955,8018,1004,8015,1040,8197,1430,9238,1380xe" filled="f" stroked="t" strokeweight=".6pt" strokecolor="#000000">
                <v:path arrowok="t"/>
              </v:shape>
            </v:group>
            <v:group style="position:absolute;left:8081;top:1176;width:54;height:40" coordorigin="8081,1176" coordsize="54,40">
              <v:shape style="position:absolute;left:8081;top:1176;width:54;height:40" coordorigin="8081,1176" coordsize="54,40" path="m8098,1176l8081,1176,8093,1215,8135,1214,8098,1176e" filled="t" fillcolor="#FFFFFF" stroked="f">
                <v:path arrowok="t"/>
                <v:fill/>
              </v:shape>
              <v:shape style="position:absolute;left:8081;top:1176;width:54;height:40" coordorigin="8081,1176" coordsize="54,40" path="m8110,1178e" filled="t" fillcolor="#FFFFFF" stroked="f">
                <v:path arrowok="t"/>
                <v:fill/>
              </v:shape>
            </v:group>
            <v:group style="position:absolute;left:8081;top:1176;width:54;height:40" coordorigin="8081,1176" coordsize="54,40">
              <v:shape style="position:absolute;left:8081;top:1176;width:54;height:40" coordorigin="8081,1176" coordsize="54,40" path="m8093,1215l8112,1215,8135,1214,8129,1196,8124,1183,8110,1178,8104,1176,8098,1176,8081,1176e" filled="f" stroked="t" strokeweight=".4pt" strokecolor="#000000">
                <v:path arrowok="t"/>
              </v:shape>
            </v:group>
            <v:group style="position:absolute;left:8026;top:1055;width:1287;height:413" coordorigin="8026,1055" coordsize="1287,413">
              <v:shape style="position:absolute;left:8026;top:1055;width:1287;height:413" coordorigin="8026,1055" coordsize="1287,413" path="m8060,1113l8037,1115,8026,1209,8148,1468,8231,1464,8227,1464,8060,1113e" filled="t" fillcolor="#FFFFFF" stroked="f">
                <v:path arrowok="t"/>
                <v:fill/>
              </v:shape>
              <v:shape style="position:absolute;left:8026;top:1055;width:1287;height:413" coordorigin="8026,1055" coordsize="1287,413" path="m8596,1446l8227,1464,8231,1464,8596,1446e" filled="t" fillcolor="#FFFFFF" stroked="f">
                <v:path arrowok="t"/>
                <v:fill/>
              </v:shape>
              <v:shape style="position:absolute;left:8026;top:1055;width:1287;height:413" coordorigin="8026,1055" coordsize="1287,413" path="m9180,1418l8596,1446,9162,1419,9180,1418e" filled="t" fillcolor="#FFFFFF" stroked="f">
                <v:path arrowok="t"/>
                <v:fill/>
              </v:shape>
              <v:shape style="position:absolute;left:8026;top:1055;width:1287;height:413" coordorigin="8026,1055" coordsize="1287,413" path="m9257,1414l9208,1416,9180,1418,9257,1414e" filled="t" fillcolor="#FFFFFF" stroked="f">
                <v:path arrowok="t"/>
                <v:fill/>
              </v:shape>
              <v:shape style="position:absolute;left:8026;top:1055;width:1287;height:413" coordorigin="8026,1055" coordsize="1287,413" path="m9258,1414l9257,1414,9258,1414e" filled="t" fillcolor="#FFFFFF" stroked="f">
                <v:path arrowok="t"/>
                <v:fill/>
              </v:shape>
              <v:shape style="position:absolute;left:8026;top:1055;width:1287;height:413" coordorigin="8026,1055" coordsize="1287,413" path="m9124,1055l9102,1056,9099,1107,9258,1414,9313,1412,9124,1055e" filled="t" fillcolor="#FFFFFF" stroked="f">
                <v:path arrowok="t"/>
                <v:fill/>
              </v:shape>
            </v:group>
            <v:group style="position:absolute;left:8026;top:1055;width:1287;height:413" coordorigin="8026,1055" coordsize="1287,413">
              <v:shape style="position:absolute;left:8026;top:1055;width:1287;height:413" coordorigin="8026,1055" coordsize="1287,413" path="m9313,1412l9124,1055,9102,1056,9099,1107,9258,1414,9208,1416,9162,1419,8227,1464,8060,1113,8037,1115,8026,1209,8148,1468,9313,1412xe" filled="f" stroked="t" strokeweight=".5pt" strokecolor="#000000">
                <v:path arrowok="t"/>
              </v:shape>
            </v:group>
            <v:group style="position:absolute;left:8321;top:1005;width:311;height:316" coordorigin="8321,1005" coordsize="311,316">
              <v:shape style="position:absolute;left:8321;top:1005;width:311;height:316" coordorigin="8321,1005" coordsize="311,316" path="m8627,1313l8633,1296,8487,1005,8324,1013,8321,1035,8464,1322,8627,1313xe" filled="f" stroked="t" strokeweight=".3pt" strokecolor="#999999">
                <v:path arrowok="t"/>
              </v:shape>
            </v:group>
            <v:group style="position:absolute;left:8817;top:980;width:316;height:316" coordorigin="8817,980" coordsize="316,316">
              <v:shape style="position:absolute;left:8817;top:980;width:316;height:316" coordorigin="8817,980" coordsize="316,316" path="m9129,1288l9133,1270,8983,980,8819,988,8817,1010,8965,1296,9129,1288xe" filled="f" stroked="t" strokeweight=".3pt" strokecolor="#999999">
                <v:path arrowok="t"/>
              </v:shape>
            </v:group>
            <v:group style="position:absolute;left:8590;top:992;width:316;height:316" coordorigin="8590,992" coordsize="316,316">
              <v:shape style="position:absolute;left:8590;top:992;width:316;height:316" coordorigin="8590,992" coordsize="316,316" path="m8901,1300l8906,1282,8756,992,8592,1000,8590,1022,8738,1308,8901,1300xe" filled="f" stroked="t" strokeweight=".3pt" strokecolor="#999999">
                <v:path arrowok="t"/>
              </v:shape>
            </v:group>
            <v:group style="position:absolute;left:8094;top:1017;width:311;height:314" coordorigin="8094,1017" coordsize="311,314">
              <v:shape style="position:absolute;left:8094;top:1017;width:311;height:314" coordorigin="8094,1017" coordsize="311,314" path="m8402,1323l8405,1308,8260,1017,8096,1025,8094,1047,8237,1332,8402,1323xe" filled="f" stroked="t" strokeweight=".3pt" strokecolor="#999999">
                <v:path arrowok="t"/>
              </v:shape>
            </v:group>
            <v:group style="position:absolute;left:8101;top:1025;width:305;height:290" coordorigin="8101,1025" coordsize="305,290">
              <v:shape style="position:absolute;left:8101;top:1025;width:305;height:290" coordorigin="8101,1025" coordsize="305,290" path="m8101,1025l8247,1315,8405,1308e" filled="f" stroked="t" strokeweight=".2pt" strokecolor="#999999">
                <v:path arrowok="t"/>
              </v:shape>
            </v:group>
            <v:group style="position:absolute;left:8108;top:1119;width:178;height:265" coordorigin="8108,1119" coordsize="178,265">
              <v:shape style="position:absolute;left:8108;top:1119;width:178;height:265" coordorigin="8108,1119" coordsize="178,265" path="m8160,1119l8108,1124,8218,1384,8285,1357,8160,1119e" filled="t" fillcolor="#FFFFFF" stroked="f">
                <v:path arrowok="t"/>
                <v:fill/>
              </v:shape>
            </v:group>
            <v:group style="position:absolute;left:8163;top:1170;width:56;height:57" coordorigin="8163,1170" coordsize="56,57">
              <v:shape style="position:absolute;left:8163;top:1170;width:56;height:57" coordorigin="8163,1170" coordsize="56,57" path="m8163,1170l8191,1227,8219,1206,8200,1171,8163,1170e" filled="t" fillcolor="#DCE3EE" stroked="f">
                <v:path arrowok="t"/>
                <v:fill/>
              </v:shape>
            </v:group>
            <v:group style="position:absolute;left:8163;top:1170;width:56;height:57" coordorigin="8163,1170" coordsize="56,57">
              <v:shape style="position:absolute;left:8163;top:1170;width:56;height:57" coordorigin="8163,1170" coordsize="56,57" path="m8163,1170l8200,1171,8219,1206,8191,1227e" filled="f" stroked="t" strokeweight=".4pt" strokecolor="#000000">
                <v:path arrowok="t"/>
              </v:shape>
            </v:group>
            <v:group style="position:absolute;left:8631;top:1353;width:57;height:34" coordorigin="8631,1353" coordsize="57,34">
              <v:shape style="position:absolute;left:8631;top:1353;width:57;height:34" coordorigin="8631,1353" coordsize="57,34" path="m8647,1353l8638,1360,8631,1366,8635,1383,8688,1387,8679,1365,8661,1357,8647,1353e" filled="t" fillcolor="#DCE3EE" stroked="f">
                <v:path arrowok="t"/>
                <v:fill/>
              </v:shape>
            </v:group>
            <v:group style="position:absolute;left:8631;top:1353;width:57;height:34" coordorigin="8631,1353" coordsize="57,34">
              <v:shape style="position:absolute;left:8631;top:1353;width:57;height:34" coordorigin="8631,1353" coordsize="57,34" path="m8688,1387l8679,1365,8661,1357,8647,1353,8638,1360,8631,1366,8635,1383e" filled="f" stroked="t" strokeweight=".4pt" strokecolor="#000000">
                <v:path arrowok="t"/>
              </v:shape>
            </v:group>
            <v:group style="position:absolute;left:8123;top:1091;width:1272;height:371" coordorigin="8123,1091" coordsize="1272,371">
              <v:shape style="position:absolute;left:8123;top:1091;width:1272;height:371" coordorigin="8123,1091" coordsize="1272,371" path="m8154,1141l8129,1145,8123,1209,8170,1308,8167,1330,8231,1462,9342,1410,9394,1407,9389,1397,8283,1397,8154,1141e" filled="t" fillcolor="#DCE3EE" stroked="f">
                <v:path arrowok="t"/>
                <v:fill/>
              </v:shape>
              <v:shape style="position:absolute;left:8123;top:1091;width:1272;height:371" coordorigin="8123,1091" coordsize="1272,371" path="m9226,1091l9205,1091,9193,1153,9250,1257,9245,1275,9286,1348,8283,1397,9389,1397,9226,1091e" filled="t" fillcolor="#DCE3EE" stroked="f">
                <v:path arrowok="t"/>
                <v:fill/>
              </v:shape>
            </v:group>
            <v:group style="position:absolute;left:8123;top:1091;width:1272;height:371" coordorigin="8123,1091" coordsize="1272,371">
              <v:shape style="position:absolute;left:8123;top:1091;width:1272;height:371" coordorigin="8123,1091" coordsize="1272,371" path="m9342,1410l9394,1407,9226,1091,9205,1091,9193,1153,9250,1257,9245,1275,9286,1348,8283,1397,8168,1169,8154,1141,8129,1145,8123,1209,8170,1308,8167,1330,8231,1462,9342,1410xe" filled="f" stroked="t" strokeweight=".5pt" strokecolor="#000000">
                <v:path arrowok="t"/>
              </v:shape>
            </v:group>
            <v:group style="position:absolute;left:9083;top:1120;width:55;height:39" coordorigin="9083,1120" coordsize="55,39">
              <v:shape style="position:absolute;left:9083;top:1120;width:55;height:39" coordorigin="9083,1120" coordsize="55,39" path="m9120,1120l9104,1121,9097,1122,9093,1124,9083,1129,9088,1142,9096,1160,9138,1160,9120,1120e" filled="t" fillcolor="#FFFFFF" stroked="f">
                <v:path arrowok="t"/>
                <v:fill/>
              </v:shape>
            </v:group>
            <v:group style="position:absolute;left:9083;top:1120;width:55;height:39" coordorigin="9083,1120" coordsize="55,39">
              <v:shape style="position:absolute;left:9083;top:1120;width:55;height:39" coordorigin="9083,1120" coordsize="55,39" path="m9138,1160l9119,1160,9096,1160,9088,1142,9083,1129,9093,1124,9097,1122,9104,1121,9120,1120e" filled="f" stroked="t" strokeweight=".4pt" strokecolor="#000000">
                <v:path arrowok="t"/>
              </v:shape>
            </v:group>
            <v:group style="position:absolute;left:7957;top:1404;width:1487;height:74" coordorigin="7957,1404" coordsize="1487,74">
              <v:shape style="position:absolute;left:7957;top:1404;width:1487;height:74" coordorigin="7957,1404" coordsize="1487,74" path="m9443,1404l7957,1479e" filled="f" stroked="t" strokeweight=".6pt" strokecolor="#000000">
                <v:path arrowok="t"/>
              </v:shape>
            </v:group>
            <v:group style="position:absolute;left:8328;top:1015;width:305;height:290" coordorigin="8328,1015" coordsize="305,290">
              <v:shape style="position:absolute;left:8328;top:1015;width:305;height:290" coordorigin="8328,1015" coordsize="305,290" path="m8328,1015l8474,1305,8633,1297e" filled="f" stroked="t" strokeweight=".2pt" strokecolor="#999999">
                <v:path arrowok="t"/>
              </v:shape>
            </v:group>
            <v:group style="position:absolute;left:8596;top:1002;width:309;height:290" coordorigin="8596,1002" coordsize="309,290">
              <v:shape style="position:absolute;left:8596;top:1002;width:309;height:290" coordorigin="8596,1002" coordsize="309,290" path="m8596,1002l8746,1292,8905,1284e" filled="f" stroked="t" strokeweight=".2pt" strokecolor="#999999">
                <v:path arrowok="t"/>
              </v:shape>
            </v:group>
            <v:group style="position:absolute;left:8822;top:990;width:309;height:290" coordorigin="8822,990" coordsize="309,290">
              <v:shape style="position:absolute;left:8822;top:990;width:309;height:290" coordorigin="8822,990" coordsize="309,290" path="m8822,990l8972,1280,9131,1272e" filled="f" stroked="t" strokeweight=".2pt" strokecolor="#999999">
                <v:path arrowok="t"/>
              </v:shape>
            </v:group>
            <v:group style="position:absolute;left:8131;top:1150;width:156;height:310" coordorigin="8131,1150" coordsize="156,310">
              <v:shape style="position:absolute;left:8131;top:1150;width:156;height:310" coordorigin="8131,1150" coordsize="156,310" path="m8131,1150l8287,1460e" filled="f" stroked="t" strokeweight=".2pt" strokecolor="#000000">
                <v:path arrowok="t"/>
              </v:shape>
            </v:group>
            <v:group style="position:absolute;left:9208;top:1101;width:161;height:306" coordorigin="9208,1101" coordsize="161,306">
              <v:shape style="position:absolute;left:9208;top:1101;width:161;height:306" coordorigin="9208,1101" coordsize="161,306" path="m9208,1101l9222,1128,9209,1145,9224,1171,9250,1179,9370,1408e" filled="f" stroked="t" strokeweight=".2pt" strokecolor="#000000">
                <v:path arrowok="t"/>
              </v:shape>
            </v:group>
            <v:group style="position:absolute;left:7972;top:604;width:1303;height:175" coordorigin="7972,604" coordsize="1303,175">
              <v:shape style="position:absolute;left:7972;top:604;width:1303;height:175" coordorigin="7972,604" coordsize="1303,175" path="m7972,779l8815,741,8819,712,8795,674,8909,621,9275,604e" filled="f" stroked="t" strokeweight=".3pt" strokecolor="#B2B2B2">
                <v:path arrowok="t"/>
              </v:shape>
            </v:group>
            <v:group style="position:absolute;left:7884;top:344;width:1602;height:1602" coordorigin="7884,344" coordsize="1602,1602">
              <v:shape style="position:absolute;left:7884;top:344;width:1602;height:1602" coordorigin="7884,344" coordsize="1602,1602" path="m9486,1145l9484,1211,9476,1275,9463,1338,9445,1399,9423,1457,9397,1514,9366,1567,9332,1619,9293,1667,9252,1712,9207,1754,9158,1792,9107,1826,9053,1857,8997,1884,8938,1906,8878,1923,8815,1936,8751,1944,8685,1946,8620,1944,8555,1936,8493,1923,8432,1906,8373,1884,8317,1857,8263,1826,8212,1792,8164,1754,8119,1712,8077,1667,8039,1619,8004,1567,7974,1514,7947,1457,7925,1399,7907,1338,7895,1275,7887,1211,7884,1145,7887,1080,7895,1015,7907,953,7925,892,7947,834,7974,777,8004,723,8039,672,8077,624,8119,579,8164,537,8212,499,8263,464,8317,434,8373,407,8432,385,8493,368,8555,355,8620,347,8685,344,8751,347,8815,355,8878,368,8938,385,8997,407,9053,434,9107,464,9158,499,9207,537,9252,579,9293,624,9332,672,9366,723,9397,777,9423,834,9445,892,9463,953,9476,1015,9484,1080,9486,1145xe" filled="f" stroked="t" strokeweight=".35pt" strokecolor="#FFFFFF">
                <v:path arrowok="t"/>
              </v:shape>
            </v:group>
            <v:group style="position:absolute;left:7884;top:344;width:1602;height:1602" coordorigin="7884,344" coordsize="1602,1602">
              <v:shape style="position:absolute;left:7884;top:344;width:1602;height:1602" coordorigin="7884,344" coordsize="1602,1602" path="m9486,1145l9484,1211,9476,1275,9463,1338,9445,1399,9423,1457,9397,1514,9366,1567,9332,1619,9293,1667,9252,1712,9207,1754,9158,1792,9107,1826,9053,1857,8997,1884,8938,1906,8878,1923,8815,1936,8751,1944,8685,1946,8620,1944,8555,1936,8493,1923,8432,1906,8373,1884,8317,1857,8263,1826,8212,1792,8164,1754,8119,1712,8077,1667,8039,1619,8004,1567,7974,1514,7947,1457,7925,1399,7907,1338,7895,1275,7887,1211,7884,1145,7887,1080,7895,1015,7907,953,7925,892,7947,834,7974,777,8004,723,8039,672,8077,624,8119,579,8164,537,8212,499,8263,464,8317,434,8373,407,8432,385,8493,368,8555,355,8620,347,8685,344,8751,347,8815,355,8878,368,8938,385,8997,407,9053,434,9107,464,9158,499,9207,537,9252,579,9293,624,9332,672,9366,723,9397,777,9423,834,9445,892,9463,953,9476,1015,9484,1080,9486,1145xe" filled="f" stroked="t" strokeweight=".7pt" strokecolor="#8CA9C8">
                <v:path arrowok="t"/>
              </v:shape>
            </v:group>
            <v:group style="position:absolute;left:8241;top:1482;width:534;height:46" coordorigin="8241,1482" coordsize="534,46">
              <v:shape style="position:absolute;left:8241;top:1482;width:534;height:46" coordorigin="8241,1482" coordsize="534,46" path="m8775,1502l8261,1528,8241,1482e" filled="f" stroked="t" strokeweight=".4pt" strokecolor="#B2B2B2">
                <v:path arrowok="t"/>
              </v:shape>
            </v:group>
            <v:group style="position:absolute;left:8160;top:1489;width:570;height:103" coordorigin="8160,1489" coordsize="570,103">
              <v:shape style="position:absolute;left:8160;top:1489;width:570;height:103" coordorigin="8160,1489" coordsize="570,103" path="m8730,1567l8201,1592,8160,1489e" filled="f" stroked="t" strokeweight=".4pt" strokecolor="#B2B2B2">
                <v:path arrowok="t"/>
              </v:shape>
            </v:group>
            <v:group style="position:absolute;left:8750;top:1405;width:210;height:727" coordorigin="8750,1405" coordsize="210,727">
              <v:shape style="position:absolute;left:8750;top:1405;width:210;height:727" coordorigin="8750,1405" coordsize="210,727" path="m8750,1405l8960,2132e" filled="f" stroked="t" strokeweight=".6pt" strokecolor="#000000">
                <v:path arrowok="t"/>
              </v:shape>
            </v:group>
            <v:group style="position:absolute;left:8990;top:2412;width:70;height:902" coordorigin="8990,2412" coordsize="70,902">
              <v:shape style="position:absolute;left:8990;top:2412;width:70;height:902" coordorigin="8990,2412" coordsize="70,902" path="m8990,2412l9060,3314e" filled="f" stroked="t" strokeweight=".6pt" strokecolor="#000000">
                <v:path arrowok="t"/>
              </v:shape>
            </v:group>
            <v:group style="position:absolute;left:8173;top:1417;width:7;height:665" coordorigin="8173,1417" coordsize="7,665">
              <v:shape style="position:absolute;left:8173;top:1417;width:7;height:665" coordorigin="8173,1417" coordsize="7,665" path="m8180,2082l8173,1417e" filled="f" stroked="t" strokeweight=".6pt" strokecolor="#000000">
                <v:path arrowok="t"/>
              </v:shape>
            </v:group>
            <v:group style="position:absolute;left:8225;top:2421;width:230;height:1053" coordorigin="8225,2421" coordsize="230,1053">
              <v:shape style="position:absolute;left:8225;top:2421;width:230;height:1053" coordorigin="8225,2421" coordsize="230,1053" path="m8455,3474l8225,2421e" filled="f" stroked="t" strokeweight=".6pt" strokecolor="#000000">
                <v:path arrowok="t"/>
              </v:shape>
            </v:group>
            <v:group style="position:absolute;left:5538;top:3495;width:238;height:56" coordorigin="5538,3495" coordsize="238,56">
              <v:shape style="position:absolute;left:5538;top:3495;width:238;height:56" coordorigin="5538,3495" coordsize="238,56" path="m5713,3495l5560,3506,5546,3516,5546,3526,5538,3540,5544,3546,5569,3550,5587,3551,5609,3551,5634,3550,5661,3549,5713,3546,5776,3541,5713,3495e" filled="t" fillcolor="#E0E0E0" stroked="f">
                <v:path arrowok="t"/>
                <v:fill/>
              </v:shape>
            </v:group>
            <v:group style="position:absolute;left:5538;top:3495;width:238;height:56" coordorigin="5538,3495" coordsize="238,56">
              <v:shape style="position:absolute;left:5538;top:3495;width:238;height:56" coordorigin="5538,3495" coordsize="238,56" path="m5713,3495l5560,3506,5546,3516,5546,3526,5538,3540,5544,3546,5569,3550,5587,3551,5609,3551,5634,3550,5713,3546,5776,3541,5713,3495xe" filled="f" stroked="t" strokeweight=".3pt" strokecolor="#000000">
                <v:path arrowok="t"/>
              </v:shape>
            </v:group>
            <v:group style="position:absolute;left:5582;top:2996;width:829;height:565" coordorigin="5582,2996" coordsize="829,565">
              <v:shape style="position:absolute;left:5582;top:2996;width:829;height:565" coordorigin="5582,2996" coordsize="829,565" path="m5582,3550l5601,3556,5616,3560,5628,3561,5638,3558,5644,3552,5628,3552,5617,3552,5606,3551,5582,3550e" filled="t" fillcolor="#EAEAEA" stroked="f">
                <v:path arrowok="t"/>
                <v:fill/>
              </v:shape>
              <v:shape style="position:absolute;left:5582;top:2996;width:829;height:565" coordorigin="5582,2996" coordsize="829,565" path="m5645,3552l5639,3552,5628,3552,5644,3552e" filled="t" fillcolor="#EAEAEA" stroked="f">
                <v:path arrowok="t"/>
                <v:fill/>
              </v:shape>
              <v:shape style="position:absolute;left:5582;top:2996;width:829;height:565" coordorigin="5582,2996" coordsize="829,565" path="m6407,2996l6214,3071,6194,3159,6185,3178,6132,3207,5999,3212,5830,3213,5804,3220,5750,3271,5741,3287,5731,3304,5702,3369,5677,3456,5668,3491,5660,3517,5653,3537,5646,3550,5645,3552,5650,3552,5900,3526,5929,3454,5940,3434,6009,3400,6069,3396,6119,3396,6139,3396,6204,3390,6269,3375,6340,3353,6387,3311,6407,3248,6411,3185,6410,3168,6401,3094,6393,3050,6393,3034,6397,3019,6407,2996e" filled="t" fillcolor="#EAEAEA" stroked="f">
                <v:path arrowok="t"/>
                <v:fill/>
              </v:shape>
            </v:group>
            <v:group style="position:absolute;left:5582;top:2996;width:829;height:565" coordorigin="5582,2996" coordsize="829,565">
              <v:shape style="position:absolute;left:5582;top:2996;width:829;height:565" coordorigin="5582,2996" coordsize="829,565" path="m5582,3550l5601,3556,5616,3560,5628,3561,5638,3558,5668,3491,5677,3456,5688,3419,5708,3351,5731,3304,5741,3287,5784,3230,5865,3213,5894,3213,5956,3213,6030,3211,6049,3210,6085,3209,6146,3206,6194,3159,6198,3127,6204,3102,6209,3084,6214,3071,6407,2996,6397,3019,6393,3034,6393,3050,6398,3074,6401,3094,6410,3168,6411,3205,6410,3226,6396,3291,6359,3343,6290,3369,6219,3387,6157,3395,6095,3396,6069,3396,6044,3397,5972,3411,5929,3454,5929,3484,5926,3502,5857,3531,5786,3539,5711,3547,5650,3552,5628,3552,5617,3552,5606,3551,5595,3551,5582,3550xe" filled="f" stroked="t" strokeweight=".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right="1320"/>
        <w:jc w:val="righ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1"/>
        </w:rPr>
        <w:t>A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</w:t>
      </w:r>
    </w:p>
    <w:p>
      <w:pPr>
        <w:jc w:val="right"/>
        <w:spacing w:after="0"/>
        <w:sectPr>
          <w:pgMar w:header="485" w:footer="230" w:top="1260" w:bottom="420" w:left="620" w:right="620"/>
          <w:headerReference w:type="default" r:id="rId38"/>
          <w:pgSz w:w="1100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right="204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4.466995pt;margin-top:-202.369537pt;width:319.943pt;height:203.375pt;mso-position-horizontal-relative:page;mso-position-vertical-relative:paragraph;z-index:-1661" coordorigin="3089,-4047" coordsize="6399,4067">
            <v:group style="position:absolute;left:9183;top:-3432;width:272;height:201" coordorigin="9183,-3432" coordsize="272,201">
              <v:shape style="position:absolute;left:9183;top:-3432;width:272;height:201" coordorigin="9183,-3432" coordsize="272,201" path="m9455,-3432l9325,-3424,9305,-3422,9300,-3402,9258,-3235,9183,-3231e" filled="f" stroked="t" strokeweight=".3pt" strokecolor="#B2B2B2">
                <v:path arrowok="t"/>
              </v:shape>
            </v:group>
            <v:group style="position:absolute;left:9311;top:-3415;width:164;height:281" coordorigin="9311,-3415" coordsize="164,281">
              <v:shape style="position:absolute;left:9311;top:-3415;width:164;height:281" coordorigin="9311,-3415" coordsize="164,281" path="m9475,-3134l9315,-3400,9311,-3407,9314,-3415e" filled="f" stroked="t" strokeweight=".3pt" strokecolor="#B2B2B2">
                <v:path arrowok="t"/>
              </v:shape>
            </v:group>
            <v:group style="position:absolute;left:7889;top:-3345;width:241;height:512" coordorigin="7889,-3345" coordsize="241,512">
              <v:shape style="position:absolute;left:7889;top:-3345;width:241;height:512" coordorigin="7889,-3345" coordsize="241,512" path="m8131,-2833l7889,-3345e" filled="f" stroked="t" strokeweight=".3pt" strokecolor="#B2B2B2">
                <v:path arrowok="t"/>
              </v:shape>
            </v:group>
            <v:group style="position:absolute;left:7885;top:-3248;width:197;height:413" coordorigin="7885,-3248" coordsize="197,413">
              <v:shape style="position:absolute;left:7885;top:-3248;width:197;height:413" coordorigin="7885,-3248" coordsize="197,413" path="m8081,-2835l7885,-3248e" filled="f" stroked="t" strokeweight=".3pt" strokecolor="#B2B2B2">
                <v:path arrowok="t"/>
              </v:shape>
            </v:group>
            <v:group style="position:absolute;left:9273;top:-2826;width:100;height:91" coordorigin="9273,-2826" coordsize="100,91">
              <v:shape style="position:absolute;left:9273;top:-2826;width:100;height:91" coordorigin="9273,-2826" coordsize="100,91" path="m9310,-2735l9294,-2747,9281,-2763,9273,-2787,9275,-2806,9284,-2818,9300,-2824,9373,-2826e" filled="f" stroked="t" strokeweight=".3pt" strokecolor="#B2B2B2">
                <v:path arrowok="t"/>
              </v:shape>
            </v:group>
            <v:group style="position:absolute;left:8045;top:-2748;width:1208;height:83" coordorigin="8045,-2748" coordsize="1208,83">
              <v:shape style="position:absolute;left:8045;top:-2748;width:1208;height:83" coordorigin="8045,-2748" coordsize="1208,83" path="m9253,-2670l9235,-2669,9206,-2674,9192,-2681,9181,-2696,8364,-2665,8305,-2677,8267,-2712,8250,-2728,8236,-2739,8223,-2744,8207,-2747,8187,-2748,8045,-2744e" filled="f" stroked="t" strokeweight=".3pt" strokecolor="#B2B2B2">
                <v:path arrowok="t"/>
              </v:shape>
            </v:group>
            <v:group style="position:absolute;left:3314;top:-1665;width:3151;height:273" coordorigin="3314,-1665" coordsize="3151,273">
              <v:shape style="position:absolute;left:3314;top:-1665;width:3151;height:273" coordorigin="3314,-1665" coordsize="3151,273" path="m6454,-1665l6456,-1663,6461,-1662,6462,-1643,6465,-1624,6460,-1610,6458,-1598,6445,-1597,6327,-1591,6306,-1591,6302,-1576,6301,-1562,6302,-1556,6035,-1539,6036,-1546,6033,-1560,6032,-1571,6011,-1570,3813,-1441,3802,-1439,3797,-1431,3795,-1427,3794,-1423,3795,-1414,3795,-1409,3510,-1392,3507,-1403,3505,-1421,3484,-1421,3350,-1413,3331,-1414,3324,-1415,3319,-1431,3314,-1446,3315,-1455,3315,-1465,3315,-1472,3318,-1480,3320,-1486e" filled="f" stroked="t" strokeweight=".6pt" strokecolor="#000000">
                <v:path arrowok="t"/>
              </v:shape>
            </v:group>
            <v:group style="position:absolute;left:4920;top:-1578;width:46;height:12" coordorigin="4920,-1578" coordsize="46,12">
              <v:shape style="position:absolute;left:4920;top:-1578;width:46;height:12" coordorigin="4920,-1578" coordsize="46,12" path="m4962,-1575l4922,-1575,4925,-1570,4927,-1565,4966,-1568,4963,-1572,4962,-1575e" filled="t" fillcolor="#FFFFFF" stroked="f">
                <v:path arrowok="t"/>
                <v:fill/>
              </v:shape>
              <v:shape style="position:absolute;left:4920;top:-1578;width:46;height:12" coordorigin="4920,-1578" coordsize="46,12" path="m4962,-1578l4959,-1578,4920,-1575,4922,-1575,4962,-1575,4962,-1578e" filled="t" fillcolor="#FFFFFF" stroked="f">
                <v:path arrowok="t"/>
                <v:fill/>
              </v:shape>
            </v:group>
            <v:group style="position:absolute;left:4920;top:-1578;width:46;height:12" coordorigin="4920,-1578" coordsize="46,12">
              <v:shape style="position:absolute;left:4920;top:-1578;width:46;height:12" coordorigin="4920,-1578" coordsize="46,12" path="m4920,-1575l4922,-1575,4925,-1570,4927,-1565,4966,-1568,4963,-1572,4962,-1578,4959,-1578e" filled="f" stroked="t" strokeweight=".25pt" strokecolor="#000000">
                <v:path arrowok="t"/>
              </v:shape>
            </v:group>
            <v:group style="position:absolute;left:3445;top:-1495;width:16;height:74" coordorigin="3445,-1495" coordsize="16,74">
              <v:shape style="position:absolute;left:3445;top:-1495;width:16;height:74" coordorigin="3445,-1495" coordsize="16,74" path="m3445,-1495l3454,-1484,3460,-1458,3461,-1437,3456,-1420,3449,-1420e" filled="f" stroked="t" strokeweight=".25pt" strokecolor="#000000">
                <v:path arrowok="t"/>
              </v:shape>
            </v:group>
            <v:group style="position:absolute;left:3846;top:-1516;width:16;height:74" coordorigin="3846,-1516" coordsize="16,74">
              <v:shape style="position:absolute;left:3846;top:-1516;width:16;height:74" coordorigin="3846,-1516" coordsize="16,74" path="m3846,-1516l3856,-1505,3861,-1479,3862,-1458,3857,-1442,3849,-1442e" filled="f" stroked="t" strokeweight=".25pt" strokecolor="#000000">
                <v:path arrowok="t"/>
              </v:shape>
            </v:group>
            <v:group style="position:absolute;left:6350;top:-1663;width:15;height:70" coordorigin="6350,-1663" coordsize="15,70">
              <v:shape style="position:absolute;left:6350;top:-1663;width:15;height:70" coordorigin="6350,-1663" coordsize="15,70" path="m6350,-1663l6358,-1662,6364,-1646,6365,-1627,6365,-1608,6360,-1592,6352,-1593e" filled="f" stroked="t" strokeweight=".25pt" strokecolor="#000000">
                <v:path arrowok="t"/>
              </v:shape>
            </v:group>
            <v:group style="position:absolute;left:6000;top:-1640;width:15;height:70" coordorigin="6000,-1640" coordsize="15,70">
              <v:shape style="position:absolute;left:6000;top:-1640;width:15;height:70" coordorigin="6000,-1640" coordsize="15,70" path="m6000,-1640l6007,-1640,6013,-1624,6014,-1605,6015,-1585,6009,-1570,6002,-1570e" filled="f" stroked="t" strokeweight=".25pt" strokecolor="#000000">
                <v:path arrowok="t"/>
              </v:shape>
            </v:group>
            <v:group style="position:absolute;left:3460;top:-1491;width:399;height:22" coordorigin="3460,-1491" coordsize="399,22">
              <v:shape style="position:absolute;left:3460;top:-1491;width:399;height:22" coordorigin="3460,-1491" coordsize="399,22" path="m3858,-1491l3460,-1469e" filled="f" stroked="t" strokeweight=".25pt" strokecolor="#000000">
                <v:path arrowok="t"/>
              </v:shape>
            </v:group>
            <v:group style="position:absolute;left:6015;top:-1636;width:349;height:20" coordorigin="6015,-1636" coordsize="349,20">
              <v:shape style="position:absolute;left:6015;top:-1636;width:349;height:20" coordorigin="6015,-1636" coordsize="349,20" path="m6363,-1636l6015,-1616e" filled="f" stroked="t" strokeweight=".25pt" strokecolor="#000000">
                <v:path arrowok="t"/>
              </v:shape>
              <v:shape style="position:absolute;left:3117;top:-3461;width:3436;height:1976" type="#_x0000_t75">
                <v:imagedata r:id="rId72" o:title=""/>
              </v:shape>
              <v:shape style="position:absolute;left:3095;top:-4041;width:3385;height:583" type="#_x0000_t75">
                <v:imagedata r:id="rId73" o:title=""/>
              </v:shape>
            </v:group>
            <v:group style="position:absolute;left:3095;top:-4041;width:3458;height:2557" coordorigin="3095,-4041" coordsize="3458,2557">
              <v:shape style="position:absolute;left:3095;top:-4041;width:3458;height:2557" coordorigin="3095,-4041" coordsize="3458,2557" path="m3320,-1486l3305,-1485,3276,-1485,3248,-1487,3234,-1491,3214,-1513,3208,-1529,3095,-3917,3099,-3950,3145,-3996,3173,-4000,6389,-4041,6411,-4041,6441,-4031,6454,-4011,6457,-3994,6552,-1730,6553,-1707,6549,-1691,6531,-1669,6525,-1672,6461,-1668,3320,-1486xe" filled="f" stroked="t" strokeweight=".6pt" strokecolor="#000000">
                <v:path arrowok="t"/>
              </v:shape>
              <v:shape style="position:absolute;left:3302;top:-2140;width:3166;height:542" type="#_x0000_t75">
                <v:imagedata r:id="rId74" o:title=""/>
              </v:shape>
            </v:group>
            <v:group style="position:absolute;left:3222;top:-3955;width:3247;height:2364" coordorigin="3222,-3955" coordsize="3247,2364">
              <v:shape style="position:absolute;left:3222;top:-3955;width:3247;height:2364" coordorigin="3222,-3955" coordsize="3247,2364" path="m3222,-3909l3328,-1591,6468,-1770,6377,-3955,3222,-3909xe" filled="f" stroked="t" strokeweight=".5pt" strokecolor="#000000">
                <v:path arrowok="t"/>
              </v:shape>
            </v:group>
            <v:group style="position:absolute;left:3120;top:-4000;width:122;height:2506" coordorigin="3120,-4000" coordsize="122,2506">
              <v:shape style="position:absolute;left:3120;top:-4000;width:122;height:2506" coordorigin="3120,-4000" coordsize="122,2506" path="m3173,-4000l3142,-3992,3127,-3983,3122,-3966,3120,-3928,3230,-1530,3231,-1506,3242,-1494e" filled="f" stroked="t" strokeweight=".25pt" strokecolor="#000000">
                <v:path arrowok="t"/>
              </v:shape>
            </v:group>
            <v:group style="position:absolute;left:4790;top:-4002;width:141;height:12" coordorigin="4790,-4002" coordsize="141,12">
              <v:shape style="position:absolute;left:4790;top:-4002;width:141;height:12" coordorigin="4790,-4002" coordsize="141,12" path="m4927,-4002l4794,-4001,4790,-3999,4790,-3993,4794,-3990,4927,-3992,4931,-3994,4931,-4000,4927,-4002e" filled="t" fillcolor="#CCCCCC" stroked="f">
                <v:path arrowok="t"/>
                <v:fill/>
              </v:shape>
            </v:group>
            <v:group style="position:absolute;left:4790;top:-4002;width:141;height:12" coordorigin="4790,-4002" coordsize="141,12">
              <v:shape style="position:absolute;left:4790;top:-4002;width:141;height:12" coordorigin="4790,-4002" coordsize="141,12" path="m4790,-3996l4790,-3993,4794,-3990,4798,-3990,4923,-3992,4927,-3992,4931,-3994,4931,-3997,4931,-4000,4927,-4002,4923,-4002,4798,-4001,4794,-4001,4790,-3999,4790,-3996xe" filled="f" stroked="t" strokeweight=".2pt" strokecolor="#000000">
                <v:path arrowok="t"/>
              </v:shape>
              <v:shape style="position:absolute;left:3250;top:-1260;width:4411;height:939" type="#_x0000_t75">
                <v:imagedata r:id="rId75" o:title=""/>
              </v:shape>
              <v:shape style="position:absolute;left:3771;top:-321;width:3887;height:330" type="#_x0000_t75">
                <v:imagedata r:id="rId76" o:title=""/>
              </v:shape>
            </v:group>
            <v:group style="position:absolute;left:3250;top:-1260;width:4411;height:1274" coordorigin="3250,-1260" coordsize="4411,1274">
              <v:shape style="position:absolute;left:3250;top:-1260;width:4411;height:1274" coordorigin="3250,-1260" coordsize="4411,1274" path="m7661,-350l7650,-277,7601,-260,4212,14e" filled="f" stroked="t" strokeweight=".6pt" strokecolor="#000000">
                <v:path arrowok="t"/>
              </v:shape>
              <v:shape style="position:absolute;left:3250;top:-1260;width:4411;height:1274" coordorigin="3250,-1260" coordsize="4411,1274" path="m3974,14l3967,5,3257,-1199,3250,-1216,3251,-1237,3252,-1260e" filled="f" stroked="t" strokeweight=".6pt" strokecolor="#000000">
                <v:path arrowok="t"/>
              </v:shape>
            </v:group>
            <v:group style="position:absolute;left:3252;top:-1580;width:4417;height:1546" coordorigin="3252,-1580" coordsize="4417,1546">
              <v:shape style="position:absolute;left:3252;top:-1580;width:4417;height:1546" coordorigin="3252,-1580" coordsize="4417,1546" path="m7406,-715l3569,-715,3956,-61,3967,-43,3978,-35,3996,-34,4027,-38,7657,-332,7661,-350,7669,-432,7666,-447,7651,-465,7406,-715e" filled="t" fillcolor="#FFFFFF" stroked="f">
                <v:path arrowok="t"/>
                <v:fill/>
              </v:shape>
              <v:shape style="position:absolute;left:3252;top:-1580;width:4417;height:1546" coordorigin="3252,-1580" coordsize="4417,1546" path="m7662,-350l7661,-350,7662,-350e" filled="t" fillcolor="#FFFFFF" stroked="f">
                <v:path arrowok="t"/>
                <v:fill/>
              </v:shape>
              <v:shape style="position:absolute;left:3252;top:-1580;width:4417;height:1546" coordorigin="3252,-1580" coordsize="4417,1546" path="m6523,-1580l3278,-1386,3265,-1378,3257,-1349,3252,-1260,3253,-1246,3255,-1238,3263,-1224,3375,-1040,3373,-1023,3379,-1013,3551,-725,3556,-708,3569,-715,7406,-715,6578,-1558,6564,-1574,6549,-1579,6523,-1580e" filled="t" fillcolor="#FFFFFF" stroked="f">
                <v:path arrowok="t"/>
                <v:fill/>
              </v:shape>
            </v:group>
            <v:group style="position:absolute;left:3252;top:-1580;width:4417;height:1546" coordorigin="3252,-1580" coordsize="4417,1546">
              <v:shape style="position:absolute;left:3252;top:-1580;width:4417;height:1546" coordorigin="3252,-1580" coordsize="4417,1546" path="m3252,-1260l3257,-1349,3265,-1378,3278,-1386,6523,-1580,6549,-1579,6564,-1574,6578,-1558,7651,-465,7666,-447,7669,-432,7661,-350,7661,-350,7657,-332,7635,-330,4027,-38,3996,-34,3978,-35,3967,-43,3956,-61,3569,-715,3556,-708,3551,-725,3379,-1013,3373,-1023,3375,-1040,3263,-1224,3255,-1238,3253,-1246,3252,-1260xe" filled="f" stroked="t" strokeweight=".5pt" strokecolor="#000000">
                <v:path arrowok="t"/>
              </v:shape>
            </v:group>
            <v:group style="position:absolute;left:3398;top:-1045;width:156;height:299" coordorigin="3398,-1045" coordsize="156,299">
              <v:shape style="position:absolute;left:3398;top:-1045;width:156;height:299" coordorigin="3398,-1045" coordsize="156,299" path="m3403,-1045l3399,-1040,3398,-1025,3400,-1003,3406,-986,3545,-754,3550,-746,3554,-751,3555,-766,3553,-788,3547,-805,3408,-1037,3403,-1045e" filled="t" fillcolor="#B2B2B2" stroked="f">
                <v:path arrowok="t"/>
                <v:fill/>
              </v:shape>
            </v:group>
            <v:group style="position:absolute;left:3398;top:-1045;width:156;height:299" coordorigin="3398,-1045" coordsize="156,299">
              <v:shape style="position:absolute;left:3398;top:-1045;width:156;height:299" coordorigin="3398,-1045" coordsize="156,299" path="m3547,-805l3553,-788,3555,-766,3554,-751,3550,-746,3545,-754,3406,-986,3400,-1003,3398,-1025,3399,-1040,3403,-1045,3408,-1037,3547,-805xe" filled="f" stroked="t" strokeweight=".25pt" strokecolor="#000000">
                <v:path arrowok="t"/>
              </v:shape>
              <v:shape style="position:absolute;left:3375;top:-1546;width:4170;height:1080" type="#_x0000_t75">
                <v:imagedata r:id="rId77" o:title=""/>
              </v:shape>
              <v:shape style="position:absolute;left:3859;top:-530;width:3621;height:333" type="#_x0000_t75">
                <v:imagedata r:id="rId78" o:title=""/>
              </v:shape>
            </v:group>
            <v:group style="position:absolute;left:3375;top:-1546;width:4170;height:1349" coordorigin="3375,-1546" coordsize="4170,1349">
              <v:shape style="position:absolute;left:3375;top:-1546;width:4170;height:1349" coordorigin="3375,-1546" coordsize="4170,1349" path="m6507,-1546l3395,-1356,3375,-1347,3378,-1335,4044,-221,4057,-201,4073,-197,7544,-477,7545,-491,6525,-1541,6517,-1546,6507,-1546xe" filled="f" stroked="t" strokeweight=".3pt" strokecolor="#000000">
                <v:path arrowok="t"/>
              </v:shape>
            </v:group>
            <v:group style="position:absolute;left:3262;top:-1387;width:4406;height:1243" coordorigin="3262,-1387" coordsize="4406,1243">
              <v:shape style="position:absolute;left:3262;top:-1387;width:4406;height:1243" coordorigin="3262,-1387" coordsize="4406,1243" path="m3290,-1387l3268,-1378,3262,-1369,3267,-1350,3963,-176,3977,-156,3989,-147,4006,-144,4089,-150,7638,-440,7662,-442,7667,-422e" filled="f" stroked="t" strokeweight=".25pt" strokecolor="#000000">
                <v:path arrowok="t"/>
              </v:shape>
            </v:group>
            <v:group style="position:absolute;left:5087;top:-859;width:1169;height:497" coordorigin="5087,-859" coordsize="1169,497">
              <v:shape style="position:absolute;left:5087;top:-859;width:1169;height:497" coordorigin="5087,-859" coordsize="1169,497" path="m5207,-817l5794,-856,5819,-858,5836,-859,5916,-843,5983,-809,6231,-515,6255,-477,6254,-465,6247,-437,6238,-423,6221,-417,5533,-362,5498,-363,5431,-373,5374,-396,5108,-742,5087,-779,5090,-789,5158,-811,5207,-817xe" filled="f" stroked="t" strokeweight=".25pt" strokecolor="#000000">
                <v:path arrowok="t"/>
              </v:shape>
            </v:group>
            <v:group style="position:absolute;left:5163;top:-833;width:1037;height:445" coordorigin="5163,-833" coordsize="1037,445">
              <v:shape style="position:absolute;left:5163;top:-833;width:1037;height:445" coordorigin="5163,-833" coordsize="1037,445" path="m5806,-833l5221,-791,5164,-766,5163,-754,5391,-429,5457,-393,5518,-388,5533,-388,5544,-388,6141,-434,6159,-434,6174,-443,6192,-451,6199,-459,5938,-786,5856,-826,5817,-832,5806,-833e" filled="t" fillcolor="#E6E6E6" stroked="f">
                <v:path arrowok="t"/>
                <v:fill/>
              </v:shape>
              <v:shape style="position:absolute;left:5163;top:-833;width:1037;height:445" coordorigin="5163,-833" coordsize="1037,445" path="m6159,-434l6141,-434,6157,-433,6159,-434e" filled="t" fillcolor="#E6E6E6" stroked="f">
                <v:path arrowok="t"/>
                <v:fill/>
              </v:shape>
            </v:group>
            <v:group style="position:absolute;left:5341;top:-558;width:851;height:172" coordorigin="5341,-558" coordsize="851,172">
              <v:shape style="position:absolute;left:5341;top:-558;width:851;height:172" coordorigin="5341,-558" coordsize="851,172" path="m6123,-558l5341,-499,5391,-430,5413,-411,5478,-387,5493,-386,5511,-386,6152,-434,6193,-468,6184,-484,6123,-558e" filled="t" fillcolor="#FFFFFF" stroked="f">
                <v:path arrowok="t"/>
                <v:fill/>
              </v:shape>
            </v:group>
            <v:group style="position:absolute;left:5163;top:-833;width:1037;height:445" coordorigin="5163,-833" coordsize="1037,445">
              <v:shape style="position:absolute;left:5163;top:-833;width:1037;height:445" coordorigin="5163,-833" coordsize="1037,445" path="m5794,-833l5221,-791,5164,-766,5163,-754,5391,-429,5457,-393,5518,-388,5533,-388,5544,-388,6141,-434,6157,-433,6174,-443,6192,-451,6199,-459,6196,-469,6182,-488,5938,-786,5856,-826,5806,-833,5794,-833,5794,-833xe" filled="f" stroked="t" strokeweight=".35pt" strokecolor="#000000">
                <v:path arrowok="t"/>
              </v:shape>
            </v:group>
            <v:group style="position:absolute;left:5343;top:-558;width:779;height:58" coordorigin="5343,-558" coordsize="779,58">
              <v:shape style="position:absolute;left:5343;top:-558;width:779;height:58" coordorigin="5343,-558" coordsize="779,58" path="m5343,-500l6122,-558e" filled="f" stroked="t" strokeweight=".25pt" strokecolor="#000000">
                <v:path arrowok="t"/>
              </v:shape>
            </v:group>
            <v:group style="position:absolute;left:5686;top:-283;width:436;height:89" coordorigin="5686,-283" coordsize="436,89">
              <v:shape style="position:absolute;left:5686;top:-283;width:436;height:89" coordorigin="5686,-283" coordsize="436,89" path="m6118,-283l5693,-252,5689,-248,5689,-243,5687,-232,5686,-203,5686,-198,5689,-194,6114,-225,6118,-229,6118,-234,6118,-236,6122,-260,6121,-274,6121,-279,6118,-283e" filled="t" fillcolor="#D8D8D8" stroked="f">
                <v:path arrowok="t"/>
                <v:fill/>
              </v:shape>
            </v:group>
            <v:group style="position:absolute;left:5686;top:-283;width:436;height:89" coordorigin="5686,-283" coordsize="436,89">
              <v:shape style="position:absolute;left:5686;top:-283;width:436;height:89" coordorigin="5686,-283" coordsize="436,89" path="m6118,-234l5694,-194,5689,-194,5686,-198,5686,-203,5687,-232,5689,-243,5689,-248,5693,-252,5697,-252,6114,-283,6118,-283,6121,-279,6121,-274,6122,-260,6118,-236,6118,-234xe" filled="f" stroked="t" strokeweight=".35pt" strokecolor="#000000">
                <v:path arrowok="t"/>
              </v:shape>
            </v:group>
            <v:group style="position:absolute;left:6332;top:-1536;width:502;height:531" coordorigin="6332,-1536" coordsize="502,531">
              <v:shape style="position:absolute;left:6332;top:-1536;width:502;height:531" coordorigin="6332,-1536" coordsize="502,531" path="m6332,-1536l6834,-1005e" filled="f" stroked="t" strokeweight=".25pt" strokecolor="#000000">
                <v:path arrowok="t"/>
              </v:shape>
            </v:group>
            <v:group style="position:absolute;left:3616;top:-1492;width:3193;height:703" coordorigin="3616,-1492" coordsize="3193,703">
              <v:shape style="position:absolute;left:3616;top:-1492;width:3193;height:703" coordorigin="3616,-1492" coordsize="3193,703" path="m6336,-1492l3616,-1322,3965,-794,3979,-788,6810,-1002,6336,-1492e" filled="t" fillcolor="#FFFFFF" stroked="f">
                <v:path arrowok="t"/>
                <v:fill/>
              </v:shape>
            </v:group>
            <v:group style="position:absolute;left:3616;top:-1492;width:3193;height:703" coordorigin="3616,-1492" coordsize="3193,703">
              <v:shape style="position:absolute;left:3616;top:-1492;width:3193;height:703" coordorigin="3616,-1492" coordsize="3193,703" path="m6810,-1002l6336,-1492,3616,-1322,3965,-794,3979,-788,6810,-1002xe" filled="f" stroked="t" strokeweight=".3pt" strokecolor="#000000">
                <v:path arrowok="t"/>
              </v:shape>
            </v:group>
            <v:group style="position:absolute;left:5675;top:-1311;width:192;height:162" coordorigin="5675,-1311" coordsize="192,162">
              <v:shape style="position:absolute;left:5675;top:-1311;width:192;height:162" coordorigin="5675,-1311" coordsize="192,162" path="m5675,-1311l5814,-1166,5831,-1154,5846,-1149,5866,-1148e" filled="f" stroked="t" strokeweight=".25pt" strokecolor="#000000">
                <v:path arrowok="t"/>
              </v:shape>
            </v:group>
            <v:group style="position:absolute;left:3685;top:-1376;width:3069;height:583" coordorigin="3685,-1376" coordsize="3069,583">
              <v:shape style="position:absolute;left:3685;top:-1376;width:3069;height:583" coordorigin="3685,-1376" coordsize="3069,583" path="m6755,-998l6434,-1326,6410,-1345,6394,-1355,6381,-1359,6365,-1358,5631,-1305,5605,-1305,5590,-1309,5575,-1321,5534,-1358,5516,-1373,5501,-1376,4450,-1311,4426,-1323,4414,-1323,3713,-1278,3691,-1272,3685,-1264,3694,-1246,4004,-793e" filled="f" stroked="t" strokeweight=".25pt" strokecolor="#000000">
                <v:path arrowok="t"/>
              </v:shape>
            </v:group>
            <v:group style="position:absolute;left:3589;top:-1367;width:3258;height:581" coordorigin="3589,-1367" coordsize="3258,581">
              <v:shape style="position:absolute;left:3589;top:-1367;width:3258;height:581" coordorigin="3589,-1367" coordsize="3258,581" path="m3599,-1367l3589,-1365,3594,-1355,3970,-793,3974,-788,3985,-786,6835,-1003,6847,-1005,6836,-1017e" filled="f" stroked="t" strokeweight=".5pt" strokecolor="#000000">
                <v:path arrowok="t"/>
              </v:shape>
              <v:shape style="position:absolute;left:3485;top:-2801;width:5999;height:2577" type="#_x0000_t75">
                <v:imagedata r:id="rId79" o:title=""/>
              </v:shape>
            </v:group>
            <v:group style="position:absolute;left:3986;top:-139;width:6;height:78" coordorigin="3986,-139" coordsize="6,78">
              <v:shape style="position:absolute;left:3986;top:-139;width:6;height:78" coordorigin="3986,-139" coordsize="6,78" path="m3992,-139l3991,-125,3989,-107,3988,-86,3986,-61e" filled="f" stroked="t" strokeweight=".25pt" strokecolor="#000000">
                <v:path arrowok="t"/>
              </v:shape>
            </v:group>
            <v:group style="position:absolute;left:3551;top:-754;width:44;height:72" coordorigin="3551,-754" coordsize="44,72">
              <v:shape style="position:absolute;left:3551;top:-754;width:44;height:72" coordorigin="3551,-754" coordsize="44,72" path="m3579,-754l3563,-751,3556,-751,3551,-736,3552,-717,3553,-698,3559,-682,3566,-682,3582,-685,3590,-685,3595,-700,3593,-738,3587,-751,3563,-751,3556,-751,3587,-751,3586,-754,3579,-754e" filled="t" fillcolor="#FFFFFF" stroked="f">
                <v:path arrowok="t"/>
                <v:fill/>
              </v:shape>
              <v:shape style="position:absolute;left:3551;top:-754;width:44;height:72" coordorigin="3551,-754" coordsize="44,72" path="m3590,-685l3582,-685,3589,-684e" filled="t" fillcolor="#FFFFFF" stroked="f">
                <v:path arrowok="t"/>
                <v:fill/>
              </v:shape>
            </v:group>
            <v:group style="position:absolute;left:3551;top:-754;width:44;height:72" coordorigin="3551,-754" coordsize="44,72">
              <v:shape style="position:absolute;left:3551;top:-754;width:44;height:72" coordorigin="3551,-754" coordsize="44,72" path="m3566,-682l3559,-682,3553,-698,3552,-717,3551,-736,3556,-751,3563,-751,3579,-754,3586,-754,3593,-738,3594,-719,3595,-700,3589,-684,3582,-685,3566,-682xe" filled="f" stroked="t" strokeweight=".35pt" strokecolor="#000000">
                <v:path arrowok="t"/>
              </v:shape>
            </v:group>
            <v:group style="position:absolute;left:3555;top:-741;width:20;height:50" coordorigin="3555,-741" coordsize="20,50">
              <v:shape style="position:absolute;left:3555;top:-741;width:20;height:50" coordorigin="3555,-741" coordsize="20,50" path="m3574,-716l3574,-702,3571,-691,3566,-691,3561,-691,3556,-703,3555,-716,3555,-730,3558,-741,3563,-741,3568,-741,3573,-730,3574,-716xe" filled="f" stroked="t" strokeweight=".2pt" strokecolor="#000000">
                <v:path arrowok="t"/>
              </v:shape>
            </v:group>
            <v:group style="position:absolute;left:3283;top:-1260;width:15;height:50" coordorigin="3283,-1260" coordsize="15,50">
              <v:shape style="position:absolute;left:3283;top:-1260;width:15;height:50" coordorigin="3283,-1260" coordsize="15,50" path="m3298,-1235l3298,-1221,3295,-1210,3291,-1210,3287,-1210,3284,-1222,3283,-1235,3283,-1249,3286,-1260,3290,-1260,3294,-1260,3297,-1248,3298,-1235xe" filled="f" stroked="t" strokeweight=".25pt" strokecolor="#000000">
                <v:path arrowok="t"/>
              </v:shape>
            </v:group>
            <v:group style="position:absolute;left:3981;top:-41;width:20;height:55" coordorigin="3981,-41" coordsize="20,55">
              <v:shape style="position:absolute;left:3981;top:-41;width:20;height:55" coordorigin="3981,-41" coordsize="20,55" path="m3985,-41l3985,-19,3981,7,3983,14e" filled="f" stroked="t" strokeweight=".25pt" strokecolor="#000000">
                <v:path arrowok="t"/>
              </v:shape>
            </v:group>
            <v:group style="position:absolute;left:3315;top:-1232;width:7;height:69" coordorigin="3315,-1232" coordsize="7,69">
              <v:shape style="position:absolute;left:3315;top:-1232;width:7;height:69" coordorigin="3315,-1232" coordsize="7,69" path="m3319,-1166l3319,-1163,3318,-1163,3317,-1166,3316,-1168,3315,-1173,3315,-1176,3318,-1229,3318,-1232,3319,-1232,3320,-1230,3321,-1227,3322,-1223,3322,-1220,3319,-1166xe" filled="f" stroked="t" strokeweight=".2pt" strokecolor="#000000">
                <v:path arrowok="t"/>
              </v:shape>
            </v:group>
            <v:group style="position:absolute;left:3326;top:-1213;width:7;height:69" coordorigin="3326,-1213" coordsize="7,69">
              <v:shape style="position:absolute;left:3326;top:-1213;width:7;height:69" coordorigin="3326,-1213" coordsize="7,69" path="m3330,-1147l3330,-1144,3329,-1144,3328,-1146,3327,-1149,3326,-1153,3326,-1156,3329,-1209,3329,-1212,3330,-1213,3331,-1210,3332,-1208,3333,-1203,3333,-1200,3330,-1147xe" filled="f" stroked="t" strokeweight=".2pt" strokecolor="#000000">
                <v:path arrowok="t"/>
              </v:shape>
            </v:group>
            <v:group style="position:absolute;left:3337;top:-1193;width:7;height:69" coordorigin="3337,-1193" coordsize="7,69">
              <v:shape style="position:absolute;left:3337;top:-1193;width:7;height:69" coordorigin="3337,-1193" coordsize="7,69" path="m3341,-1127l3341,-1124,3340,-1124,3339,-1126,3338,-1129,3337,-1133,3337,-1136,3340,-1190,3340,-1193,3341,-1193,3342,-1190,3343,-1188,3344,-1184,3344,-1181,3341,-1127xe" filled="f" stroked="t" strokeweight=".2pt" strokecolor="#000000">
                <v:path arrowok="t"/>
              </v:shape>
            </v:group>
            <v:group style="position:absolute;left:3348;top:-1173;width:7;height:69" coordorigin="3348,-1173" coordsize="7,69">
              <v:shape style="position:absolute;left:3348;top:-1173;width:7;height:69" coordorigin="3348,-1173" coordsize="7,69" path="m3352,-1108l3352,-1105,3351,-1104,3350,-1107,3349,-1109,3348,-1114,3348,-1117,3351,-1170,3351,-1173,3352,-1173,3353,-1171,3354,-1168,3355,-1164,3355,-1161,3352,-1108xe" filled="f" stroked="t" strokeweight=".2pt" strokecolor="#000000">
                <v:path arrowok="t"/>
              </v:shape>
            </v:group>
            <v:group style="position:absolute;left:3359;top:-1154;width:7;height:69" coordorigin="3359,-1154" coordsize="7,69">
              <v:shape style="position:absolute;left:3359;top:-1154;width:7;height:69" coordorigin="3359,-1154" coordsize="7,69" path="m3363,-1088l3363,-1085,3362,-1085,3361,-1087,3360,-1090,3359,-1094,3359,-1097,3362,-1150,3362,-1153,3363,-1154,3364,-1151,3365,-1149,3366,-1144,3366,-1142,3363,-1088xe" filled="f" stroked="t" strokeweight=".2pt" strokecolor="#000000">
                <v:path arrowok="t"/>
              </v:shape>
            </v:group>
            <v:group style="position:absolute;left:3370;top:-1134;width:7;height:69" coordorigin="3370,-1134" coordsize="7,69">
              <v:shape style="position:absolute;left:3370;top:-1134;width:7;height:69" coordorigin="3370,-1134" coordsize="7,69" path="m3374,-1068l3374,-1066,3373,-1065,3372,-1068,3371,-1070,3370,-1074,3370,-1077,3373,-1131,3373,-1134,3374,-1134,3375,-1132,3376,-1129,3377,-1125,3377,-1122,3374,-1068xe" filled="f" stroked="t" strokeweight=".2pt" strokecolor="#000000">
                <v:path arrowok="t"/>
              </v:shape>
              <v:shape style="position:absolute;left:4213;top:-484;width:3142;height:206" type="#_x0000_t75">
                <v:imagedata r:id="rId80" o:title=""/>
              </v:shape>
            </v:group>
            <v:group style="position:absolute;left:4028;top:-986;width:3327;height:710" coordorigin="4028,-986" coordsize="3327,710">
              <v:shape style="position:absolute;left:4028;top:-986;width:3327;height:710" coordorigin="4028,-986" coordsize="3327,710" path="m6887,-986l7355,-491,7355,-466,4343,-276,4028,-791,4034,-811,6887,-986xe" filled="f" stroked="t" strokeweight=".6pt" strokecolor="#000000">
                <v:path arrowok="t"/>
              </v:shape>
            </v:group>
            <v:group style="position:absolute;left:4039;top:-816;width:3327;height:515" coordorigin="4039,-816" coordsize="3327,515">
              <v:shape style="position:absolute;left:4039;top:-816;width:3327;height:515" coordorigin="4039,-816" coordsize="3327,515" path="m7366,-491l4353,-301,4039,-816e" filled="f" stroked="t" strokeweight=".3pt" strokecolor="#000000">
                <v:path arrowok="t"/>
              </v:shape>
            </v:group>
            <v:group style="position:absolute;left:4524;top:-365;width:142;height:94" coordorigin="4524,-365" coordsize="142,94">
              <v:shape style="position:absolute;left:4524;top:-365;width:142;height:94" coordorigin="4524,-365" coordsize="142,94" path="m4628,-365l4532,-357,4524,-347,4554,-304,4545,-280,4555,-270,4636,-276,4655,-286,4666,-312,4637,-358,4628,-365e" filled="t" fillcolor="#FFFFFF" stroked="f">
                <v:path arrowok="t"/>
                <v:fill/>
              </v:shape>
            </v:group>
            <v:group style="position:absolute;left:4524;top:-365;width:142;height:94" coordorigin="4524,-365" coordsize="142,94">
              <v:shape style="position:absolute;left:4524;top:-365;width:142;height:94" coordorigin="4524,-365" coordsize="142,94" path="m4637,-358l4666,-312,4655,-286,4636,-276,4555,-270,4545,-280,4554,-304,4524,-347,4532,-357,4628,-365,4637,-358xe" filled="f" stroked="t" strokeweight=".35pt" strokecolor="#000000">
                <v:path arrowok="t"/>
              </v:shape>
            </v:group>
            <v:group style="position:absolute;left:6353;top:-477;width:161;height:94" coordorigin="6353,-477" coordsize="161,94">
              <v:shape style="position:absolute;left:6353;top:-477;width:161;height:94" coordorigin="6353,-477" coordsize="161,94" path="m6457,-477l6358,-470,6353,-461,6405,-416,6405,-392,6419,-382,6498,-388,6513,-398,6514,-424,6468,-470,6457,-477e" filled="t" fillcolor="#FFFFFF" stroked="f">
                <v:path arrowok="t"/>
                <v:fill/>
              </v:shape>
            </v:group>
            <v:group style="position:absolute;left:6353;top:-477;width:161;height:94" coordorigin="6353,-477" coordsize="161,94">
              <v:shape style="position:absolute;left:6353;top:-477;width:161;height:94" coordorigin="6353,-477" coordsize="161,94" path="m6468,-470l6514,-424,6513,-398,6498,-388,6419,-382,6405,-392,6405,-416,6353,-461,6358,-470,6457,-477,6468,-470xe" filled="f" stroked="t" strokeweight=".35pt" strokecolor="#000000">
                <v:path arrowok="t"/>
              </v:shape>
            </v:group>
            <v:group style="position:absolute;left:4105;top:-951;width:3052;height:625" coordorigin="4105,-951" coordsize="3052,625">
              <v:shape style="position:absolute;left:4105;top:-951;width:3052;height:625" coordorigin="4105,-951" coordsize="3052,625" path="m5027,-834l4733,-819,4710,-815,4703,-809,4137,-777,4112,-772,4105,-764,4111,-748,4358,-349,4370,-333,4384,-327,4411,-325,4509,-332,4496,-355,4485,-369,4506,-372,4631,-384,5197,-384,5210,-392,5237,-409,5251,-419,5270,-422,5972,-467,6158,-467,6163,-472,6171,-480,6194,-482,6260,-485,6286,-485,6291,-490,6281,-504,6254,-530,6239,-543,6240,-552,6256,-565,6271,-578,6291,-582,7117,-630,7146,-634,7157,-639,7154,-648,7015,-795,5117,-795,5095,-798,5080,-805,5057,-824,5043,-832,5027,-834e" filled="t" fillcolor="#F2F2F2" stroked="f">
                <v:path arrowok="t"/>
                <v:fill/>
              </v:shape>
              <v:shape style="position:absolute;left:4105;top:-951;width:3052;height:625" coordorigin="4105,-951" coordsize="3052,625" path="m5197,-384l4649,-384,4659,-369,4673,-347,5194,-382,5197,-384e" filled="t" fillcolor="#F2F2F2" stroked="f">
                <v:path arrowok="t"/>
                <v:fill/>
              </v:shape>
              <v:shape style="position:absolute;left:4105;top:-951;width:3052;height:625" coordorigin="4105,-951" coordsize="3052,625" path="m6158,-467l5994,-467,6010,-457,6027,-447,6041,-440,6056,-440,6121,-445,6137,-445,6149,-457,6158,-467e" filled="t" fillcolor="#F2F2F2" stroked="f">
                <v:path arrowok="t"/>
                <v:fill/>
              </v:shape>
              <v:shape style="position:absolute;left:4105;top:-951;width:3052;height:625" coordorigin="4105,-951" coordsize="3052,625" path="m6286,-485l6260,-485,6286,-485,6286,-485e" filled="t" fillcolor="#F2F2F2" stroked="f">
                <v:path arrowok="t"/>
                <v:fill/>
              </v:shape>
              <v:shape style="position:absolute;left:4105;top:-951;width:3052;height:625" coordorigin="4105,-951" coordsize="3052,625" path="m5526,-824l5117,-795,7015,-795,7000,-811,5555,-811,5534,-814,5526,-824e" filled="t" fillcolor="#F2F2F2" stroked="f">
                <v:path arrowok="t"/>
                <v:fill/>
              </v:shape>
              <v:shape style="position:absolute;left:4105;top:-951;width:3052;height:625" coordorigin="4105,-951" coordsize="3052,625" path="m6770,-951l6424,-934,6422,-927,6405,-920,6389,-915,6381,-905,6369,-889,6357,-887,5946,-860,5943,-837,5915,-837,5555,-811,7000,-811,6887,-930,6881,-939,6808,-939,6784,-941,6770,-951e" filled="t" fillcolor="#F2F2F2" stroked="f">
                <v:path arrowok="t"/>
                <v:fill/>
              </v:shape>
              <v:shape style="position:absolute;left:4105;top:-951;width:3052;height:625" coordorigin="4105,-951" coordsize="3052,625" path="m6877,-944l6856,-940,6808,-939,6881,-939,6877,-944e" filled="t" fillcolor="#F2F2F2" stroked="f">
                <v:path arrowok="t"/>
                <v:fill/>
              </v:shape>
            </v:group>
            <v:group style="position:absolute;left:4105;top:-951;width:3052;height:625" coordorigin="4105,-951" coordsize="3052,625">
              <v:shape style="position:absolute;left:4105;top:-951;width:3052;height:625" coordorigin="4105,-951" coordsize="3052,625" path="m4137,-777l4112,-772,4105,-764,4111,-748,4358,-349,4370,-333,4384,-327,4411,-325,4509,-332,4496,-355,4485,-369,4506,-372,4631,-384,4649,-384,4659,-369,4673,-347,5174,-380,5194,-382,5210,-392,5237,-409,5251,-419,5270,-422,5972,-467,5994,-467,6010,-457,6027,-447,6041,-440,6056,-440,6121,-445,6137,-445,6149,-457,6163,-472,6171,-480,6194,-482,6260,-485,6286,-485,6291,-490,6281,-504,6254,-530,6239,-543,6240,-552,6256,-565,6271,-578,6291,-582,7117,-630,7146,-634,7157,-639,7154,-648,6887,-930,6877,-944,6856,-940,6808,-939,6784,-941,6770,-951,6424,-934,6422,-927,6405,-920,6389,-915,6381,-905,6369,-889,6357,-887,5946,-860,5943,-837,5915,-837,5555,-811,5534,-814,5526,-824,5117,-795,5095,-798,5080,-805,5057,-824,5043,-832,5027,-834,4733,-819,4710,-815,4703,-809,4137,-777xe" filled="f" stroked="t" strokeweight=".2pt" strokecolor="#000000">
                <v:path arrowok="t"/>
              </v:shape>
            </v:group>
            <v:group style="position:absolute;left:7940;top:-3704;width:1386;height:169" coordorigin="7940,-3704" coordsize="1386,169">
              <v:shape style="position:absolute;left:7940;top:-3704;width:1386;height:169" coordorigin="7940,-3704" coordsize="1386,169" path="m7940,-3535l8788,-3567,8791,-3597,8767,-3634,8880,-3687,9326,-3704e" filled="f" stroked="t" strokeweight=".3pt" strokecolor="#B2B2B2">
                <v:path arrowok="t"/>
              </v:shape>
              <v:shape style="position:absolute;left:4721;top:-4037;width:4767;height:3219" type="#_x0000_t75">
                <v:imagedata r:id="rId81" o:title=""/>
              </v:shape>
            </v:group>
            <v:group style="position:absolute;left:8338;top:-2024;width:2;height:685" coordorigin="8338,-2024" coordsize="2,685">
              <v:shape style="position:absolute;left:8338;top:-2024;width:2;height:685" coordorigin="8338,-2024" coordsize="0,685" path="m8338,-2024l8338,-1339e" filled="f" stroked="t" strokeweight="7.7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330994pt;margin-top:18.427464pt;width:320.061pt;height:204.586046pt;mso-position-horizontal-relative:page;mso-position-vertical-relative:paragraph;z-index:-1660" coordorigin="3087,369" coordsize="6401,4092">
            <v:group style="position:absolute;left:3311;top:2758;width:3151;height:273" coordorigin="3311,2758" coordsize="3151,273">
              <v:shape style="position:absolute;left:3311;top:2758;width:3151;height:273" coordorigin="3311,2758" coordsize="3151,273" path="m6451,2758l6453,2759,6459,2760,6460,2780,6462,2798,6457,2813,6455,2824,6442,2825,6324,2831,6304,2832,6299,2847,6299,2861,6299,2867,6033,2883,6033,2876,6031,2862,6029,2851,6008,2852,3810,2981,3799,2983,3794,2991,3792,2995,3792,2999,3792,3008,3792,3014,3507,3030,3505,3019,3502,3001,3481,3002,3347,3009,3328,3009,3321,3007,3316,2992,3311,2977,3313,2968,3312,2957,3312,2950,3316,2942,3317,2937e" filled="f" stroked="t" strokeweight=".6pt" strokecolor="#000000">
                <v:path arrowok="t"/>
              </v:shape>
            </v:group>
            <v:group style="position:absolute;left:4917;top:2845;width:46;height:12" coordorigin="4917,2845" coordsize="46,12">
              <v:shape style="position:absolute;left:4917;top:2845;width:46;height:12" coordorigin="4917,2845" coordsize="46,12" path="m4960,2847l4920,2847,4922,2852,4925,2857,4963,2854,4960,2850,4960,2847e" filled="t" fillcolor="#FFFFFF" stroked="f">
                <v:path arrowok="t"/>
                <v:fill/>
              </v:shape>
              <v:shape style="position:absolute;left:4917;top:2845;width:46;height:12" coordorigin="4917,2845" coordsize="46,12" path="m4959,2845l4956,2845,4917,2847,4920,2847,4960,2847,4959,2845e" filled="t" fillcolor="#FFFFFF" stroked="f">
                <v:path arrowok="t"/>
                <v:fill/>
              </v:shape>
            </v:group>
            <v:group style="position:absolute;left:4917;top:2845;width:46;height:12" coordorigin="4917,2845" coordsize="46,12">
              <v:shape style="position:absolute;left:4917;top:2845;width:46;height:12" coordorigin="4917,2845" coordsize="46,12" path="m4917,2847l4920,2847,4922,2852,4925,2857,4963,2854,4960,2850,4959,2845,4956,2845e" filled="f" stroked="t" strokeweight=".25pt" strokecolor="#000000">
                <v:path arrowok="t"/>
              </v:shape>
            </v:group>
            <v:group style="position:absolute;left:3442;top:2928;width:16;height:74" coordorigin="3442,2928" coordsize="16,74">
              <v:shape style="position:absolute;left:3442;top:2928;width:16;height:74" coordorigin="3442,2928" coordsize="16,74" path="m3442,2928l3452,2939,3457,2965,3458,2986,3453,3002,3446,3002e" filled="f" stroked="t" strokeweight=".25pt" strokecolor="#000000">
                <v:path arrowok="t"/>
              </v:shape>
            </v:group>
            <v:group style="position:absolute;left:3843;top:2906;width:16;height:74" coordorigin="3843,2906" coordsize="16,74">
              <v:shape style="position:absolute;left:3843;top:2906;width:16;height:74" coordorigin="3843,2906" coordsize="16,74" path="m3843,2906l3853,2917,3858,2943,3859,2964,3854,2980,3847,2980e" filled="f" stroked="t" strokeweight=".25pt" strokecolor="#000000">
                <v:path arrowok="t"/>
              </v:shape>
            </v:group>
            <v:group style="position:absolute;left:6348;top:2759;width:15;height:70" coordorigin="6348,2759" coordsize="15,70">
              <v:shape style="position:absolute;left:6348;top:2759;width:15;height:70" coordorigin="6348,2759" coordsize="15,70" path="m6348,2759l6355,2760,6362,2776,6362,2795,6363,2814,6357,2830,6350,2829e" filled="f" stroked="t" strokeweight=".25pt" strokecolor="#000000">
                <v:path arrowok="t"/>
              </v:shape>
            </v:group>
            <v:group style="position:absolute;left:5997;top:2782;width:15;height:70" coordorigin="5997,2782" coordsize="15,70">
              <v:shape style="position:absolute;left:5997;top:2782;width:15;height:70" coordorigin="5997,2782" coordsize="15,70" path="m5997,2782l6004,2782,6011,2798,6011,2818,6012,2837,6006,2852,5999,2852e" filled="f" stroked="t" strokeweight=".25pt" strokecolor="#000000">
                <v:path arrowok="t"/>
              </v:shape>
            </v:group>
            <v:group style="position:absolute;left:3457;top:2931;width:399;height:22" coordorigin="3457,2931" coordsize="399,22">
              <v:shape style="position:absolute;left:3457;top:2931;width:399;height:22" coordorigin="3457,2931" coordsize="399,22" path="m3856,2931l3457,2953e" filled="f" stroked="t" strokeweight=".25pt" strokecolor="#000000">
                <v:path arrowok="t"/>
              </v:shape>
            </v:group>
            <v:group style="position:absolute;left:6012;top:2786;width:349;height:20" coordorigin="6012,2786" coordsize="349,20">
              <v:shape style="position:absolute;left:6012;top:2786;width:349;height:20" coordorigin="6012,2786" coordsize="349,20" path="m6361,2786l6012,2806e" filled="f" stroked="t" strokeweight=".25pt" strokecolor="#000000">
                <v:path arrowok="t"/>
              </v:shape>
              <v:shape style="position:absolute;left:3114;top:961;width:3436;height:1976" type="#_x0000_t75">
                <v:imagedata r:id="rId82" o:title=""/>
              </v:shape>
              <v:shape style="position:absolute;left:3093;top:382;width:3385;height:583" type="#_x0000_t75">
                <v:imagedata r:id="rId83" o:title=""/>
              </v:shape>
            </v:group>
            <v:group style="position:absolute;left:3093;top:381;width:3458;height:2557" coordorigin="3093,381" coordsize="3458,2557">
              <v:shape style="position:absolute;left:3093;top:381;width:3458;height:2557" coordorigin="3093,381" coordsize="3458,2557" path="m3317,2937l3302,2937,3273,2938,3245,2935,3232,2931,3211,2910,3206,2893,3093,505,3096,472,3142,426,3170,422,6386,381,6409,381,6438,391,6451,412,6454,429,6549,2693,6550,2715,6547,2731,6528,2753,6522,2751,6458,2754,3317,2937xe" filled="f" stroked="t" strokeweight=".6pt" strokecolor="#000000">
                <v:path arrowok="t"/>
              </v:shape>
              <v:shape style="position:absolute;left:3299;top:2282;width:3166;height:542" type="#_x0000_t75">
                <v:imagedata r:id="rId84" o:title=""/>
              </v:shape>
            </v:group>
            <v:group style="position:absolute;left:3219;top:468;width:3247;height:2364" coordorigin="3219,468" coordsize="3247,2364">
              <v:shape style="position:absolute;left:3219;top:468;width:3247;height:2364" coordorigin="3219,468" coordsize="3247,2364" path="m3219,514l3325,2832,6466,2652,6374,468,3219,514xe" filled="f" stroked="t" strokeweight=".5pt" strokecolor="#000000">
                <v:path arrowok="t"/>
              </v:shape>
            </v:group>
            <v:group style="position:absolute;left:3118;top:422;width:122;height:2506" coordorigin="3118,422" coordsize="122,2506">
              <v:shape style="position:absolute;left:3118;top:422;width:122;height:2506" coordorigin="3118,422" coordsize="122,2506" path="m3170,422l3139,430,3124,439,3119,456,3118,494,3227,2892,3228,2916,3239,2928e" filled="f" stroked="t" strokeweight=".25pt" strokecolor="#000000">
                <v:path arrowok="t"/>
              </v:shape>
            </v:group>
            <v:group style="position:absolute;left:4788;top:420;width:141;height:12" coordorigin="4788,420" coordsize="141,12">
              <v:shape style="position:absolute;left:4788;top:420;width:141;height:12" coordorigin="4788,420" coordsize="141,12" path="m4925,420l4791,421,4788,424,4788,430,4791,432,4925,431,4928,428,4928,422,4925,420e" filled="t" fillcolor="#CCCCCC" stroked="f">
                <v:path arrowok="t"/>
                <v:fill/>
              </v:shape>
            </v:group>
            <v:group style="position:absolute;left:4788;top:420;width:141;height:12" coordorigin="4788,420" coordsize="141,12">
              <v:shape style="position:absolute;left:4788;top:420;width:141;height:12" coordorigin="4788,420" coordsize="141,12" path="m4788,427l4788,430,4791,432,4796,432,4920,431,4925,431,4928,428,4928,425,4928,422,4925,420,4920,420,4796,421,4791,421,4788,424,4788,427xe" filled="f" stroked="t" strokeweight=".2pt" strokecolor="#000000">
                <v:path arrowok="t"/>
              </v:shape>
              <v:shape style="position:absolute;left:3787;top:4133;width:3863;height:321" type="#_x0000_t75">
                <v:imagedata r:id="rId85" o:title=""/>
              </v:shape>
            </v:group>
            <v:group style="position:absolute;left:3247;top:3163;width:4411;height:1292" coordorigin="3247,3163" coordsize="4411,1292">
              <v:shape style="position:absolute;left:3247;top:3163;width:4411;height:1292" coordorigin="3247,3163" coordsize="4411,1292" path="m7659,4073l7647,4145,4032,4451,4006,4454,3255,3223,3247,3207,3248,3186,3249,3163e" filled="f" stroked="t" strokeweight=".6pt" strokecolor="#000000">
                <v:path arrowok="t"/>
              </v:shape>
            </v:group>
            <v:group style="position:absolute;left:3249;top:2842;width:4417;height:1546" coordorigin="3249,2842" coordsize="4417,1546">
              <v:shape style="position:absolute;left:3249;top:2842;width:4417;height:1546" coordorigin="3249,2842" coordsize="4417,1546" path="m7404,3708l3566,3708,3954,4362,3964,4379,3975,4387,3993,4388,4024,4384,7654,4090,7659,4072,7666,3990,7663,3975,7648,3957,7404,3708e" filled="t" fillcolor="#FFFFFF" stroked="f">
                <v:path arrowok="t"/>
                <v:fill/>
              </v:shape>
              <v:shape style="position:absolute;left:3249;top:2842;width:4417;height:1546" coordorigin="3249,2842" coordsize="4417,1546" path="m7659,4072l7659,4073,7659,4072e" filled="t" fillcolor="#FFFFFF" stroked="f">
                <v:path arrowok="t"/>
                <v:fill/>
              </v:shape>
              <v:shape style="position:absolute;left:3249;top:2842;width:4417;height:1546" coordorigin="3249,2842" coordsize="4417,1546" path="m6520,2842l3275,3036,3262,3044,3255,3073,3249,3163,3250,3176,3252,3184,3260,3198,3372,3382,3370,3400,3376,3409,3548,3697,3553,3714,3566,3708,7404,3708,6576,2864,6561,2848,6546,2843,6520,2842e" filled="t" fillcolor="#FFFFFF" stroked="f">
                <v:path arrowok="t"/>
                <v:fill/>
              </v:shape>
            </v:group>
            <v:group style="position:absolute;left:3249;top:2842;width:4417;height:1546" coordorigin="3249,2842" coordsize="4417,1546">
              <v:shape style="position:absolute;left:3249;top:2842;width:4417;height:1546" coordorigin="3249,2842" coordsize="4417,1546" path="m3249,3163l3255,3073,3262,3044,3275,3036,6520,2842,6546,2843,6561,2848,6576,2864,7648,3957,7663,3975,7666,3990,7659,4073,7659,4072,7654,4090,7632,4092,4024,4384,3993,4388,3975,4387,3964,4379,3954,4362,3566,3708,3553,3714,3548,3697,3376,3409,3370,3400,3372,3382,3260,3198,3252,3184,3250,3176,3249,3163xe" filled="f" stroked="t" strokeweight=".5pt" strokecolor="#000000">
                <v:path arrowok="t"/>
              </v:shape>
            </v:group>
            <v:group style="position:absolute;left:3396;top:3377;width:156;height:299" coordorigin="3396,3377" coordsize="156,299">
              <v:shape style="position:absolute;left:3396;top:3377;width:156;height:299" coordorigin="3396,3377" coordsize="156,299" path="m3401,3377l3396,3382,3396,3398,3398,3419,3403,3437,3542,3669,3547,3677,3551,3671,3552,3656,3550,3634,3544,3617,3405,3385,3401,3377e" filled="t" fillcolor="#B2B2B2" stroked="f">
                <v:path arrowok="t"/>
                <v:fill/>
              </v:shape>
            </v:group>
            <v:group style="position:absolute;left:3396;top:3377;width:156;height:299" coordorigin="3396,3377" coordsize="156,299">
              <v:shape style="position:absolute;left:3396;top:3377;width:156;height:299" coordorigin="3396,3377" coordsize="156,299" path="m3544,3617l3550,3634,3552,3656,3551,3671,3547,3677,3542,3669,3403,3437,3398,3419,3396,3398,3396,3382,3401,3377,3405,3385,3544,3617xe" filled="f" stroked="t" strokeweight=".25pt" strokecolor="#000000">
                <v:path arrowok="t"/>
              </v:shape>
              <v:shape style="position:absolute;left:3372;top:2876;width:4170;height:1080" type="#_x0000_t75">
                <v:imagedata r:id="rId86" o:title=""/>
              </v:shape>
              <v:shape style="position:absolute;left:3857;top:3892;width:3621;height:333" type="#_x0000_t75">
                <v:imagedata r:id="rId87" o:title=""/>
              </v:shape>
            </v:group>
            <v:group style="position:absolute;left:3372;top:2876;width:4170;height:1349" coordorigin="3372,2876" coordsize="4170,1349">
              <v:shape style="position:absolute;left:3372;top:2876;width:4170;height:1349" coordorigin="3372,2876" coordsize="4170,1349" path="m6504,2876l3392,3066,3372,3075,3375,3088,4042,4201,4055,4221,4070,4225,7542,3945,7542,3931,6522,2881,6514,2876,6504,2876xe" filled="f" stroked="t" strokeweight=".3pt" strokecolor="#000000">
                <v:path arrowok="t"/>
              </v:shape>
            </v:group>
            <v:group style="position:absolute;left:3259;top:3035;width:4406;height:1243" coordorigin="3259,3035" coordsize="4406,1243">
              <v:shape style="position:absolute;left:3259;top:3035;width:4406;height:1243" coordorigin="3259,3035" coordsize="4406,1243" path="m3287,3035l3266,3044,3259,3054,3265,3072,3961,4246,3975,4266,3986,4276,4003,4278,4086,4272,7635,3982,7659,3980,7665,4000e" filled="f" stroked="t" strokeweight=".25pt" strokecolor="#000000">
                <v:path arrowok="t"/>
              </v:shape>
            </v:group>
            <v:group style="position:absolute;left:5084;top:3563;width:1169;height:497" coordorigin="5084,3563" coordsize="1169,497">
              <v:shape style="position:absolute;left:5084;top:3563;width:1169;height:497" coordorigin="5084,3563" coordsize="1169,497" path="m5205,3605l5791,3566,5816,3564,5833,3563,5913,3579,5980,3613,6228,3908,6253,3945,6252,3958,6245,3986,6236,3999,6218,4005,5530,4060,5495,4060,5428,4050,5371,4026,5105,3681,5084,3643,5087,3634,5154,3612,5205,3605xe" filled="f" stroked="t" strokeweight=".25pt" strokecolor="#000000">
                <v:path arrowok="t"/>
              </v:shape>
            </v:group>
            <v:group style="position:absolute;left:5160;top:3589;width:1037;height:445" coordorigin="5160,3589" coordsize="1037,445">
              <v:shape style="position:absolute;left:5160;top:3589;width:1037;height:445" coordorigin="5160,3589" coordsize="1037,445" path="m5803,3589l5218,3631,5162,3656,5160,3668,5389,3993,5455,4030,5515,4034,5530,4035,5541,4034,6138,3988,6156,3988,6171,3979,6189,3971,6196,3964,5935,3636,5853,3596,5814,3590,5803,3589e" filled="t" fillcolor="#E6E6E6" stroked="f">
                <v:path arrowok="t"/>
                <v:fill/>
              </v:shape>
              <v:shape style="position:absolute;left:5160;top:3589;width:1037;height:445" coordorigin="5160,3589" coordsize="1037,445" path="m6156,3988l6138,3988,6155,3989,6156,3988e" filled="t" fillcolor="#E6E6E6" stroked="f">
                <v:path arrowok="t"/>
                <v:fill/>
              </v:shape>
            </v:group>
            <v:group style="position:absolute;left:5338;top:3864;width:851;height:172" coordorigin="5338,3864" coordsize="851,172">
              <v:shape style="position:absolute;left:5338;top:3864;width:851;height:172" coordorigin="5338,3864" coordsize="851,172" path="m6120,3864l5338,3923,5389,3992,5411,4011,5475,4035,5490,4037,5508,4036,6149,3988,6190,3954,6181,3939,6120,3864e" filled="t" fillcolor="#FFFFFF" stroked="f">
                <v:path arrowok="t"/>
                <v:fill/>
              </v:shape>
            </v:group>
            <v:group style="position:absolute;left:5160;top:3589;width:1037;height:445" coordorigin="5160,3589" coordsize="1037,445">
              <v:shape style="position:absolute;left:5160;top:3589;width:1037;height:445" coordorigin="5160,3589" coordsize="1037,445" path="m5791,3590l5218,3631,5162,3656,5160,3668,5389,3993,5455,4030,5515,4034,5530,4035,5541,4034,6138,3988,6155,3989,6171,3979,6189,3971,6196,3964,6193,3953,6180,3935,5935,3636,5853,3596,5803,3589,5792,3590,5791,3590xe" filled="f" stroked="t" strokeweight=".35pt" strokecolor="#000000">
                <v:path arrowok="t"/>
              </v:shape>
            </v:group>
            <v:group style="position:absolute;left:5341;top:3865;width:779;height:58" coordorigin="5341,3865" coordsize="779,58">
              <v:shape style="position:absolute;left:5341;top:3865;width:779;height:58" coordorigin="5341,3865" coordsize="779,58" path="m5341,3922l6120,3865e" filled="f" stroked="t" strokeweight=".25pt" strokecolor="#000000">
                <v:path arrowok="t"/>
              </v:shape>
            </v:group>
            <v:group style="position:absolute;left:5683;top:4139;width:436;height:89" coordorigin="5683,4139" coordsize="436,89">
              <v:shape style="position:absolute;left:5683;top:4139;width:436;height:89" coordorigin="5683,4139" coordsize="436,89" path="m6115,4139l5690,4170,5687,4174,5686,4179,5684,4190,5683,4220,5683,4225,5686,4228,6111,4198,6115,4193,6115,4188,6116,4187,6119,4163,6118,4148,6118,4143,6115,4139e" filled="t" fillcolor="#D8D8D8" stroked="f">
                <v:path arrowok="t"/>
                <v:fill/>
              </v:shape>
            </v:group>
            <v:group style="position:absolute;left:5683;top:4139;width:436;height:89" coordorigin="5683,4139" coordsize="436,89">
              <v:shape style="position:absolute;left:5683;top:4139;width:436;height:89" coordorigin="5683,4139" coordsize="436,89" path="m6115,4188l6115,4193,6111,4198,6107,4198,5691,4228,5686,4228,5683,4225,5683,4220,5684,4190,5686,4179,5687,4174,5690,4170,5695,4170,6111,4140,6115,4139,6118,4143,6118,4148,6119,4163,6116,4187,6115,4188xe" filled="f" stroked="t" strokeweight=".35pt" strokecolor="#000000">
                <v:path arrowok="t"/>
              </v:shape>
            </v:group>
            <v:group style="position:absolute;left:6330;top:2886;width:502;height:531" coordorigin="6330,2886" coordsize="502,531">
              <v:shape style="position:absolute;left:6330;top:2886;width:502;height:531" coordorigin="6330,2886" coordsize="502,531" path="m6330,2886l6831,3417e" filled="f" stroked="t" strokeweight=".25pt" strokecolor="#000000">
                <v:path arrowok="t"/>
              </v:shape>
            </v:group>
            <v:group style="position:absolute;left:3614;top:2931;width:3193;height:703" coordorigin="3614,2931" coordsize="3193,703">
              <v:shape style="position:absolute;left:3614;top:2931;width:3193;height:703" coordorigin="3614,2931" coordsize="3193,703" path="m6333,2931l3614,3101,3962,3628,3977,3634,6807,3420,6333,2931e" filled="t" fillcolor="#FFFFFF" stroked="f">
                <v:path arrowok="t"/>
                <v:fill/>
              </v:shape>
            </v:group>
            <v:group style="position:absolute;left:3614;top:2931;width:3193;height:703" coordorigin="3614,2931" coordsize="3193,703">
              <v:shape style="position:absolute;left:3614;top:2931;width:3193;height:703" coordorigin="3614,2931" coordsize="3193,703" path="m6807,3420l6333,2931,3614,3101,3962,3628,3977,3634,6807,3420xe" filled="f" stroked="t" strokeweight=".3pt" strokecolor="#000000">
                <v:path arrowok="t"/>
              </v:shape>
            </v:group>
            <v:group style="position:absolute;left:5672;top:3112;width:192;height:162" coordorigin="5672,3112" coordsize="192,162">
              <v:shape style="position:absolute;left:5672;top:3112;width:192;height:162" coordorigin="5672,3112" coordsize="192,162" path="m5672,3112l5811,3257,5829,3268,5843,3273,5864,3274e" filled="f" stroked="t" strokeweight=".25pt" strokecolor="#000000">
                <v:path arrowok="t"/>
              </v:shape>
            </v:group>
            <v:group style="position:absolute;left:3683;top:3046;width:3069;height:583" coordorigin="3683,3046" coordsize="3069,583">
              <v:shape style="position:absolute;left:3683;top:3046;width:3069;height:583" coordorigin="3683,3046" coordsize="3069,583" path="m6752,3424l6431,3096,6408,3078,6392,3067,6378,3064,6362,3065,5628,3117,5603,3117,5588,3113,5572,3101,5531,3064,5513,3049,5499,3046,4447,3111,4424,3099,4411,3099,3710,3144,3688,3150,3683,3159,3691,3177,4001,3629e" filled="f" stroked="t" strokeweight=".25pt" strokecolor="#000000">
                <v:path arrowok="t"/>
              </v:shape>
            </v:group>
            <v:group style="position:absolute;left:3586;top:3055;width:3258;height:581" coordorigin="3586,3055" coordsize="3258,581">
              <v:shape style="position:absolute;left:3586;top:3055;width:3258;height:581" coordorigin="3586,3055" coordsize="3258,581" path="m3596,3055l3586,3057,3592,3067,3967,3629,3972,3634,3982,3636,6832,3419,6844,3417,6833,3405e" filled="f" stroked="t" strokeweight=".5pt" strokecolor="#000000">
                <v:path arrowok="t"/>
              </v:shape>
              <v:shape style="position:absolute;left:3482;top:1482;width:6006;height:2345" type="#_x0000_t75">
                <v:imagedata r:id="rId88" o:title=""/>
              </v:shape>
            </v:group>
            <v:group style="position:absolute;left:6275;top:4055;width:1268;height:124" coordorigin="6275,4055" coordsize="1268,124">
              <v:shape style="position:absolute;left:6275;top:4055;width:1268;height:124" coordorigin="6275,4055" coordsize="1268,124" path="m7540,4055l6288,4157,6283,4157,6279,4162,6277,4167,6276,4170,6275,4175,6277,4179,6282,4179,7534,4076,7539,4072,7540,4067,7543,4059,7540,4055e" filled="t" fillcolor="#8F8F8F" stroked="f">
                <v:path arrowok="t"/>
                <v:fill/>
              </v:shape>
            </v:group>
            <v:group style="position:absolute;left:6275;top:4055;width:1268;height:124" coordorigin="6275,4055" coordsize="1268,124">
              <v:shape style="position:absolute;left:6275;top:4055;width:1268;height:124" coordorigin="6275,4055" coordsize="1268,124" path="m7540,4067l7539,4072,7534,4076,7530,4077,6282,4179,6277,4179,6275,4175,6276,4170,6277,4167,6279,4162,6283,4157,6288,4157,7536,4055,7540,4055,7543,4059,7541,4064,7540,4067xe" filled="f" stroked="t" strokeweight=".35pt" strokecolor="#000000">
                <v:path arrowok="t"/>
              </v:shape>
            </v:group>
            <v:group style="position:absolute;left:3984;top:4282;width:5;height:78" coordorigin="3984,4282" coordsize="5,78">
              <v:shape style="position:absolute;left:3984;top:4282;width:5;height:78" coordorigin="3984,4282" coordsize="5,78" path="m3989,4282l3988,4297,3987,4315,3986,4336,3984,4360e" filled="f" stroked="t" strokeweight=".25pt" strokecolor="#000000">
                <v:path arrowok="t"/>
              </v:shape>
            </v:group>
            <v:group style="position:absolute;left:3548;top:3668;width:44;height:72" coordorigin="3548,3668" coordsize="44,72">
              <v:shape style="position:absolute;left:3548;top:3668;width:44;height:72" coordorigin="3548,3668" coordsize="44,72" path="m3576,3668l3560,3671,3553,3671,3548,3686,3549,3705,3550,3725,3557,3740,3564,3740,3580,3738,3587,3738,3592,3723,3591,3703,3590,3684,3585,3671,3560,3671,3553,3671,3584,3671,3583,3669,3576,3668e" filled="t" fillcolor="#FFFFFF" stroked="f">
                <v:path arrowok="t"/>
                <v:fill/>
              </v:shape>
              <v:shape style="position:absolute;left:3548;top:3668;width:44;height:72" coordorigin="3548,3668" coordsize="44,72" path="m3587,3738l3580,3738,3587,3738e" filled="t" fillcolor="#FFFFFF" stroked="f">
                <v:path arrowok="t"/>
                <v:fill/>
              </v:shape>
            </v:group>
            <v:group style="position:absolute;left:3548;top:3668;width:44;height:72" coordorigin="3548,3668" coordsize="44,72">
              <v:shape style="position:absolute;left:3548;top:3668;width:44;height:72" coordorigin="3548,3668" coordsize="44,72" path="m3564,3740l3557,3740,3550,3725,3549,3705,3548,3686,3553,3671,3560,3671,3576,3668,3583,3669,3590,3684,3591,3703,3592,3723,3587,3738,3580,3738,3564,3740xe" filled="f" stroked="t" strokeweight=".35pt" strokecolor="#000000">
                <v:path arrowok="t"/>
              </v:shape>
            </v:group>
            <v:group style="position:absolute;left:3552;top:3681;width:20;height:50" coordorigin="3552,3681" coordsize="20,50">
              <v:shape style="position:absolute;left:3552;top:3681;width:20;height:50" coordorigin="3552,3681" coordsize="20,50" path="m3571,3707l3572,3720,3568,3731,3563,3731,3558,3731,3553,3720,3553,3706,3552,3692,3555,3681,3561,3681,3566,3681,3570,3693,3571,3707xe" filled="f" stroked="t" strokeweight=".2pt" strokecolor="#000000">
                <v:path arrowok="t"/>
              </v:shape>
            </v:group>
            <v:group style="position:absolute;left:3280;top:3162;width:15;height:50" coordorigin="3280,3162" coordsize="15,50">
              <v:shape style="position:absolute;left:3280;top:3162;width:15;height:50" coordorigin="3280,3162" coordsize="15,50" path="m3295,3188l3295,3201,3293,3212,3288,3212,3284,3212,3281,3201,3280,3187,3280,3173,3283,3162,3287,3162,3291,3163,3294,3174,3295,3188xe" filled="f" stroked="t" strokeweight=".25pt" strokecolor="#000000">
                <v:path arrowok="t"/>
              </v:shape>
            </v:group>
            <v:group style="position:absolute;left:3978;top:4381;width:20;height:67" coordorigin="3978,4381" coordsize="20,67">
              <v:shape style="position:absolute;left:3978;top:4381;width:20;height:67" coordorigin="3978,4381" coordsize="20,67" path="m3982,4381l3982,4403,3978,4429,3982,4443,3998,4448e" filled="f" stroked="t" strokeweight=".25pt" strokecolor="#000000">
                <v:path arrowok="t"/>
              </v:shape>
            </v:group>
            <v:group style="position:absolute;left:3312;top:3190;width:7;height:69" coordorigin="3312,3190" coordsize="7,69">
              <v:shape style="position:absolute;left:3312;top:3190;width:7;height:69" coordorigin="3312,3190" coordsize="7,69" path="m3316,3256l3316,3259,3315,3259,3314,3257,3313,3254,3312,3250,3312,3247,3315,3193,3315,3190,3316,3190,3317,3193,3318,3195,3319,3200,3319,3202,3316,3256xe" filled="f" stroked="t" strokeweight=".2pt" strokecolor="#000000">
                <v:path arrowok="t"/>
              </v:shape>
            </v:group>
            <v:group style="position:absolute;left:3323;top:3210;width:7;height:69" coordorigin="3323,3210" coordsize="7,69">
              <v:shape style="position:absolute;left:3323;top:3210;width:7;height:69" coordorigin="3323,3210" coordsize="7,69" path="m3327,3276l3327,3278,3326,3279,3325,3276,3324,3274,3323,3269,3323,3266,3326,3213,3326,3210,3327,3210,3328,3212,3329,3215,3330,3219,3330,3222,3327,3276xe" filled="f" stroked="t" strokeweight=".2pt" strokecolor="#000000">
                <v:path arrowok="t"/>
              </v:shape>
            </v:group>
            <v:group style="position:absolute;left:3334;top:3229;width:7;height:69" coordorigin="3334,3229" coordsize="7,69">
              <v:shape style="position:absolute;left:3334;top:3229;width:7;height:69" coordorigin="3334,3229" coordsize="7,69" path="m3338,3295l3338,3298,3337,3298,3336,3296,3335,3293,3334,3289,3334,3286,3337,3233,3337,3230,3338,3229,3339,3232,3340,3234,3341,3239,3341,3242,3338,3295xe" filled="f" stroked="t" strokeweight=".2pt" strokecolor="#000000">
                <v:path arrowok="t"/>
              </v:shape>
            </v:group>
            <v:group style="position:absolute;left:3345;top:3249;width:7;height:69" coordorigin="3345,3249" coordsize="7,69">
              <v:shape style="position:absolute;left:3345;top:3249;width:7;height:69" coordorigin="3345,3249" coordsize="7,69" path="m3349,3315l3349,3318,3348,3318,3347,3315,3346,3313,3345,3309,3345,3306,3348,3252,3348,3249,3349,3249,3350,3251,3351,3254,3352,3258,3352,3261,3349,3315xe" filled="f" stroked="t" strokeweight=".2pt" strokecolor="#000000">
                <v:path arrowok="t"/>
              </v:shape>
            </v:group>
            <v:group style="position:absolute;left:3356;top:3269;width:7;height:69" coordorigin="3356,3269" coordsize="7,69">
              <v:shape style="position:absolute;left:3356;top:3269;width:7;height:69" coordorigin="3356,3269" coordsize="7,69" path="m3360,3334l3360,3337,3359,3337,3358,3335,3357,3333,3356,3328,3356,3325,3359,3272,3359,3269,3360,3269,3361,3271,3362,3273,3363,3278,3363,3281,3360,3334xe" filled="f" stroked="t" strokeweight=".2pt" strokecolor="#000000">
                <v:path arrowok="t"/>
              </v:shape>
            </v:group>
            <v:group style="position:absolute;left:3367;top:3288;width:7;height:69" coordorigin="3367,3288" coordsize="7,69">
              <v:shape style="position:absolute;left:3367;top:3288;width:7;height:69" coordorigin="3367,3288" coordsize="7,69" path="m3371,3354l3371,3357,3370,3357,3369,3355,3368,3352,3367,3348,3367,3345,3370,3291,3370,3289,3371,3288,3372,3291,3373,3293,3374,3297,3374,3300,3371,3354xe" filled="f" stroked="t" strokeweight=".2pt" strokecolor="#000000">
                <v:path arrowok="t"/>
              </v:shape>
            </v:group>
            <v:group style="position:absolute;left:7985;top:998;width:2;height:492" coordorigin="7985,998" coordsize="2,492">
              <v:shape style="position:absolute;left:7985;top:998;width:2;height:492" coordorigin="7985,998" coordsize="0,492" path="m7985,998l7985,1490e" filled="f" stroked="t" strokeweight="8.789pt" strokecolor="#B2B2B2">
                <v:path arrowok="t"/>
              </v:shape>
            </v:group>
            <v:group style="position:absolute;left:7952;top:1095;width:2;height:394" coordorigin="7952,1095" coordsize="2,394">
              <v:shape style="position:absolute;left:7952;top:1095;width:2;height:394" coordorigin="7952,1095" coordsize="0,394" path="m7952,1095l7952,1489e" filled="f" stroked="t" strokeweight="7.133pt" strokecolor="#B2B2B2">
                <v:path arrowok="t"/>
              </v:shape>
            </v:group>
            <v:group style="position:absolute;left:4331;top:4135;width:213;height:40" coordorigin="4331,4135" coordsize="213,40">
              <v:shape style="position:absolute;left:4331;top:4135;width:213;height:40" coordorigin="4331,4135" coordsize="213,40" path="m4544,4135l4331,4147,4359,4175,4372,4171,4383,4169,4395,4167,4409,4166,4427,4165,4485,4165,4544,4135e" filled="t" fillcolor="#FFFFFF" stroked="f">
                <v:path arrowok="t"/>
                <v:fill/>
              </v:shape>
              <v:shape style="position:absolute;left:4331;top:4135;width:213;height:40" coordorigin="4331,4135" coordsize="213,40" path="m4485,4165l4451,4165,4484,4165,4485,4165e" filled="t" fillcolor="#FFFFFF" stroked="f">
                <v:path arrowok="t"/>
                <v:fill/>
              </v:shape>
            </v:group>
            <v:group style="position:absolute;left:4331;top:4135;width:213;height:40" coordorigin="4331,4135" coordsize="213,40">
              <v:shape style="position:absolute;left:4331;top:4135;width:213;height:40" coordorigin="4331,4135" coordsize="213,40" path="m4331,4147l4359,4175,4372,4171,4383,4169,4395,4167,4409,4166,4427,4165,4451,4165,4484,4165,4544,4135e" filled="f" stroked="t" strokeweight=".35pt" strokecolor="#000000">
                <v:path arrowok="t"/>
              </v:shape>
            </v:group>
            <v:group style="position:absolute;left:4654;top:4113;width:213;height:40" coordorigin="4654,4113" coordsize="213,40">
              <v:shape style="position:absolute;left:4654;top:4113;width:213;height:40" coordorigin="4654,4113" coordsize="213,40" path="m4868,4113l4654,4126,4682,4154,4695,4150,4706,4147,4718,4145,4732,4144,4750,4144,4808,4143,4868,4113e" filled="t" fillcolor="#FFFFFF" stroked="f">
                <v:path arrowok="t"/>
                <v:fill/>
              </v:shape>
              <v:shape style="position:absolute;left:4654;top:4113;width:213;height:40" coordorigin="4654,4113" coordsize="213,40" path="m4808,4143l4775,4143,4807,4144,4808,4143e" filled="t" fillcolor="#FFFFFF" stroked="f">
                <v:path arrowok="t"/>
                <v:fill/>
              </v:shape>
            </v:group>
            <v:group style="position:absolute;left:4654;top:4113;width:213;height:40" coordorigin="4654,4113" coordsize="213,40">
              <v:shape style="position:absolute;left:4654;top:4113;width:213;height:40" coordorigin="4654,4113" coordsize="213,40" path="m4654,4126l4682,4154,4695,4150,4706,4147,4718,4145,4732,4144,4750,4144,4775,4143,4807,4144,4868,4113e" filled="f" stroked="t" strokeweight=".35pt" strokecolor="#000000">
                <v:path arrowok="t"/>
              </v:shape>
            </v:group>
            <v:group style="position:absolute;left:4856;top:4100;width:213;height:40" coordorigin="4856,4100" coordsize="213,40">
              <v:shape style="position:absolute;left:4856;top:4100;width:213;height:40" coordorigin="4856,4100" coordsize="213,40" path="m5069,4100l4856,4112,4884,4140,4897,4137,4908,4134,4920,4132,4934,4131,4952,4130,5010,4130,5069,4100e" filled="t" fillcolor="#FFFFFF" stroked="f">
                <v:path arrowok="t"/>
                <v:fill/>
              </v:shape>
              <v:shape style="position:absolute;left:4856;top:4100;width:213;height:40" coordorigin="4856,4100" coordsize="213,40" path="m5010,4130l4976,4130,5009,4130,5010,4130e" filled="t" fillcolor="#FFFFFF" stroked="f">
                <v:path arrowok="t"/>
                <v:fill/>
              </v:shape>
            </v:group>
            <v:group style="position:absolute;left:4856;top:4100;width:213;height:40" coordorigin="4856,4100" coordsize="213,40">
              <v:shape style="position:absolute;left:4856;top:4100;width:213;height:40" coordorigin="4856,4100" coordsize="213,40" path="m4856,4112l4884,4140,4897,4137,4908,4134,4920,4132,4934,4131,4952,4130,4976,4130,5009,4130,5069,4100e" filled="f" stroked="t" strokeweight=".35pt" strokecolor="#000000">
                <v:path arrowok="t"/>
              </v:shape>
            </v:group>
            <v:group style="position:absolute;left:5058;top:4087;width:213;height:40" coordorigin="5058,4087" coordsize="213,40">
              <v:shape style="position:absolute;left:5058;top:4087;width:213;height:40" coordorigin="5058,4087" coordsize="213,40" path="m5271,4087l5058,4099,5085,4127,5099,4123,5110,4121,5122,4119,5136,4118,5154,4117,5212,4117,5271,4087e" filled="t" fillcolor="#FFFFFF" stroked="f">
                <v:path arrowok="t"/>
                <v:fill/>
              </v:shape>
              <v:shape style="position:absolute;left:5058;top:4087;width:213;height:40" coordorigin="5058,4087" coordsize="213,40" path="m5212,4117l5178,4117,5211,4117,5212,4117e" filled="t" fillcolor="#FFFFFF" stroked="f">
                <v:path arrowok="t"/>
                <v:fill/>
              </v:shape>
            </v:group>
            <v:group style="position:absolute;left:5058;top:4087;width:213;height:40" coordorigin="5058,4087" coordsize="213,40">
              <v:shape style="position:absolute;left:5058;top:4087;width:213;height:40" coordorigin="5058,4087" coordsize="213,40" path="m5058,4099l5085,4127,5099,4123,5110,4121,5122,4119,5136,4118,5154,4117,5178,4117,5211,4117,5271,4087e" filled="f" stroked="t" strokeweight=".35pt" strokecolor="#000000">
                <v:path arrowok="t"/>
              </v:shape>
            </v:group>
            <v:group style="position:absolute;left:5260;top:4074;width:213;height:40" coordorigin="5260,4074" coordsize="213,40">
              <v:shape style="position:absolute;left:5260;top:4074;width:213;height:40" coordorigin="5260,4074" coordsize="213,40" path="m5473,4074l5260,4086,5287,4114,5301,4110,5312,4107,5324,4106,5337,4104,5356,4104,5414,4104,5473,4074e" filled="t" fillcolor="#FFFFFF" stroked="f">
                <v:path arrowok="t"/>
                <v:fill/>
              </v:shape>
              <v:shape style="position:absolute;left:5260;top:4074;width:213;height:40" coordorigin="5260,4074" coordsize="213,40" path="m5414,4104l5380,4104,5413,4104,5414,4104e" filled="t" fillcolor="#FFFFFF" stroked="f">
                <v:path arrowok="t"/>
                <v:fill/>
              </v:shape>
            </v:group>
            <v:group style="position:absolute;left:5260;top:4074;width:213;height:40" coordorigin="5260,4074" coordsize="213,40">
              <v:shape style="position:absolute;left:5260;top:4074;width:213;height:40" coordorigin="5260,4074" coordsize="213,40" path="m5260,4086l5287,4114,5301,4110,5312,4107,5324,4106,5337,4104,5356,4104,5380,4104,5413,4104,5473,4074e" filled="f" stroked="t" strokeweight=".35pt" strokecolor="#000000">
                <v:path arrowok="t"/>
              </v:shape>
            </v:group>
            <v:group style="position:absolute;left:5578;top:4053;width:213;height:40" coordorigin="5578,4053" coordsize="213,40">
              <v:shape style="position:absolute;left:5578;top:4053;width:213;height:40" coordorigin="5578,4053" coordsize="213,40" path="m5791,4053l5578,4065,5606,4093,5619,4090,5630,4087,5642,4085,5656,4084,5674,4083,5732,4083,5791,4053e" filled="t" fillcolor="#FFFFFF" stroked="f">
                <v:path arrowok="t"/>
                <v:fill/>
              </v:shape>
              <v:shape style="position:absolute;left:5578;top:4053;width:213;height:40" coordorigin="5578,4053" coordsize="213,40" path="m5732,4083l5698,4083,5731,4083,5732,4083e" filled="t" fillcolor="#FFFFFF" stroked="f">
                <v:path arrowok="t"/>
                <v:fill/>
              </v:shape>
            </v:group>
            <v:group style="position:absolute;left:5578;top:4053;width:213;height:40" coordorigin="5578,4053" coordsize="213,40">
              <v:shape style="position:absolute;left:5578;top:4053;width:213;height:40" coordorigin="5578,4053" coordsize="213,40" path="m5578,4065l5606,4093,5619,4090,5630,4087,5642,4085,5656,4084,5674,4083,5698,4083,5731,4083,5791,4053e" filled="f" stroked="t" strokeweight=".35pt" strokecolor="#000000">
                <v:path arrowok="t"/>
              </v:shape>
            </v:group>
            <v:group style="position:absolute;left:5780;top:4040;width:213;height:40" coordorigin="5780,4040" coordsize="213,40">
              <v:shape style="position:absolute;left:5780;top:4040;width:213;height:40" coordorigin="5780,4040" coordsize="213,40" path="m5993,4040l5780,4052,5807,4080,5821,4076,5832,4074,5844,4072,5858,4070,5876,4070,5933,4070,5993,4040e" filled="t" fillcolor="#FFFFFF" stroked="f">
                <v:path arrowok="t"/>
                <v:fill/>
              </v:shape>
              <v:shape style="position:absolute;left:5780;top:4040;width:213;height:40" coordorigin="5780,4040" coordsize="213,40" path="m5933,4070l5900,4070,5933,4070,5933,4070e" filled="t" fillcolor="#FFFFFF" stroked="f">
                <v:path arrowok="t"/>
                <v:fill/>
              </v:shape>
            </v:group>
            <v:group style="position:absolute;left:5780;top:4040;width:213;height:40" coordorigin="5780,4040" coordsize="213,40">
              <v:shape style="position:absolute;left:5780;top:4040;width:213;height:40" coordorigin="5780,4040" coordsize="213,40" path="m5780,4052l5807,4080,5821,4076,5832,4074,5844,4072,5858,4070,5876,4070,5900,4070,5933,4070,5993,4040e" filled="f" stroked="t" strokeweight=".35pt" strokecolor="#000000">
                <v:path arrowok="t"/>
              </v:shape>
            </v:group>
            <v:group style="position:absolute;left:5982;top:4026;width:213;height:40" coordorigin="5982,4026" coordsize="213,40">
              <v:shape style="position:absolute;left:5982;top:4026;width:213;height:40" coordorigin="5982,4026" coordsize="213,40" path="m6195,4026l5982,4039,6009,4067,6022,4063,6034,4060,6046,4058,6059,4057,6078,4057,6135,4057,6195,4026e" filled="t" fillcolor="#FFFFFF" stroked="f">
                <v:path arrowok="t"/>
                <v:fill/>
              </v:shape>
              <v:shape style="position:absolute;left:5982;top:4026;width:213;height:40" coordorigin="5982,4026" coordsize="213,40" path="m6135,4057l6102,4057,6135,4057,6135,4057e" filled="t" fillcolor="#FFFFFF" stroked="f">
                <v:path arrowok="t"/>
                <v:fill/>
              </v:shape>
            </v:group>
            <v:group style="position:absolute;left:5982;top:4026;width:213;height:40" coordorigin="5982,4026" coordsize="213,40">
              <v:shape style="position:absolute;left:5982;top:4026;width:213;height:40" coordorigin="5982,4026" coordsize="213,40" path="m5982,4039l6009,4067,6022,4063,6034,4060,6046,4058,6059,4057,6078,4057,6102,4057,6135,4057,6195,4026e" filled="f" stroked="t" strokeweight=".35pt" strokecolor="#000000">
                <v:path arrowok="t"/>
              </v:shape>
            </v:group>
            <v:group style="position:absolute;left:6183;top:4013;width:213;height:40" coordorigin="6183,4013" coordsize="213,40">
              <v:shape style="position:absolute;left:6183;top:4013;width:213;height:40" coordorigin="6183,4013" coordsize="213,40" path="m6397,4013l6183,4026,6211,4054,6224,4050,6236,4047,6247,4045,6261,4044,6279,4043,6337,4043,6397,4013e" filled="t" fillcolor="#FFFFFF" stroked="f">
                <v:path arrowok="t"/>
                <v:fill/>
              </v:shape>
              <v:shape style="position:absolute;left:6183;top:4013;width:213;height:40" coordorigin="6183,4013" coordsize="213,40" path="m6337,4043l6304,4043,6337,4044,6337,4043e" filled="t" fillcolor="#FFFFFF" stroked="f">
                <v:path arrowok="t"/>
                <v:fill/>
              </v:shape>
            </v:group>
            <v:group style="position:absolute;left:6183;top:4013;width:213;height:40" coordorigin="6183,4013" coordsize="213,40">
              <v:shape style="position:absolute;left:6183;top:4013;width:213;height:40" coordorigin="6183,4013" coordsize="213,40" path="m6183,4026l6211,4054,6224,4050,6236,4047,6247,4045,6261,4044,6279,4043,6304,4043,6337,4044,6397,4013e" filled="f" stroked="t" strokeweight=".35pt" strokecolor="#000000">
                <v:path arrowok="t"/>
              </v:shape>
            </v:group>
            <v:group style="position:absolute;left:6505;top:3993;width:218;height:41" coordorigin="6505,3993" coordsize="218,41">
              <v:shape style="position:absolute;left:6505;top:3993;width:218;height:41" coordorigin="6505,3993" coordsize="218,41" path="m6722,3993l6505,4005,6533,4034,6546,4030,6558,4027,6569,4025,6583,4024,6600,4023,6656,4023,6722,3993e" filled="t" fillcolor="#FFFFFF" stroked="f">
                <v:path arrowok="t"/>
                <v:fill/>
              </v:shape>
              <v:shape style="position:absolute;left:6505;top:3993;width:218;height:41" coordorigin="6505,3993" coordsize="218,41" path="m6656,4023l6624,4023,6656,4023,6656,4023e" filled="t" fillcolor="#FFFFFF" stroked="f">
                <v:path arrowok="t"/>
                <v:fill/>
              </v:shape>
            </v:group>
            <v:group style="position:absolute;left:6505;top:3993;width:218;height:41" coordorigin="6505,3993" coordsize="218,41">
              <v:shape style="position:absolute;left:6505;top:3993;width:218;height:41" coordorigin="6505,3993" coordsize="218,41" path="m6505,4005l6533,4034,6546,4030,6558,4027,6569,4025,6583,4024,6600,4023,6624,4023,6656,4023,6722,3993e" filled="f" stroked="t" strokeweight=".35pt" strokecolor="#000000">
                <v:path arrowok="t"/>
              </v:shape>
            </v:group>
            <v:group style="position:absolute;left:6710;top:3979;width:218;height:41" coordorigin="6710,3979" coordsize="218,41">
              <v:shape style="position:absolute;left:6710;top:3979;width:218;height:41" coordorigin="6710,3979" coordsize="218,41" path="m6928,3979l6710,3992,6739,4020,6752,4016,6763,4014,6775,4012,6789,4010,6806,4010,6862,4010,6928,3979e" filled="t" fillcolor="#FFFFFF" stroked="f">
                <v:path arrowok="t"/>
                <v:fill/>
              </v:shape>
              <v:shape style="position:absolute;left:6710;top:3979;width:218;height:41" coordorigin="6710,3979" coordsize="218,41" path="m6862,4010l6830,4010,6862,4010,6862,4010e" filled="t" fillcolor="#FFFFFF" stroked="f">
                <v:path arrowok="t"/>
                <v:fill/>
              </v:shape>
            </v:group>
            <v:group style="position:absolute;left:6710;top:3979;width:218;height:41" coordorigin="6710,3979" coordsize="218,41">
              <v:shape style="position:absolute;left:6710;top:3979;width:218;height:41" coordorigin="6710,3979" coordsize="218,41" path="m6710,3992l6739,4020,6752,4016,6763,4014,6775,4012,6789,4010,6806,4010,6830,4010,6862,4010,6928,3979e" filled="f" stroked="t" strokeweight=".35pt" strokecolor="#000000">
                <v:path arrowok="t"/>
              </v:shape>
            </v:group>
            <v:group style="position:absolute;left:6916;top:3966;width:218;height:41" coordorigin="6916,3966" coordsize="218,41">
              <v:shape style="position:absolute;left:6916;top:3966;width:218;height:41" coordorigin="6916,3966" coordsize="218,41" path="m7134,3966l6916,3978,6945,4007,6958,4003,6969,4000,6981,3998,6994,3997,7012,3996,7068,3996,7134,3966e" filled="t" fillcolor="#FFFFFF" stroked="f">
                <v:path arrowok="t"/>
                <v:fill/>
              </v:shape>
              <v:shape style="position:absolute;left:6916;top:3966;width:218;height:41" coordorigin="6916,3966" coordsize="218,41" path="m7068,3996l7036,3996,7068,3996,7068,3996e" filled="t" fillcolor="#FFFFFF" stroked="f">
                <v:path arrowok="t"/>
                <v:fill/>
              </v:shape>
            </v:group>
            <v:group style="position:absolute;left:6916;top:3966;width:218;height:41" coordorigin="6916,3966" coordsize="218,41">
              <v:shape style="position:absolute;left:6916;top:3966;width:218;height:41" coordorigin="6916,3966" coordsize="218,41" path="m6916,3978l6945,4007,6958,4003,6969,4000,6981,3998,6994,3997,7012,3996,7036,3996,7068,3996,7134,3966e" filled="f" stroked="t" strokeweight=".35pt" strokecolor="#000000">
                <v:path arrowok="t"/>
              </v:shape>
            </v:group>
            <v:group style="position:absolute;left:7122;top:3952;width:218;height:41" coordorigin="7122,3952" coordsize="218,41">
              <v:shape style="position:absolute;left:7122;top:3952;width:218;height:41" coordorigin="7122,3952" coordsize="218,41" path="m7340,3952l7122,3965,7150,3993,7164,3989,7175,3987,7187,3985,7200,3984,7218,3983,7274,3983,7340,3952e" filled="t" fillcolor="#FFFFFF" stroked="f">
                <v:path arrowok="t"/>
                <v:fill/>
              </v:shape>
              <v:shape style="position:absolute;left:7122;top:3952;width:218;height:41" coordorigin="7122,3952" coordsize="218,41" path="m7274,3983l7242,3983,7273,3983,7274,3983e" filled="t" fillcolor="#FFFFFF" stroked="f">
                <v:path arrowok="t"/>
                <v:fill/>
              </v:shape>
            </v:group>
            <v:group style="position:absolute;left:7122;top:3952;width:218;height:41" coordorigin="7122,3952" coordsize="218,41">
              <v:shape style="position:absolute;left:7122;top:3952;width:218;height:41" coordorigin="7122,3952" coordsize="218,41" path="m7122,3965l7150,3993,7164,3989,7175,3987,7187,3985,7200,3984,7218,3983,7242,3983,7273,3983,7340,3952e" filled="f" stroked="t" strokeweight=".35pt" strokecolor="#000000">
                <v:path arrowok="t"/>
              </v:shape>
            </v:group>
            <v:group style="position:absolute;left:5420;top:3998;width:161;height:94" coordorigin="5420,3998" coordsize="161,94">
              <v:shape style="position:absolute;left:5420;top:3998;width:161;height:94" coordorigin="5420,3998" coordsize="161,94" path="m5524,3998l5425,4004,5420,4013,5473,4058,5472,4082,5486,4092,5565,4086,5580,4076,5581,4050,5535,4004,5524,3998e" filled="t" fillcolor="#FFFFFF" stroked="f">
                <v:path arrowok="t"/>
                <v:fill/>
              </v:shape>
            </v:group>
            <v:group style="position:absolute;left:5420;top:3998;width:161;height:94" coordorigin="5420,3998" coordsize="161,94">
              <v:shape style="position:absolute;left:5420;top:3998;width:161;height:94" coordorigin="5420,3998" coordsize="161,94" path="m5535,4004l5581,4050,5580,4076,5565,4086,5486,4092,5472,4082,5473,4058,5420,4013,5425,4004,5524,3998,5535,4004xe" filled="f" stroked="t" strokeweight=".35pt" strokecolor="#000000">
                <v:path arrowok="t"/>
              </v:shape>
              <v:shape style="position:absolute;left:4022;top:3434;width:3327;height:502" type="#_x0000_t75">
                <v:imagedata r:id="rId89" o:title=""/>
              </v:shape>
              <v:shape style="position:absolute;left:4207;top:3936;width:3142;height:206" type="#_x0000_t75">
                <v:imagedata r:id="rId90" o:title=""/>
              </v:shape>
            </v:group>
            <v:group style="position:absolute;left:4022;top:3434;width:3327;height:710" coordorigin="4022,3434" coordsize="3327,710">
              <v:shape style="position:absolute;left:4022;top:3434;width:3327;height:710" coordorigin="4022,3434" coordsize="3327,710" path="m6881,3434l7349,3929,7349,3954,4336,4144,4022,3629,4027,3609,6881,3434xe" filled="f" stroked="t" strokeweight=".6pt" strokecolor="#000000">
                <v:path arrowok="t"/>
              </v:shape>
            </v:group>
            <v:group style="position:absolute;left:4033;top:3604;width:3327;height:515" coordorigin="4033,3604" coordsize="3327,515">
              <v:shape style="position:absolute;left:4033;top:3604;width:3327;height:515" coordorigin="4033,3604" coordsize="3327,515" path="m7360,3929l4347,4119,4033,3604e" filled="f" stroked="t" strokeweight=".3pt" strokecolor="#000000">
                <v:path arrowok="t"/>
              </v:shape>
            </v:group>
            <v:group style="position:absolute;left:4518;top:4055;width:142;height:94" coordorigin="4518,4055" coordsize="142,94">
              <v:shape style="position:absolute;left:4518;top:4055;width:142;height:94" coordorigin="4518,4055" coordsize="142,94" path="m4622,4055l4526,4063,4518,4072,4548,4115,4539,4139,4549,4149,4630,4144,4649,4133,4659,4108,4631,4062,4622,4055e" filled="t" fillcolor="#FFFFFF" stroked="f">
                <v:path arrowok="t"/>
                <v:fill/>
              </v:shape>
            </v:group>
            <v:group style="position:absolute;left:4518;top:4055;width:142;height:94" coordorigin="4518,4055" coordsize="142,94">
              <v:shape style="position:absolute;left:4518;top:4055;width:142;height:94" coordorigin="4518,4055" coordsize="142,94" path="m4631,4062l4659,4108,4649,4133,4630,4144,4549,4149,4539,4139,4548,4115,4518,4072,4526,4063,4622,4055,4631,4062xe" filled="f" stroked="t" strokeweight=".35pt" strokecolor="#000000">
                <v:path arrowok="t"/>
              </v:shape>
            </v:group>
            <v:group style="position:absolute;left:6347;top:3943;width:161;height:94" coordorigin="6347,3943" coordsize="161,94">
              <v:shape style="position:absolute;left:6347;top:3943;width:161;height:94" coordorigin="6347,3943" coordsize="161,94" path="m6451,3943l6352,3949,6347,3958,6399,4003,6399,4027,6413,4037,6492,4032,6507,4021,6508,3996,6462,3950,6451,3943e" filled="t" fillcolor="#FFFFFF" stroked="f">
                <v:path arrowok="t"/>
                <v:fill/>
              </v:shape>
            </v:group>
            <v:group style="position:absolute;left:6347;top:3943;width:161;height:94" coordorigin="6347,3943" coordsize="161,94">
              <v:shape style="position:absolute;left:6347;top:3943;width:161;height:94" coordorigin="6347,3943" coordsize="161,94" path="m6462,3950l6508,3996,6507,4021,6492,4032,6413,4037,6399,4027,6399,4003,6347,3958,6352,3949,6451,3943,6462,3950xe" filled="f" stroked="t" strokeweight=".35pt" strokecolor="#000000">
                <v:path arrowok="t"/>
              </v:shape>
            </v:group>
            <v:group style="position:absolute;left:4099;top:3469;width:3052;height:625" coordorigin="4099,3469" coordsize="3052,625">
              <v:shape style="position:absolute;left:4099;top:3469;width:3052;height:625" coordorigin="4099,3469" coordsize="3052,625" path="m5021,3586l4727,3601,4704,3604,4697,3611,4130,3642,4106,3648,4099,3655,4105,3672,4352,4071,4364,4087,4378,4093,4405,4094,4503,4087,4490,4064,4479,4051,4500,4047,4625,4036,5191,4036,5204,4028,5231,4011,5245,4000,5264,3997,5966,3952,6152,3952,6157,3947,6165,3939,6187,3937,6254,3934,6280,3934,6285,3930,6274,3915,6248,3889,6233,3877,6234,3868,6250,3854,6265,3841,6285,3838,7111,3789,7140,3785,7151,3781,7148,3772,7008,3624,5111,3624,5089,3622,5074,3615,5051,3595,5037,3587,5021,3586e" filled="t" fillcolor="#F2F2F2" stroked="f">
                <v:path arrowok="t"/>
                <v:fill/>
              </v:shape>
              <v:shape style="position:absolute;left:4099;top:3469;width:3052;height:625" coordorigin="4099,3469" coordsize="3052,625" path="m5191,4036l4642,4036,4653,4051,4666,4072,5188,4038,5191,4036e" filled="t" fillcolor="#F2F2F2" stroked="f">
                <v:path arrowok="t"/>
                <v:fill/>
              </v:shape>
              <v:shape style="position:absolute;left:4099;top:3469;width:3052;height:625" coordorigin="4099,3469" coordsize="3052,625" path="m6152,3952l5988,3952,6004,3962,6021,3972,6035,3979,6050,3979,6115,3974,6131,3974,6143,3962,6152,3952e" filled="t" fillcolor="#F2F2F2" stroked="f">
                <v:path arrowok="t"/>
                <v:fill/>
              </v:shape>
              <v:shape style="position:absolute;left:4099;top:3469;width:3052;height:625" coordorigin="4099,3469" coordsize="3052,625" path="m6280,3934l6254,3934,6280,3934,6280,3934e" filled="t" fillcolor="#F2F2F2" stroked="f">
                <v:path arrowok="t"/>
                <v:fill/>
              </v:shape>
              <v:shape style="position:absolute;left:4099;top:3469;width:3052;height:625" coordorigin="4099,3469" coordsize="3052,625" path="m5520,3596l5111,3624,7008,3624,6994,3608,5549,3608,5528,3606,5520,3596e" filled="t" fillcolor="#F2F2F2" stroked="f">
                <v:path arrowok="t"/>
                <v:fill/>
              </v:shape>
              <v:shape style="position:absolute;left:4099;top:3469;width:3052;height:625" coordorigin="4099,3469" coordsize="3052,625" path="m6764,3469l6418,3486,6416,3492,6399,3499,6383,3504,6375,3514,6363,3531,6351,3532,5940,3559,5937,3582,5909,3582,5549,3608,6994,3608,6881,3489,6875,3481,6802,3481,6778,3478,6764,3469e" filled="t" fillcolor="#F2F2F2" stroked="f">
                <v:path arrowok="t"/>
                <v:fill/>
              </v:shape>
              <v:shape style="position:absolute;left:4099;top:3469;width:3052;height:625" coordorigin="4099,3469" coordsize="3052,625" path="m6871,3476l6850,3479,6802,3481,6875,3481,6871,3476e" filled="t" fillcolor="#F2F2F2" stroked="f">
                <v:path arrowok="t"/>
                <v:fill/>
              </v:shape>
            </v:group>
            <v:group style="position:absolute;left:4099;top:3469;width:3052;height:625" coordorigin="4099,3469" coordsize="3052,625">
              <v:shape style="position:absolute;left:4099;top:3469;width:3052;height:625" coordorigin="4099,3469" coordsize="3052,625" path="m4130,3642l4106,3648,4099,3655,4105,3672,4352,4071,4364,4087,4378,4093,4405,4094,4503,4087,4490,4064,4479,4051,4500,4047,4625,4036,4642,4036,4653,4051,4666,4072,5168,4039,5188,4038,5204,4028,5231,4011,5245,4000,5264,3997,5966,3952,5988,3952,6004,3962,6021,3972,6035,3979,6050,3979,6115,3974,6131,3974,6143,3962,6157,3947,6165,3939,6187,3937,6254,3934,6280,3934,6285,3930,6274,3915,6248,3889,6233,3877,6234,3868,6250,3854,6265,3841,6285,3838,7111,3789,7140,3785,7151,3781,7148,3772,6881,3489,6871,3476,6850,3479,6802,3481,6778,3478,6764,3469,6418,3486,6416,3492,6399,3499,6383,3504,6375,3514,6363,3531,6351,3532,5940,3559,5937,3582,5909,3582,5549,3608,5528,3606,5520,3596,5111,3624,5089,3622,5074,3615,5051,3595,5037,3587,5021,3586,4727,3601,4704,3604,4697,3611,4130,3642xe" filled="f" stroked="t" strokeweight=".2pt" strokecolor="#000000">
                <v:path arrowok="t"/>
              </v:shape>
            </v:group>
            <v:group style="position:absolute;left:5532;top:3531;width:238;height:56" coordorigin="5532,3531" coordsize="238,56">
              <v:shape style="position:absolute;left:5532;top:3531;width:238;height:56" coordorigin="5532,3531" coordsize="238,56" path="m5708,3531l5554,3542,5540,3553,5540,3562,5532,3576,5538,3583,5564,3586,5582,3587,5604,3587,5629,3587,5655,3586,5708,3582,5770,3577,5708,3531e" filled="t" fillcolor="#E0E0E0" stroked="f">
                <v:path arrowok="t"/>
                <v:fill/>
              </v:shape>
            </v:group>
            <v:group style="position:absolute;left:5532;top:3531;width:238;height:56" coordorigin="5532,3531" coordsize="238,56">
              <v:shape style="position:absolute;left:5532;top:3531;width:238;height:56" coordorigin="5532,3531" coordsize="238,56" path="m5708,3531l5554,3542,5540,3553,5540,3562,5532,3576,5538,3583,5564,3586,5582,3587,5604,3587,5629,3587,5708,3582,5770,3577,5708,3531xe" filled="f" stroked="t" strokeweight=".3pt" strokecolor="#000000">
                <v:path arrowok="t"/>
              </v:shape>
            </v:group>
            <v:group style="position:absolute;left:5571;top:3037;width:838;height:564" coordorigin="5571,3037" coordsize="838,564">
              <v:shape style="position:absolute;left:5571;top:3037;width:838;height:564" coordorigin="5571,3037" coordsize="838,564" path="m5571,3587l5591,3595,5608,3599,5621,3601,5632,3599,5638,3596,5636,3596,5625,3595,5614,3594,5603,3593,5591,3591,5571,3587e" filled="t" fillcolor="#EAEAEA" stroked="f">
                <v:path arrowok="t"/>
                <v:fill/>
              </v:shape>
              <v:shape style="position:absolute;left:5571;top:3037;width:838;height:564" coordorigin="5571,3037" coordsize="838,564" path="m5834,3253l5769,3281,5741,3325,5732,3341,5704,3400,5682,3473,5663,3542,5656,3565,5649,3582,5641,3593,5638,3596,5648,3596,5711,3591,5899,3567,5927,3495,5939,3474,6007,3441,6098,3436,6127,3434,6208,3424,6273,3412,6334,3396,6385,3352,6405,3289,6409,3254,5897,3254,5834,3253e" filled="t" fillcolor="#EAEAEA" stroked="f">
                <v:path arrowok="t"/>
                <v:fill/>
              </v:shape>
              <v:shape style="position:absolute;left:5571;top:3037;width:838;height:564" coordorigin="5571,3037" coordsize="838,564" path="m6405,3037l6212,3111,6192,3198,6184,3218,6114,3249,6088,3250,6001,3253,5972,3253,5897,3254,6409,3254,6409,3248,6409,3226,6408,3209,6399,3136,6391,3091,6391,3075,6395,3060,6405,3037e" filled="t" fillcolor="#EAEAEA" stroked="f">
                <v:path arrowok="t"/>
                <v:fill/>
              </v:shape>
            </v:group>
            <v:group style="position:absolute;left:5571;top:3037;width:838;height:564" coordorigin="5571,3037" coordsize="838,564">
              <v:shape style="position:absolute;left:5571;top:3037;width:838;height:564" coordorigin="5571,3037" coordsize="838,564" path="m5571,3587l5591,3595,5608,3599,5621,3601,5632,3599,5663,3542,5671,3511,5682,3473,5704,3400,5732,3341,5741,3325,5785,3270,5834,3253,5868,3254,5897,3254,5920,3254,5940,3254,5957,3254,6033,3252,6053,3251,6088,3250,6157,3243,6197,3167,6202,3142,6207,3124,6212,3111,6405,3037,6395,3060,6391,3075,6391,3091,6396,3115,6399,3136,6408,3209,6409,3246,6408,3267,6394,3332,6357,3384,6291,3407,6231,3420,6155,3431,6068,3437,6043,3438,5971,3452,5927,3495,5927,3525,5924,3543,5856,3573,5786,3582,5711,3591,5648,3596,5636,3596,5579,3589,5571,3587xe" filled="f" stroked="t" strokeweight=".3pt" strokecolor="#000000">
                <v:path arrowok="t"/>
              </v:shape>
            </v:group>
            <v:group style="position:absolute;left:5326;top:3251;width:129;height:120" coordorigin="5326,3251" coordsize="129,120">
              <v:shape style="position:absolute;left:5326;top:3251;width:129;height:120" coordorigin="5326,3251" coordsize="129,120" path="m5454,3251l5326,3262,5398,3371,5454,3251e" filled="t" fillcolor="#8CA9C8" stroked="f">
                <v:path arrowok="t"/>
                <v:fill/>
              </v:shape>
            </v:group>
            <v:group style="position:absolute;left:5353;top:3204;width:84;height:45" coordorigin="5353,3204" coordsize="84,45">
              <v:shape style="position:absolute;left:5353;top:3204;width:84;height:45" coordorigin="5353,3204" coordsize="84,45" path="m5435,3204l5353,3209,5354,3249,5437,3247,5435,3204e" filled="t" fillcolor="#FFFFFF" stroked="f">
                <v:path arrowok="t"/>
                <v:fill/>
              </v:shape>
            </v:group>
            <v:group style="position:absolute;left:5369;top:3142;width:51;height:127" coordorigin="5369,3142" coordsize="51,127">
              <v:shape style="position:absolute;left:5369;top:3142;width:51;height:127" coordorigin="5369,3142" coordsize="51,127" path="m5420,3142l5369,3145,5369,3270,5420,3256,5420,3142e" filled="t" fillcolor="#8CA9C8" stroked="f">
                <v:path arrowok="t"/>
                <v:fill/>
              </v:shape>
            </v:group>
            <v:group style="position:absolute;left:4733;top:3294;width:153;height:48" coordorigin="4733,3294" coordsize="153,48">
              <v:shape style="position:absolute;left:4733;top:3294;width:153;height:48" coordorigin="4733,3294" coordsize="153,48" path="m4886,3294l4733,3306,4755,3342,4857,3341,4886,3294e" filled="t" fillcolor="#FFFFFF" stroked="f">
                <v:path arrowok="t"/>
                <v:fill/>
              </v:shape>
            </v:group>
            <v:group style="position:absolute;left:4742;top:3283;width:129;height:120" coordorigin="4742,3283" coordsize="129,120">
              <v:shape style="position:absolute;left:4742;top:3283;width:129;height:120" coordorigin="4742,3283" coordsize="129,120" path="m4871,3283l4742,3294,4814,3403,4871,3283e" filled="t" fillcolor="#8CA9C8" stroked="f">
                <v:path arrowok="t"/>
                <v:fill/>
              </v:shape>
            </v:group>
            <v:group style="position:absolute;left:4785;top:3174;width:51;height:127" coordorigin="4785,3174" coordsize="51,127">
              <v:shape style="position:absolute;left:4785;top:3174;width:51;height:127" coordorigin="4785,3174" coordsize="51,127" path="m4836,3174l4785,3177,4785,3302,4836,3288,4836,3174e" filled="t" fillcolor="#8CA9C8" stroked="f">
                <v:path arrowok="t"/>
                <v:fill/>
              </v:shape>
            </v:group>
            <v:group style="position:absolute;left:9182;top:892;width:243;height:196" coordorigin="9182,892" coordsize="243,196">
              <v:shape style="position:absolute;left:9182;top:892;width:243;height:196" coordorigin="9182,892" coordsize="243,196" path="m9425,892l9349,895,9329,897,9322,917,9259,1083,9182,1088e" filled="f" stroked="t" strokeweight=".3pt" strokecolor="#B2B2B2">
                <v:path arrowok="t"/>
              </v:shape>
            </v:group>
            <v:group style="position:absolute;left:9334;top:905;width:145;height:306" coordorigin="9334,905" coordsize="145,306">
              <v:shape style="position:absolute;left:9334;top:905;width:145;height:306" coordorigin="9334,905" coordsize="145,306" path="m9479,1210l9336,919,9334,912,9337,905e" filled="f" stroked="t" strokeweight=".3pt" strokecolor="#B2B2B2">
                <v:path arrowok="t"/>
              </v:shape>
            </v:group>
            <v:group style="position:absolute;left:7987;top:970;width:1231;height:479" coordorigin="7987,970" coordsize="1231,479">
              <v:shape style="position:absolute;left:7987;top:970;width:1231;height:479" coordorigin="7987,970" coordsize="1231,479" path="m9040,970l7995,1014,7987,1050,8130,1449,9219,1404,9040,970e" filled="t" fillcolor="#FFFFFF" stroked="f">
                <v:path arrowok="t"/>
                <v:fill/>
              </v:shape>
            </v:group>
            <v:group style="position:absolute;left:7987;top:970;width:1231;height:479" coordorigin="7987,970" coordsize="1231,479">
              <v:shape style="position:absolute;left:7987;top:970;width:1231;height:479" coordorigin="7987,970" coordsize="1231,479" path="m9219,1404l9040,970,7995,1014,7987,1050,8130,1449,9219,1404xe" filled="f" stroked="t" strokeweight=".3pt" strokecolor="#B2B2B2">
                <v:path arrowok="t"/>
              </v:shape>
            </v:group>
            <v:group style="position:absolute;left:8040;top:1189;width:51;height:40" coordorigin="8040,1189" coordsize="51,40">
              <v:shape style="position:absolute;left:8040;top:1189;width:51;height:40" coordorigin="8040,1189" coordsize="51,40" path="m8057,1189l8040,1190,8048,1230,8068,1229,8091,1228,8087,1210,8084,1196,8070,1192,8064,1190,8057,1189e" filled="t" fillcolor="#FFFFFF" stroked="f">
                <v:path arrowok="t"/>
                <v:fill/>
              </v:shape>
            </v:group>
            <v:group style="position:absolute;left:8040;top:1189;width:51;height:40" coordorigin="8040,1189" coordsize="51,40">
              <v:shape style="position:absolute;left:8040;top:1189;width:51;height:40" coordorigin="8040,1189" coordsize="51,40" path="m8048,1230l8068,1229,8091,1228,8087,1210,8084,1196,8070,1192,8064,1190,8057,1189,8040,1190e" filled="f" stroked="t" strokeweight=".4pt" strokecolor="#000000">
                <v:path arrowok="t"/>
              </v:shape>
            </v:group>
            <v:group style="position:absolute;left:7979;top:1072;width:1314;height:415" coordorigin="7979,1072" coordsize="1314,415">
              <v:shape style="position:absolute;left:7979;top:1072;width:1314;height:415" coordorigin="7979,1072" coordsize="1314,415" path="m8025,1125l8002,1127,7979,1223,8075,1487,8162,1484,8157,1484,8025,1125e" filled="t" fillcolor="#FFFFFF" stroked="f">
                <v:path arrowok="t"/>
                <v:fill/>
              </v:shape>
              <v:shape style="position:absolute;left:7979;top:1072;width:1314;height:415" coordorigin="7979,1072" coordsize="1314,415" path="m8551,1468l8157,1484,8162,1484,8551,1468e" filled="t" fillcolor="#FFFFFF" stroked="f">
                <v:path arrowok="t"/>
                <v:fill/>
              </v:shape>
              <v:shape style="position:absolute;left:7979;top:1072;width:1314;height:415" coordorigin="7979,1072" coordsize="1314,415" path="m9156,1443l8551,1468,9135,1444,9156,1443e" filled="t" fillcolor="#FFFFFF" stroked="f">
                <v:path arrowok="t"/>
                <v:fill/>
              </v:shape>
              <v:shape style="position:absolute;left:7979;top:1072;width:1314;height:415" coordorigin="7979,1072" coordsize="1314,415" path="m9232,1439l9183,1441,9156,1443,9232,1439e" filled="t" fillcolor="#FFFFFF" stroked="f">
                <v:path arrowok="t"/>
                <v:fill/>
              </v:shape>
              <v:shape style="position:absolute;left:7979;top:1072;width:1314;height:415" coordorigin="7979,1072" coordsize="1314,415" path="m9235,1439l9232,1439,9235,1439e" filled="t" fillcolor="#FFFFFF" stroked="f">
                <v:path arrowok="t"/>
                <v:fill/>
              </v:shape>
              <v:shape style="position:absolute;left:7979;top:1072;width:1314;height:415" coordorigin="7979,1072" coordsize="1314,415" path="m9139,1072l9116,1073,9107,1125,9235,1439,9293,1437,9139,1072e" filled="t" fillcolor="#FFFFFF" stroked="f">
                <v:path arrowok="t"/>
                <v:fill/>
              </v:shape>
            </v:group>
            <v:group style="position:absolute;left:7979;top:1072;width:1314;height:415" coordorigin="7979,1072" coordsize="1314,415">
              <v:shape style="position:absolute;left:7979;top:1072;width:1314;height:415" coordorigin="7979,1072" coordsize="1314,415" path="m9293,1437l9139,1072,9116,1073,9107,1125,9235,1439,9183,1441,9135,1444,8157,1484,8025,1125,8002,1127,7979,1223,8075,1487,9293,1437xe" filled="f" stroked="t" strokeweight=".5pt" strokecolor="#000000">
                <v:path arrowok="t"/>
              </v:shape>
            </v:group>
            <v:group style="position:absolute;left:7943;top:1435;width:1493;height:62" coordorigin="7943,1435" coordsize="1493,62">
              <v:shape style="position:absolute;left:7943;top:1435;width:1493;height:62" coordorigin="7943,1435" coordsize="1493,62" path="m7943,1497l9436,1435e" filled="f" stroked="t" strokeweight=".6pt" strokecolor="#000000">
                <v:path arrowok="t"/>
              </v:shape>
            </v:group>
            <v:group style="position:absolute;left:8074;top:1132;width:157;height:270" coordorigin="8074,1132" coordsize="157,270">
              <v:shape style="position:absolute;left:8074;top:1132;width:157;height:270" coordorigin="8074,1132" coordsize="157,270" path="m8129,1132l8074,1137,8157,1402,8230,1375,8129,1132e" filled="t" fillcolor="#FFFFFF" stroked="f">
                <v:path arrowok="t"/>
                <v:fill/>
              </v:shape>
            </v:group>
            <v:group style="position:absolute;left:8086;top:997;width:1231;height:479" coordorigin="8086,997" coordsize="1231,479">
              <v:shape style="position:absolute;left:8086;top:997;width:1231;height:479" coordorigin="8086,997" coordsize="1231,479" path="m9138,997l8094,1041,8086,1077,8228,1476,9317,1431,9138,997e" filled="t" fillcolor="#E8ECF3" stroked="f">
                <v:path arrowok="t"/>
                <v:fill/>
              </v:shape>
            </v:group>
            <v:group style="position:absolute;left:8086;top:997;width:1231;height:479" coordorigin="8086,997" coordsize="1231,479">
              <v:shape style="position:absolute;left:8086;top:997;width:1231;height:479" coordorigin="8086,997" coordsize="1231,479" path="m9317,1431l9138,997,8094,1041,8086,1077,8228,1476,9317,1431xe" filled="f" stroked="t" strokeweight=".5pt" strokecolor="#000000">
                <v:path arrowok="t"/>
              </v:shape>
            </v:group>
            <v:group style="position:absolute;left:8405;top:1045;width:293;height:322" coordorigin="8405,1045" coordsize="293,322">
              <v:shape style="position:absolute;left:8405;top:1045;width:293;height:322" coordorigin="8405,1045" coordsize="293,322" path="m8581,1045l8410,1052,8405,1074,8519,1367,8690,1360,8698,1342,8581,1045e" filled="t" fillcolor="#D0DBE9" stroked="f">
                <v:path arrowok="t"/>
                <v:fill/>
              </v:shape>
            </v:group>
            <v:group style="position:absolute;left:8405;top:1045;width:293;height:322" coordorigin="8405,1045" coordsize="293,322">
              <v:shape style="position:absolute;left:8405;top:1045;width:293;height:322" coordorigin="8405,1045" coordsize="293,322" path="m8690,1360l8698,1342,8581,1045,8410,1052,8405,1074,8519,1367,8690,1360xe" filled="f" stroked="t" strokeweight=".35pt" strokecolor="#000000">
                <v:path arrowok="t"/>
              </v:shape>
            </v:group>
            <v:group style="position:absolute;left:8924;top:1023;width:298;height:322" coordorigin="8924,1023" coordsize="298,322">
              <v:shape style="position:absolute;left:8924;top:1023;width:298;height:322" coordorigin="8924,1023" coordsize="298,322" path="m9099,1023l8928,1030,8924,1052,9044,1344,9214,1337,9221,1319,9099,1023e" filled="t" fillcolor="#D0DBE9" stroked="f">
                <v:path arrowok="t"/>
                <v:fill/>
              </v:shape>
            </v:group>
            <v:group style="position:absolute;left:8924;top:1023;width:298;height:322" coordorigin="8924,1023" coordsize="298,322">
              <v:shape style="position:absolute;left:8924;top:1023;width:298;height:322" coordorigin="8924,1023" coordsize="298,322" path="m9214,1337l9221,1319,9099,1023,8928,1030,8924,1052,9044,1344,9214,1337xe" filled="f" stroked="t" strokeweight=".35pt" strokecolor="#000000">
                <v:path arrowok="t"/>
              </v:shape>
            </v:group>
            <v:group style="position:absolute;left:8686;top:1034;width:298;height:322" coordorigin="8686,1034" coordsize="298,322">
              <v:shape style="position:absolute;left:8686;top:1034;width:298;height:322" coordorigin="8686,1034" coordsize="298,322" path="m8862,1034l8690,1041,8686,1063,8806,1355,8977,1348,8984,1330,8862,1034e" filled="t" fillcolor="#D0DBE9" stroked="f">
                <v:path arrowok="t"/>
                <v:fill/>
              </v:shape>
            </v:group>
            <v:group style="position:absolute;left:8686;top:1034;width:298;height:322" coordorigin="8686,1034" coordsize="298,322">
              <v:shape style="position:absolute;left:8686;top:1034;width:298;height:322" coordorigin="8686,1034" coordsize="298,322" path="m8977,1348l8984,1330,8862,1034,8690,1041,8686,1063,8806,1355,8977,1348xe" filled="f" stroked="t" strokeweight=".35pt" strokecolor="#000000">
                <v:path arrowok="t"/>
              </v:shape>
            </v:group>
            <v:group style="position:absolute;left:8167;top:1056;width:293;height:320" coordorigin="8167,1056" coordsize="293,320">
              <v:shape style="position:absolute;left:8167;top:1056;width:293;height:320" coordorigin="8167,1056" coordsize="293,320" path="m8344,1056l8172,1063,8167,1085,8282,1376,8455,1368,8460,1353,8344,1056e" filled="t" fillcolor="#D0DBE9" stroked="f">
                <v:path arrowok="t"/>
                <v:fill/>
              </v:shape>
            </v:group>
            <v:group style="position:absolute;left:8167;top:1056;width:293;height:320" coordorigin="8167,1056" coordsize="293,320">
              <v:shape style="position:absolute;left:8167;top:1056;width:293;height:320" coordorigin="8167,1056" coordsize="293,320" path="m8455,1368l8460,1353,8344,1056,8172,1063,8167,1085,8282,1376,8455,1368xe" filled="f" stroked="t" strokeweight=".35pt" strokecolor="#000000">
                <v:path arrowok="t"/>
              </v:shape>
            </v:group>
            <v:group style="position:absolute;left:8416;top:1051;width:285;height:293" coordorigin="8416,1051" coordsize="285,293">
              <v:shape style="position:absolute;left:8416;top:1051;width:285;height:293" coordorigin="8416,1051" coordsize="285,293" path="m8416,1051l8530,1343,8701,1336e" filled="f" stroked="t" strokeweight=".2pt" strokecolor="#000000">
                <v:path arrowok="t"/>
              </v:shape>
            </v:group>
            <v:group style="position:absolute;left:8934;top:1028;width:291;height:293" coordorigin="8934,1028" coordsize="291,293">
              <v:shape style="position:absolute;left:8934;top:1028;width:291;height:293" coordorigin="8934,1028" coordsize="291,293" path="m8934,1028l9054,1321,9225,1314e" filled="f" stroked="t" strokeweight=".2pt" strokecolor="#000000">
                <v:path arrowok="t"/>
              </v:shape>
            </v:group>
            <v:group style="position:absolute;left:8697;top:1039;width:291;height:293" coordorigin="8697,1039" coordsize="291,293">
              <v:shape style="position:absolute;left:8697;top:1039;width:291;height:293" coordorigin="8697,1039" coordsize="291,293" path="m8697,1039l8817,1332,8987,1324e" filled="f" stroked="t" strokeweight=".2pt" strokecolor="#000000">
                <v:path arrowok="t"/>
              </v:shape>
            </v:group>
            <v:group style="position:absolute;left:8178;top:1062;width:287;height:291" coordorigin="8178,1062" coordsize="287,291">
              <v:shape style="position:absolute;left:8178;top:1062;width:287;height:291" coordorigin="8178,1062" coordsize="287,291" path="m8178,1062l8293,1352,8465,1345e" filled="f" stroked="t" strokeweight=".2pt" strokecolor="#000000">
                <v:path arrowok="t"/>
              </v:shape>
            </v:group>
            <v:group style="position:absolute;left:8126;top:1184;width:54;height:58" coordorigin="8126,1184" coordsize="54,58">
              <v:shape style="position:absolute;left:8126;top:1184;width:54;height:58" coordorigin="8126,1184" coordsize="54,58" path="m8126,1184l8148,1242,8179,1220,8164,1185,8126,1184e" filled="t" fillcolor="#FFFFFF" stroked="f">
                <v:path arrowok="t"/>
                <v:fill/>
              </v:shape>
            </v:group>
            <v:group style="position:absolute;left:8126;top:1184;width:54;height:58" coordorigin="8126,1184" coordsize="54,58">
              <v:shape style="position:absolute;left:8126;top:1184;width:54;height:58" coordorigin="8126,1184" coordsize="54,58" path="m8126,1184l8164,1185,8179,1220,8148,1242e" filled="f" stroked="t" strokeweight=".4pt" strokecolor="#000000">
                <v:path arrowok="t"/>
              </v:shape>
            </v:group>
            <v:group style="position:absolute;left:8652;top:1377;width:56;height:34" coordorigin="8652,1377" coordsize="56,34">
              <v:shape style="position:absolute;left:8652;top:1377;width:56;height:34" coordorigin="8652,1377" coordsize="56,34" path="m8670,1377l8660,1384,8652,1389,8654,1408,8709,1411,8704,1386,8685,1381,8670,1377e" filled="t" fillcolor="#FFFFFF" stroked="f">
                <v:path arrowok="t"/>
                <v:fill/>
              </v:shape>
            </v:group>
            <v:group style="position:absolute;left:8652;top:1377;width:56;height:34" coordorigin="8652,1377" coordsize="56,34">
              <v:shape style="position:absolute;left:8652;top:1377;width:56;height:34" coordorigin="8652,1377" coordsize="56,34" path="m8709,1411l8704,1386,8685,1381,8670,1377,8660,1384,8652,1389,8654,1408e" filled="f" stroked="t" strokeweight=".4pt" strokecolor="#000000">
                <v:path arrowok="t"/>
              </v:shape>
            </v:group>
            <v:group style="position:absolute;left:8079;top:1110;width:1298;height:372" coordorigin="8079,1110" coordsize="1298,372">
              <v:shape style="position:absolute;left:8079;top:1110;width:1298;height:372" coordorigin="8079,1110" coordsize="1298,372" path="m8120,1154l8093,1158,8079,1223,8117,1325,8111,1346,8161,1482,9323,1436,9378,1433,9371,1416,8223,1416,8131,1183,8120,1154e" filled="t" fillcolor="#FFFFFF" stroked="f">
                <v:path arrowok="t"/>
                <v:fill/>
              </v:shape>
              <v:shape style="position:absolute;left:8079;top:1110;width:1298;height:372" coordorigin="8079,1110" coordsize="1298,372" path="m9241,1110l9219,1110,9203,1157,9285,1377,8223,1416,9371,1416,9241,1110e" filled="t" fillcolor="#FFFFFF" stroked="f">
                <v:path arrowok="t"/>
                <v:fill/>
              </v:shape>
            </v:group>
            <v:group style="position:absolute;left:8079;top:1110;width:1298;height:372" coordorigin="8079,1110" coordsize="1298,372">
              <v:shape style="position:absolute;left:8079;top:1110;width:1298;height:372" coordorigin="8079,1110" coordsize="1298,372" path="m9323,1436l9378,1433,9241,1110,9219,1110,9203,1157,9285,1377,8223,1416,8131,1183,8120,1154,8093,1158,8079,1223,8117,1325,8111,1346,8161,1482,9323,1436xe" filled="f" stroked="t" strokeweight=".5pt" strokecolor="#000000">
                <v:path arrowok="t"/>
              </v:shape>
            </v:group>
            <v:group style="position:absolute;left:8157;top:1163;width:2;height:317" coordorigin="8157,1163" coordsize="2,317">
              <v:shape style="position:absolute;left:8157;top:1163;width:2;height:317" coordorigin="8157,1163" coordsize="0,317" path="m8157,1163l8157,1480e" filled="f" stroked="t" strokeweight="6.271pt" strokecolor="#000000">
                <v:path arrowok="t"/>
              </v:shape>
            </v:group>
            <v:group style="position:absolute;left:9206;top:1126;width:141;height:313" coordorigin="9206,1126" coordsize="141,313">
              <v:shape style="position:absolute;left:9206;top:1126;width:141;height:313" coordorigin="9206,1126" coordsize="141,313" path="m9249,1206l9347,1439,9249,1206e" filled="t" fillcolor="#FFFFFF" stroked="f">
                <v:path arrowok="t"/>
                <v:fill/>
              </v:shape>
              <v:shape style="position:absolute;left:9206;top:1126;width:141;height:313" coordorigin="9206,1126" coordsize="141,313" path="m9216,1126l9227,1153,9206,1176,9218,1203,9249,1206,9216,1126e" filled="t" fillcolor="#FFFFFF" stroked="f">
                <v:path arrowok="t"/>
                <v:fill/>
              </v:shape>
            </v:group>
            <v:group style="position:absolute;left:9206;top:1126;width:141;height:313" coordorigin="9206,1126" coordsize="141,313">
              <v:shape style="position:absolute;left:9206;top:1126;width:141;height:313" coordorigin="9206,1126" coordsize="141,313" path="m9216,1126l9227,1153,9206,1176,9218,1203,9249,1206,9347,1439e" filled="f" stroked="t" strokeweight=".2pt" strokecolor="#000000">
                <v:path arrowok="t"/>
              </v:shape>
            </v:group>
            <v:group style="position:absolute;left:8080;top:951;width:126;height:117" coordorigin="8080,951" coordsize="126,117">
              <v:shape style="position:absolute;left:8080;top:951;width:126;height:117" coordorigin="8080,951" coordsize="126,117" path="m8206,951l8080,956,8131,1068,8206,951e" filled="t" fillcolor="#8CA9C8" stroked="f">
                <v:path arrowok="t"/>
                <v:fill/>
              </v:shape>
            </v:group>
            <v:group style="position:absolute;left:7978;top:622;width:1283;height:172" coordorigin="7978,622" coordsize="1283,172">
              <v:shape style="position:absolute;left:7978;top:622;width:1283;height:172" coordorigin="7978,622" coordsize="1283,172" path="m7978,795l8826,757,8832,727,8813,690,8933,637,9261,622e" filled="f" stroked="t" strokeweight=".3pt" strokecolor="#B2B2B2">
                <v:path arrowok="t"/>
              </v:shape>
            </v:group>
            <v:group style="position:absolute;left:8120;top:840;width:71;height:125" coordorigin="8120,840" coordsize="71,125">
              <v:shape style="position:absolute;left:8120;top:840;width:71;height:125" coordorigin="8120,840" coordsize="71,125" path="m8191,840l8141,841,8120,966,8172,954,8191,840e" filled="t" fillcolor="#8CA9C8" stroked="f">
                <v:path arrowok="t"/>
                <v:fill/>
              </v:shape>
            </v:group>
            <v:group style="position:absolute;left:9077;top:921;width:126;height:117" coordorigin="9077,921" coordsize="126,117">
              <v:shape style="position:absolute;left:9077;top:921;width:126;height:117" coordorigin="9077,921" coordsize="126,117" path="m9203,921l9077,926,9128,1038,9203,921e" filled="t" fillcolor="#8CA9C8" stroked="f">
                <v:path arrowok="t"/>
                <v:fill/>
              </v:shape>
            </v:group>
            <v:group style="position:absolute;left:9117;top:810;width:71;height:125" coordorigin="9117,810" coordsize="71,125">
              <v:shape style="position:absolute;left:9117;top:810;width:71;height:125" coordorigin="9117,810" coordsize="71,125" path="m9188,810l9138,811,9117,936,9169,924,9188,810e" filled="t" fillcolor="#8CA9C8" stroked="f">
                <v:path arrowok="t"/>
                <v:fill/>
              </v:shape>
            </v:group>
            <v:group style="position:absolute;left:7877;top:376;width:1602;height:1602" coordorigin="7877,376" coordsize="1602,1602">
              <v:shape style="position:absolute;left:7877;top:376;width:1602;height:1602" coordorigin="7877,376" coordsize="1602,1602" path="m9479,1177l9477,1242,9469,1307,9456,1369,9438,1430,9416,1488,9390,1545,9359,1599,9325,1650,9286,1698,9245,1743,9199,1785,9151,1823,9100,1858,9046,1888,8990,1915,8931,1937,8871,1954,8808,1967,8744,1975,8678,1978,8612,1975,8548,1967,8486,1954,8425,1937,8366,1915,8310,1888,8256,1858,8205,1823,8157,1785,8112,1743,8070,1698,8032,1650,7997,1599,7966,1545,7940,1488,7918,1430,7900,1369,7888,1307,7880,1242,7877,1177,7880,1111,7888,1047,7900,984,7918,923,7940,865,7966,808,7997,755,8032,704,8070,655,8112,610,8157,568,8205,530,8256,496,8310,465,8366,439,8425,416,8486,399,8548,386,8612,378,8678,376,8744,378,8808,386,8871,399,8931,416,8990,439,9046,465,9100,496,9151,530,9199,568,9245,610,9286,655,9325,704,9359,755,9390,808,9416,865,9438,923,9456,984,9469,1047,9477,1111,9479,1177xe" filled="f" stroked="t" strokeweight=".35pt" strokecolor="#FFFFFF">
                <v:path arrowok="t"/>
              </v:shape>
            </v:group>
            <v:group style="position:absolute;left:7877;top:376;width:1602;height:1602" coordorigin="7877,376" coordsize="1602,1602">
              <v:shape style="position:absolute;left:7877;top:376;width:1602;height:1602" coordorigin="7877,376" coordsize="1602,1602" path="m9479,1177l9477,1242,9469,1307,9456,1369,9438,1430,9416,1488,9390,1545,9359,1599,9325,1650,9286,1698,9245,1743,9199,1785,9151,1823,9100,1858,9046,1888,8990,1915,8931,1937,8871,1954,8808,1967,8744,1975,8678,1978,8612,1975,8548,1967,8486,1954,8425,1937,8366,1915,8310,1888,8256,1858,8205,1823,8157,1785,8112,1743,8070,1698,8032,1650,7997,1599,7966,1545,7940,1488,7918,1430,7900,1369,7888,1307,7880,1242,7877,1177,7880,1111,7888,1047,7900,984,7918,923,7940,865,7966,808,7997,755,8032,704,8070,655,8112,610,8157,568,8205,530,8256,496,8310,465,8366,439,8425,416,8486,399,8548,386,8612,378,8678,376,8744,378,8808,386,8871,399,8931,416,8990,439,9046,465,9100,496,9151,530,9199,568,9245,610,9286,655,9325,704,9359,755,9390,808,9416,865,9438,923,9456,984,9469,1047,9477,1111,9479,1177xe" filled="f" stroked="t" strokeweight=".7pt" strokecolor="#8CA9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3.399994pt;margin-top:14.289064pt;width:230.2pt;height:171.4pt;mso-position-horizontal-relative:page;mso-position-vertical-relative:paragraph;z-index:-1659" coordorigin="3068,286" coordsize="4604,3428">
            <v:group style="position:absolute;left:3070;top:292;width:4600;height:3420" coordorigin="3070,292" coordsize="4600,3420">
              <v:shape style="position:absolute;left:3070;top:292;width:4600;height:3420" coordorigin="3070,292" coordsize="4600,3420" path="m7670,972l7670,4392,3070,4392,3070,972,7670,972e" filled="t" fillcolor="#FFFFFF" stroked="f">
                <v:path arrowok="t"/>
                <v:fill/>
              </v:shape>
            </v:group>
            <v:group style="position:absolute;left:3309;top:1997;width:2988;height:273" coordorigin="3309,1997" coordsize="2988,273">
              <v:shape style="position:absolute;left:3309;top:1997;width:2988;height:273" coordorigin="3309,1997" coordsize="2988,273" path="m3790,2240l3500,2240,3503,2258,3505,2269,3790,2253,3790,2248,3790,2240e" filled="t" fillcolor="#FFFFFF" stroked="f">
                <v:path arrowok="t"/>
                <v:fill/>
              </v:shape>
              <v:shape style="position:absolute;left:3309;top:1997;width:2988;height:273" coordorigin="3309,1997" coordsize="2988,273" path="m6449,1997l3315,2176,3314,2181,3310,2189,3311,2207,3309,2216,3319,2246,3326,2248,3345,2248,3479,2241,3500,2240,3790,2240,3790,2234,3797,2222,3808,2220,6006,2091,6027,2090,6297,2090,6297,2086,6302,2071,6322,2070,6440,2064,6453,2063,6455,2051,6460,2037,6458,2019,6457,1999,6451,1998,6449,1997e" filled="t" fillcolor="#FFFFFF" stroked="f">
                <v:path arrowok="t"/>
                <v:fill/>
              </v:shape>
              <v:shape style="position:absolute;left:3309;top:1997;width:2988;height:273" coordorigin="3309,1997" coordsize="2988,273" path="m6297,2090l6027,2090,6029,2101,6031,2115,6031,2122,6297,2105,6297,2099,6297,2090e" filled="t" fillcolor="#FFFFFF" stroked="f">
                <v:path arrowok="t"/>
                <v:fill/>
              </v:shape>
            </v:group>
            <v:group style="position:absolute;left:3309;top:1997;width:3151;height:273" coordorigin="3309,1997" coordsize="3151,273">
              <v:shape style="position:absolute;left:3309;top:1997;width:3151;height:273" coordorigin="3309,1997" coordsize="3151,273" path="m6449,1997l6451,1998,6457,1999,6458,2019,6460,2037,6455,2051,6453,2063,6440,2064,6322,2070,6302,2071,6297,2086,6297,2099,6297,2105,6031,2122,6031,2115,6029,2101,6027,2090,6006,2091,3808,2220,3797,2222,3792,2230,3790,2234,3790,2238,3790,2247,3790,2253,3505,2269,3503,2258,3500,2240,3479,2241,3345,2248,3326,2248,3319,2246,3314,2231,3309,2216,3311,2207,3310,2196,3310,2189,3314,2181,3315,2176e" filled="f" stroked="t" strokeweight=".6pt" strokecolor="#000000">
                <v:path arrowok="t"/>
              </v:shape>
            </v:group>
            <v:group style="position:absolute;left:4915;top:2083;width:46;height:12" coordorigin="4915,2083" coordsize="46,12">
              <v:shape style="position:absolute;left:4915;top:2083;width:46;height:12" coordorigin="4915,2083" coordsize="46,12" path="m4958,2086l4918,2086,4920,2091,4923,2096,4961,2093,4958,2089,4958,2086e" filled="t" fillcolor="#FFFFFF" stroked="f">
                <v:path arrowok="t"/>
                <v:fill/>
              </v:shape>
              <v:shape style="position:absolute;left:4915;top:2083;width:46;height:12" coordorigin="4915,2083" coordsize="46,12" path="m4957,2083l4955,2084,4915,2086,4918,2086,4958,2086,4957,2083e" filled="t" fillcolor="#FFFFFF" stroked="f">
                <v:path arrowok="t"/>
                <v:fill/>
              </v:shape>
            </v:group>
            <v:group style="position:absolute;left:4915;top:2083;width:46;height:12" coordorigin="4915,2083" coordsize="46,12">
              <v:shape style="position:absolute;left:4915;top:2083;width:46;height:12" coordorigin="4915,2083" coordsize="46,12" path="m4915,2086l4918,2086,4920,2091,4923,2096,4961,2093,4958,2089,4957,2083,4955,2084e" filled="f" stroked="t" strokeweight=".25pt" strokecolor="#000000">
                <v:path arrowok="t"/>
              </v:shape>
            </v:group>
            <v:group style="position:absolute;left:3440;top:2167;width:16;height:74" coordorigin="3440,2167" coordsize="16,74">
              <v:shape style="position:absolute;left:3440;top:2167;width:16;height:74" coordorigin="3440,2167" coordsize="16,74" path="m3440,2167l3450,2178,3455,2204,3456,2224,3451,2241,3444,2241e" filled="f" stroked="t" strokeweight=".25pt" strokecolor="#000000">
                <v:path arrowok="t"/>
              </v:shape>
            </v:group>
            <v:group style="position:absolute;left:3841;top:2145;width:16;height:74" coordorigin="3841,2145" coordsize="16,74">
              <v:shape style="position:absolute;left:3841;top:2145;width:16;height:74" coordorigin="3841,2145" coordsize="16,74" path="m3841,2145l3851,2156,3856,2182,3857,2203,3852,2219,3845,2219e" filled="f" stroked="t" strokeweight=".25pt" strokecolor="#000000">
                <v:path arrowok="t"/>
              </v:shape>
            </v:group>
            <v:group style="position:absolute;left:6346;top:1998;width:15;height:70" coordorigin="6346,1998" coordsize="15,70">
              <v:shape style="position:absolute;left:6346;top:1998;width:15;height:70" coordorigin="6346,1998" coordsize="15,70" path="m6346,1998l6353,1999,6360,2015,6360,2034,6361,2053,6355,2069,6348,2068e" filled="f" stroked="t" strokeweight=".25pt" strokecolor="#000000">
                <v:path arrowok="t"/>
              </v:shape>
            </v:group>
            <v:group style="position:absolute;left:5995;top:2021;width:15;height:70" coordorigin="5995,2021" coordsize="15,70">
              <v:shape style="position:absolute;left:5995;top:2021;width:15;height:70" coordorigin="5995,2021" coordsize="15,70" path="m5995,2021l6002,2021,6009,2037,6009,2057,6010,2076,6004,2091,5997,2091e" filled="f" stroked="t" strokeweight=".25pt" strokecolor="#000000">
                <v:path arrowok="t"/>
              </v:shape>
            </v:group>
            <v:group style="position:absolute;left:3455;top:2170;width:399;height:22" coordorigin="3455,2170" coordsize="399,22">
              <v:shape style="position:absolute;left:3455;top:2170;width:399;height:22" coordorigin="3455,2170" coordsize="399,22" path="m3854,2170l3455,2192e" filled="f" stroked="t" strokeweight=".25pt" strokecolor="#000000">
                <v:path arrowok="t"/>
              </v:shape>
            </v:group>
            <v:group style="position:absolute;left:6010;top:2025;width:349;height:20" coordorigin="6010,2025" coordsize="349,20">
              <v:shape style="position:absolute;left:6010;top:2025;width:349;height:20" coordorigin="6010,2025" coordsize="349,20" path="m6359,2025l6010,2045e" filled="f" stroked="t" strokeweight=".25pt" strokecolor="#000000">
                <v:path arrowok="t"/>
              </v:shape>
              <v:shape style="position:absolute;left:3155;top:1108;width:3393;height:1068" type="#_x0000_t75">
                <v:imagedata r:id="rId91" o:title=""/>
              </v:shape>
              <v:shape style="position:absolute;left:3117;top:292;width:3397;height:820" type="#_x0000_t75">
                <v:imagedata r:id="rId92" o:title=""/>
              </v:shape>
            </v:group>
            <v:group style="position:absolute;left:3091;top:292;width:3458;height:1885" coordorigin="3091,292" coordsize="3458,1885">
              <v:shape style="position:absolute;left:3091;top:292;width:3458;height:1885" coordorigin="3091,292" coordsize="3458,1885" path="m3315,2847l3300,2848,3271,2848,3243,2846,3230,2842,3209,2820,3204,2804,3117,964e" filled="f" stroked="t" strokeweight=".6pt" strokecolor="#000000">
                <v:path arrowok="t"/>
              </v:shape>
              <v:shape style="position:absolute;left:3091;top:292;width:3458;height:1885" coordorigin="3091,292" coordsize="3458,1885" path="m6479,964l6548,2604,6548,2626,6545,2642,6526,2664,6520,2662,6456,2665,3315,2847e" filled="f" stroked="t" strokeweight=".6pt" strokecolor="#000000">
                <v:path arrowok="t"/>
              </v:shape>
              <v:shape style="position:absolute;left:3242;top:292;width:3198;height:1035" type="#_x0000_t75">
                <v:imagedata r:id="rId93" o:title=""/>
              </v:shape>
              <v:shape style="position:absolute;left:3288;top:1308;width:3176;height:753" type="#_x0000_t75">
                <v:imagedata r:id="rId94" o:title=""/>
              </v:shape>
            </v:group>
            <v:group style="position:absolute;left:3217;top:292;width:3247;height:1779" coordorigin="3217,292" coordsize="3247,1779">
              <v:shape style="position:absolute;left:3217;top:292;width:3247;height:1779" coordorigin="3217,292" coordsize="3247,1779" path="m3242,877l3323,2656,6464,2476,6397,877e" filled="f" stroked="t" strokeweight=".5pt" strokecolor="#000000">
                <v:path arrowok="t"/>
              </v:shape>
            </v:group>
            <v:group style="position:absolute;left:3116;top:292;width:122;height:1875" coordorigin="3116,292" coordsize="122,1875">
              <v:shape style="position:absolute;left:3116;top:292;width:122;height:1875" coordorigin="3116,292" coordsize="122,1875" path="m3141,923l3225,2762,3226,2786,3237,2798e" filled="f" stroked="t" strokeweight=".25pt" strokecolor="#000000">
                <v:path arrowok="t"/>
              </v:shape>
              <v:shape style="position:absolute;left:3245;top:2402;width:4411;height:970" type="#_x0000_t75">
                <v:imagedata r:id="rId95" o:title=""/>
              </v:shape>
              <v:shape style="position:absolute;left:3785;top:3372;width:3863;height:321" type="#_x0000_t75">
                <v:imagedata r:id="rId96" o:title=""/>
              </v:shape>
            </v:group>
            <v:group style="position:absolute;left:3245;top:2402;width:4411;height:1292" coordorigin="3245,2402" coordsize="4411,1292">
              <v:shape style="position:absolute;left:3245;top:2402;width:4411;height:1292" coordorigin="3245,2402" coordsize="4411,1292" path="m7657,3311l7645,3384,4030,3690,4004,3693,3253,2462,3245,2446,3246,2425,3248,2402e" filled="f" stroked="t" strokeweight=".6pt" strokecolor="#000000">
                <v:path arrowok="t"/>
              </v:shape>
            </v:group>
            <v:group style="position:absolute;left:3248;top:2081;width:4417;height:1546" coordorigin="3248,2081" coordsize="4417,1546">
              <v:shape style="position:absolute;left:3248;top:2081;width:4417;height:1546" coordorigin="3248,2081" coordsize="4417,1546" path="m7402,2947l3564,2947,3952,3601,3962,3618,3973,3626,3991,3627,4022,3623,7652,3329,7657,3311,7664,3229,7661,3214,7647,3196,7402,2947e" filled="t" fillcolor="#FFFFFF" stroked="f">
                <v:path arrowok="t"/>
                <v:fill/>
              </v:shape>
              <v:shape style="position:absolute;left:3248;top:2081;width:4417;height:1546" coordorigin="3248,2081" coordsize="4417,1546" path="m7657,3311l7657,3311,7657,3311e" filled="t" fillcolor="#FFFFFF" stroked="f">
                <v:path arrowok="t"/>
                <v:fill/>
              </v:shape>
              <v:shape style="position:absolute;left:3248;top:2081;width:4417;height:1546" coordorigin="3248,2081" coordsize="4417,1546" path="m6518,2081l3273,2275,3260,2283,3253,2312,3248,2402,3248,2415,3250,2423,3258,2437,3370,2621,3369,2638,3374,2648,3546,2936,3551,2953,3564,2947,7402,2947,6574,2103,6559,2087,6544,2082,6518,2081e" filled="t" fillcolor="#FFFFFF" stroked="f">
                <v:path arrowok="t"/>
                <v:fill/>
              </v:shape>
            </v:group>
            <v:group style="position:absolute;left:3248;top:2081;width:4417;height:1546" coordorigin="3248,2081" coordsize="4417,1546">
              <v:shape style="position:absolute;left:3248;top:2081;width:4417;height:1546" coordorigin="3248,2081" coordsize="4417,1546" path="m3248,2402l3253,2312,3260,2283,3273,2275,6518,2081,6544,2082,6559,2087,6574,2103,7647,3196,7661,3214,7664,3229,7657,3311,7657,3311,7652,3329,7630,3331,4022,3623,3991,3627,3973,3626,3962,3618,3952,3601,3564,2947,3551,2953,3546,2936,3374,2648,3369,2638,3370,2621,3258,2437,3250,2423,3248,2415,3248,2402xe" filled="f" stroked="t" strokeweight=".5pt" strokecolor="#000000">
                <v:path arrowok="t"/>
              </v:shape>
            </v:group>
            <v:group style="position:absolute;left:3394;top:2616;width:156;height:299" coordorigin="3394,2616" coordsize="156,299">
              <v:shape style="position:absolute;left:3394;top:2616;width:156;height:299" coordorigin="3394,2616" coordsize="156,299" path="m3399,2616l3394,2621,3394,2636,3396,2658,3401,2675,3545,2915,3549,2910,3550,2895,3548,2873,3542,2856,3403,2624,3399,2616e" filled="t" fillcolor="#B2B2B2" stroked="f">
                <v:path arrowok="t"/>
                <v:fill/>
              </v:shape>
            </v:group>
            <v:group style="position:absolute;left:3394;top:2616;width:156;height:299" coordorigin="3394,2616" coordsize="156,299">
              <v:shape style="position:absolute;left:3394;top:2616;width:156;height:299" coordorigin="3394,2616" coordsize="156,299" path="m3542,2856l3548,2873,3550,2895,3549,2910,3545,2915,3540,2907,3401,2675,3396,2658,3394,2636,3394,2621,3399,2616,3403,2624,3542,2856xe" filled="f" stroked="t" strokeweight=".25pt" strokecolor="#000000">
                <v:path arrowok="t"/>
              </v:shape>
              <v:shape style="position:absolute;left:3370;top:2115;width:4170;height:1080" type="#_x0000_t75">
                <v:imagedata r:id="rId97" o:title=""/>
              </v:shape>
              <v:shape style="position:absolute;left:3855;top:3131;width:3621;height:333" type="#_x0000_t75">
                <v:imagedata r:id="rId98" o:title=""/>
              </v:shape>
            </v:group>
            <v:group style="position:absolute;left:3370;top:2115;width:4170;height:1349" coordorigin="3370,2115" coordsize="4170,1349">
              <v:shape style="position:absolute;left:3370;top:2115;width:4170;height:1349" coordorigin="3370,2115" coordsize="4170,1349" path="m6502,2115l3390,2305,3370,2314,3373,2327,4040,3440,4053,3460,4068,3464,7540,3184,7540,3170,6520,2120,6512,2115,6502,2115xe" filled="f" stroked="t" strokeweight=".3pt" strokecolor="#000000">
                <v:path arrowok="t"/>
              </v:shape>
            </v:group>
            <v:group style="position:absolute;left:3257;top:2274;width:4406;height:1242" coordorigin="3257,2274" coordsize="4406,1242">
              <v:shape style="position:absolute;left:3257;top:2274;width:4406;height:1242" coordorigin="3257,2274" coordsize="4406,1242" path="m3285,2274l3264,2283,3257,2293,3263,2311,3959,3485,3973,3504,3985,3513,4003,3516,4030,3515,4046,3514,4057,3514,4066,3513,4079,3512,7633,3221,7657,3219,7663,3239e" filled="f" stroked="t" strokeweight=".25pt" strokecolor="#000000">
                <v:path arrowok="t"/>
              </v:shape>
            </v:group>
            <v:group style="position:absolute;left:5082;top:2802;width:1169;height:497" coordorigin="5082,2802" coordsize="1169,497">
              <v:shape style="position:absolute;left:5082;top:2802;width:1169;height:497" coordorigin="5082,2802" coordsize="1169,497" path="m5203,2844l5789,2805,5814,2803,5832,2802,5911,2818,5978,2852,6226,3147,6251,3184,6250,3197,6243,3225,6234,3238,6216,3244,5528,3299,5493,3299,5426,3289,5369,3265,5103,2920,5082,2882,5085,2873,5153,2850,5203,2844xe" filled="f" stroked="t" strokeweight=".25pt" strokecolor="#000000">
                <v:path arrowok="t"/>
              </v:shape>
            </v:group>
            <v:group style="position:absolute;left:5158;top:2828;width:1037;height:445" coordorigin="5158,2828" coordsize="1037,445">
              <v:shape style="position:absolute;left:5158;top:2828;width:1037;height:445" coordorigin="5158,2828" coordsize="1037,445" path="m5801,2828l5216,2870,5160,2895,5158,2907,5387,3232,5453,3269,5513,3273,5528,3273,5539,3273,6136,3227,6154,3227,6169,3218,6187,3210,6194,3203,5933,2875,5851,2835,5812,2829,5801,2828e" filled="t" fillcolor="#E6E6E6" stroked="f">
                <v:path arrowok="t"/>
                <v:fill/>
              </v:shape>
              <v:shape style="position:absolute;left:5158;top:2828;width:1037;height:445" coordorigin="5158,2828" coordsize="1037,445" path="m6154,3227l6136,3227,6153,3228,6154,3227e" filled="t" fillcolor="#E6E6E6" stroked="f">
                <v:path arrowok="t"/>
                <v:fill/>
              </v:shape>
            </v:group>
            <v:group style="position:absolute;left:5337;top:3103;width:851;height:172" coordorigin="5337,3103" coordsize="851,172">
              <v:shape style="position:absolute;left:5337;top:3103;width:851;height:172" coordorigin="5337,3103" coordsize="851,172" path="m6118,3103l5337,3162,5387,3231,5409,3250,5473,3274,5488,3276,5506,3275,6147,3227,6188,3193,6179,3178,6118,3103e" filled="t" fillcolor="#FFFFFF" stroked="f">
                <v:path arrowok="t"/>
                <v:fill/>
              </v:shape>
            </v:group>
            <v:group style="position:absolute;left:5158;top:2828;width:1037;height:445" coordorigin="5158,2828" coordsize="1037,445">
              <v:shape style="position:absolute;left:5158;top:2828;width:1037;height:445" coordorigin="5158,2828" coordsize="1037,445" path="m5789,2829l5216,2870,5160,2895,5158,2907,5387,3232,5453,3269,5513,3273,5528,3273,5539,3273,6136,3227,6153,3228,6169,3218,6187,3210,6194,3203,6191,3192,6178,3174,5933,2875,5851,2835,5801,2828,5790,2829,5789,2829xe" filled="f" stroked="t" strokeweight=".35pt" strokecolor="#000000">
                <v:path arrowok="t"/>
              </v:shape>
            </v:group>
            <v:group style="position:absolute;left:5339;top:3104;width:779;height:58" coordorigin="5339,3104" coordsize="779,58">
              <v:shape style="position:absolute;left:5339;top:3104;width:779;height:58" coordorigin="5339,3104" coordsize="779,58" path="m5339,3161l6118,3104e" filled="f" stroked="t" strokeweight=".25pt" strokecolor="#000000">
                <v:path arrowok="t"/>
              </v:shape>
            </v:group>
            <v:group style="position:absolute;left:5681;top:3378;width:436;height:89" coordorigin="5681,3378" coordsize="436,89">
              <v:shape style="position:absolute;left:5681;top:3378;width:436;height:89" coordorigin="5681,3378" coordsize="436,89" path="m6113,3378l5688,3409,5685,3413,5684,3418,5682,3429,5682,3459,5681,3464,5684,3467,6109,3437,6113,3432,6113,3427,6114,3425,6117,3401,6116,3387,6116,3382,6113,3378e" filled="t" fillcolor="#D8D8D8" stroked="f">
                <v:path arrowok="t"/>
                <v:fill/>
              </v:shape>
            </v:group>
            <v:group style="position:absolute;left:5681;top:3378;width:436;height:89" coordorigin="5681,3378" coordsize="436,89">
              <v:shape style="position:absolute;left:5681;top:3378;width:436;height:89" coordorigin="5681,3378" coordsize="436,89" path="m6113,3427l5689,3467,5684,3467,5681,3464,5682,3459,5682,3429,5684,3418,5685,3413,5688,3409,5693,3409,6109,3379,6113,3378,6116,3382,6116,3387,6117,3401,6114,3425,6113,3427xe" filled="f" stroked="t" strokeweight=".35pt" strokecolor="#000000">
                <v:path arrowok="t"/>
              </v:shape>
            </v:group>
            <v:group style="position:absolute;left:6328;top:2125;width:502;height:531" coordorigin="6328,2125" coordsize="502,531">
              <v:shape style="position:absolute;left:6328;top:2125;width:502;height:531" coordorigin="6328,2125" coordsize="502,531" path="m6328,2125l6829,2656e" filled="f" stroked="t" strokeweight=".25pt" strokecolor="#000000">
                <v:path arrowok="t"/>
              </v:shape>
            </v:group>
            <v:group style="position:absolute;left:3612;top:2170;width:3193;height:703" coordorigin="3612,2170" coordsize="3193,703">
              <v:shape style="position:absolute;left:3612;top:2170;width:3193;height:703" coordorigin="3612,2170" coordsize="3193,703" path="m6331,2170l3612,2340,3960,2867,3975,2873,6805,2659,6331,2170e" filled="t" fillcolor="#FFFFFF" stroked="f">
                <v:path arrowok="t"/>
                <v:fill/>
              </v:shape>
            </v:group>
            <v:group style="position:absolute;left:3612;top:2170;width:3193;height:703" coordorigin="3612,2170" coordsize="3193,703">
              <v:shape style="position:absolute;left:3612;top:2170;width:3193;height:703" coordorigin="3612,2170" coordsize="3193,703" path="m6805,2659l6331,2170,3612,2340,3960,2867,3975,2873,6805,2659xe" filled="f" stroked="t" strokeweight=".3pt" strokecolor="#000000">
                <v:path arrowok="t"/>
              </v:shape>
            </v:group>
            <v:group style="position:absolute;left:5676;top:2355;width:186;height:158" coordorigin="5676,2355" coordsize="186,158">
              <v:shape style="position:absolute;left:5676;top:2355;width:186;height:158" coordorigin="5676,2355" coordsize="186,158" path="m5676,2355l5809,2496,5827,2507,5841,2512,5862,2513e" filled="f" stroked="t" strokeweight=".25pt" strokecolor="#000000">
                <v:path arrowok="t"/>
              </v:shape>
            </v:group>
            <v:group style="position:absolute;left:3681;top:2283;width:2103;height:585" coordorigin="3681,2283" coordsize="2103,585">
              <v:shape style="position:absolute;left:3681;top:2283;width:2103;height:585" coordorigin="3681,2283" coordsize="2103,585" path="m5783,2346l5626,2356,5601,2356,5586,2352,5570,2340,5529,2303,5510,2287,5496,2283,4445,2350,4422,2338,4409,2338,3708,2383,3686,2389,3681,2398,3690,2416,3999,2868e" filled="f" stroked="t" strokeweight=".25pt" strokecolor="#000000">
                <v:path arrowok="t"/>
              </v:shape>
            </v:group>
            <v:group style="position:absolute;left:5804;top:2304;width:946;height:359" coordorigin="5804,2304" coordsize="946,359">
              <v:shape style="position:absolute;left:5804;top:2304;width:946;height:359" coordorigin="5804,2304" coordsize="946,359" path="m6750,2663l6429,2335,6410,2318,6396,2308,6382,2304,6364,2305,5804,2344e" filled="f" stroked="t" strokeweight=".25pt" strokecolor="#000000">
                <v:path arrowok="t"/>
              </v:shape>
            </v:group>
            <v:group style="position:absolute;left:3584;top:2294;width:3258;height:581" coordorigin="3584,2294" coordsize="3258,581">
              <v:shape style="position:absolute;left:3584;top:2294;width:3258;height:581" coordorigin="3584,2294" coordsize="3258,581" path="m3594,2294l3584,2296,3590,2306,3965,2868,3970,2873,3980,2875,6830,2658,6842,2656,6831,2644e" filled="f" stroked="t" strokeweight=".5pt" strokecolor="#000000">
                <v:path arrowok="t"/>
              </v:shape>
              <v:shape style="position:absolute;left:3480;top:2145;width:3327;height:687" type="#_x0000_t75">
                <v:imagedata r:id="rId99" o:title=""/>
              </v:shape>
            </v:group>
            <v:group style="position:absolute;left:6273;top:3294;width:1268;height:124" coordorigin="6273,3294" coordsize="1268,124">
              <v:shape style="position:absolute;left:6273;top:3294;width:1268;height:124" coordorigin="6273,3294" coordsize="1268,124" path="m7538,3294l7534,3294,6286,3396,6281,3396,6277,3401,6275,3406,6274,3409,6273,3414,6275,3418,7532,3315,7537,3311,7538,3306,7541,3298,7538,3294e" filled="t" fillcolor="#8F8F8F" stroked="f">
                <v:path arrowok="t"/>
                <v:fill/>
              </v:shape>
            </v:group>
            <v:group style="position:absolute;left:6273;top:3294;width:1268;height:124" coordorigin="6273,3294" coordsize="1268,124">
              <v:shape style="position:absolute;left:6273;top:3294;width:1268;height:124" coordorigin="6273,3294" coordsize="1268,124" path="m7538,3306l7537,3311,7532,3315,7528,3315,6280,3418,6275,3418,6273,3414,6274,3409,6275,3406,6277,3401,6281,3396,6286,3396,7534,3294,7538,3294,7541,3298,7539,3303,7538,3306xe" filled="f" stroked="t" strokeweight=".35pt" strokecolor="#000000">
                <v:path arrowok="t"/>
              </v:shape>
            </v:group>
            <v:group style="position:absolute;left:3982;top:3522;width:5;height:79" coordorigin="3982,3522" coordsize="5,79">
              <v:shape style="position:absolute;left:3982;top:3522;width:5;height:79" coordorigin="3982,3522" coordsize="5,79" path="m3987,3522l3986,3537,3984,3555,3983,3576,3982,3601e" filled="f" stroked="t" strokeweight=".25pt" strokecolor="#000000">
                <v:path arrowok="t"/>
              </v:shape>
            </v:group>
            <v:group style="position:absolute;left:3546;top:2907;width:43;height:72" coordorigin="3546,2907" coordsize="43,72">
              <v:shape style="position:absolute;left:3546;top:2907;width:43;height:72" coordorigin="3546,2907" coordsize="43,72" path="m3574,2907l3558,2910,3551,2910,3546,2925,3547,2944,3548,2963,3555,2979,3562,2979,3578,2977,3585,2977,3590,2962,3588,2923,3583,2910,3558,2910,3551,2910,3582,2910,3581,2908,3574,2907e" filled="t" fillcolor="#FFFFFF" stroked="f">
                <v:path arrowok="t"/>
                <v:fill/>
              </v:shape>
              <v:shape style="position:absolute;left:3546;top:2907;width:43;height:72" coordorigin="3546,2907" coordsize="43,72" path="m3585,2977l3578,2977,3585,2977,3585,2977e" filled="t" fillcolor="#FFFFFF" stroked="f">
                <v:path arrowok="t"/>
                <v:fill/>
              </v:shape>
            </v:group>
            <v:group style="position:absolute;left:3546;top:2907;width:43;height:72" coordorigin="3546,2907" coordsize="43,72">
              <v:shape style="position:absolute;left:3546;top:2907;width:43;height:72" coordorigin="3546,2907" coordsize="43,72" path="m3562,2979l3555,2979,3548,2963,3547,2944,3546,2925,3551,2910,3558,2910,3574,2907,3581,2908,3588,2923,3589,2942,3590,2962,3585,2977,3578,2977,3562,2979xe" filled="f" stroked="t" strokeweight=".35pt" strokecolor="#000000">
                <v:path arrowok="t"/>
              </v:shape>
            </v:group>
            <v:group style="position:absolute;left:3550;top:2920;width:20;height:50" coordorigin="3550,2920" coordsize="20,50">
              <v:shape style="position:absolute;left:3550;top:2920;width:20;height:50" coordorigin="3550,2920" coordsize="20,50" path="m3569,2945l3570,2959,3566,2970,3561,2970,3556,2970,3551,2959,3551,2945,3550,2931,3554,2920,3559,2920,3564,2920,3568,2932,3569,2945xe" filled="f" stroked="t" strokeweight=".2pt" strokecolor="#000000">
                <v:path arrowok="t"/>
              </v:shape>
            </v:group>
            <v:group style="position:absolute;left:3278;top:2401;width:16;height:50" coordorigin="3278,2401" coordsize="16,50">
              <v:shape style="position:absolute;left:3278;top:2401;width:16;height:50" coordorigin="3278,2401" coordsize="16,50" path="m3293,2426l3293,2440,3291,2451,3287,2451,3283,2451,3279,2440,3278,2426,3278,2412,3281,2401,3285,2401,3289,2401,3293,2413,3293,2426xe" filled="f" stroked="t" strokeweight=".25pt" strokecolor="#000000">
                <v:path arrowok="t"/>
              </v:shape>
            </v:group>
            <v:group style="position:absolute;left:3976;top:3620;width:20;height:67" coordorigin="3976,3620" coordsize="20,67">
              <v:shape style="position:absolute;left:3976;top:3620;width:20;height:67" coordorigin="3976,3620" coordsize="20,67" path="m3980,3620l3980,3642,3976,3668,3980,3682,3996,3687e" filled="f" stroked="t" strokeweight=".25pt" strokecolor="#000000">
                <v:path arrowok="t"/>
              </v:shape>
            </v:group>
            <v:group style="position:absolute;left:3310;top:2429;width:7;height:69" coordorigin="3310,2429" coordsize="7,69">
              <v:shape style="position:absolute;left:3310;top:2429;width:7;height:69" coordorigin="3310,2429" coordsize="7,69" path="m3314,2495l3314,2498,3313,2498,3312,2495,3311,2493,3310,2489,3310,2486,3313,2432,3313,2429,3314,2429,3315,2432,3316,2434,3317,2438,3317,2441,3314,2495xe" filled="f" stroked="t" strokeweight=".2pt" strokecolor="#000000">
                <v:path arrowok="t"/>
              </v:shape>
            </v:group>
            <v:group style="position:absolute;left:3321;top:2449;width:7;height:69" coordorigin="3321,2449" coordsize="7,69">
              <v:shape style="position:absolute;left:3321;top:2449;width:7;height:69" coordorigin="3321,2449" coordsize="7,69" path="m3325,2514l3325,2517,3324,2518,3323,2515,3322,2513,3321,2508,3321,2505,3324,2452,3324,2449,3325,2449,3326,2451,3327,2454,3328,2458,3328,2461,3325,2514xe" filled="f" stroked="t" strokeweight=".2pt" strokecolor="#000000">
                <v:path arrowok="t"/>
              </v:shape>
            </v:group>
            <v:group style="position:absolute;left:3332;top:2468;width:7;height:69" coordorigin="3332,2468" coordsize="7,69">
              <v:shape style="position:absolute;left:3332;top:2468;width:7;height:69" coordorigin="3332,2468" coordsize="7,69" path="m3336,2534l3336,2537,3335,2537,3334,2535,3333,2532,3332,2528,3332,2525,3335,2471,3335,2469,3336,2468,3337,2471,3338,2473,3339,2478,3339,2480,3336,2534xe" filled="f" stroked="t" strokeweight=".2pt" strokecolor="#000000">
                <v:path arrowok="t"/>
              </v:shape>
            </v:group>
            <v:group style="position:absolute;left:3343;top:2488;width:7;height:69" coordorigin="3343,2488" coordsize="7,69">
              <v:shape style="position:absolute;left:3343;top:2488;width:7;height:69" coordorigin="3343,2488" coordsize="7,69" path="m3348,2554l3347,2556,3346,2557,3345,2554,3344,2552,3343,2547,3343,2545,3346,2491,3346,2488,3347,2488,3348,2490,3349,2493,3350,2497,3350,2500,3348,2554xe" filled="f" stroked="t" strokeweight=".2pt" strokecolor="#000000">
                <v:path arrowok="t"/>
              </v:shape>
            </v:group>
            <v:group style="position:absolute;left:3354;top:2507;width:7;height:69" coordorigin="3354,2507" coordsize="7,69">
              <v:shape style="position:absolute;left:3354;top:2507;width:7;height:69" coordorigin="3354,2507" coordsize="7,69" path="m3358,2573l3358,2576,3357,2576,3356,2574,3355,2572,3354,2567,3354,2564,3357,2511,3357,2508,3358,2507,3359,2510,3360,2512,3361,2517,3361,2520,3358,2573xe" filled="f" stroked="t" strokeweight=".2pt" strokecolor="#000000">
                <v:path arrowok="t"/>
              </v:shape>
            </v:group>
            <v:group style="position:absolute;left:3365;top:2527;width:7;height:69" coordorigin="3365,2527" coordsize="7,69">
              <v:shape style="position:absolute;left:3365;top:2527;width:7;height:69" coordorigin="3365,2527" coordsize="7,69" path="m3370,2593l3369,2596,3368,2596,3367,2594,3366,2591,3365,2587,3365,2584,3368,2530,3368,2527,3369,2527,3370,2530,3371,2532,3372,2536,3372,2539,3370,2593xe" filled="f" stroked="t" strokeweight=".2pt" strokecolor="#000000">
                <v:path arrowok="t"/>
              </v:shape>
            </v:group>
            <v:group style="position:absolute;left:4331;top:3375;width:213;height:40" coordorigin="4331,3375" coordsize="213,40">
              <v:shape style="position:absolute;left:4331;top:3375;width:213;height:40" coordorigin="4331,3375" coordsize="213,40" path="m4545,3375l4331,3387,4359,3415,4372,3411,4383,3408,4395,3406,4409,3405,4427,3405,4485,3405,4545,3375e" filled="t" fillcolor="#FFFFFF" stroked="f">
                <v:path arrowok="t"/>
                <v:fill/>
              </v:shape>
              <v:shape style="position:absolute;left:4331;top:3375;width:213;height:40" coordorigin="4331,3375" coordsize="213,40" path="m4485,3405l4452,3405,4485,3405,4485,3405e" filled="t" fillcolor="#FFFFFF" stroked="f">
                <v:path arrowok="t"/>
                <v:fill/>
              </v:shape>
            </v:group>
            <v:group style="position:absolute;left:4331;top:3375;width:213;height:40" coordorigin="4331,3375" coordsize="213,40">
              <v:shape style="position:absolute;left:4331;top:3375;width:213;height:40" coordorigin="4331,3375" coordsize="213,40" path="m4331,3387l4359,3415,4372,3411,4383,3408,4395,3406,4409,3405,4427,3405,4452,3405,4485,3405,4545,3375e" filled="f" stroked="t" strokeweight=".35pt" strokecolor="#000000">
                <v:path arrowok="t"/>
              </v:shape>
            </v:group>
            <v:group style="position:absolute;left:4654;top:3353;width:213;height:40" coordorigin="4654,3353" coordsize="213,40">
              <v:shape style="position:absolute;left:4654;top:3353;width:213;height:40" coordorigin="4654,3353" coordsize="213,40" path="m4868,3353l4654,3365,4682,3393,4695,3390,4707,3387,4718,3385,4732,3384,4750,3383,4808,3383,4868,3353e" filled="t" fillcolor="#FFFFFF" stroked="f">
                <v:path arrowok="t"/>
                <v:fill/>
              </v:shape>
              <v:shape style="position:absolute;left:4654;top:3353;width:213;height:40" coordorigin="4654,3353" coordsize="213,40" path="m4808,3383l4775,3383,4808,3383,4808,3383e" filled="t" fillcolor="#FFFFFF" stroked="f">
                <v:path arrowok="t"/>
                <v:fill/>
              </v:shape>
            </v:group>
            <v:group style="position:absolute;left:4654;top:3353;width:213;height:40" coordorigin="4654,3353" coordsize="213,40">
              <v:shape style="position:absolute;left:4654;top:3353;width:213;height:40" coordorigin="4654,3353" coordsize="213,40" path="m4654,3365l4682,3393,4695,3390,4707,3387,4718,3385,4732,3384,4750,3383,4775,3383,4808,3383,4868,3353e" filled="f" stroked="t" strokeweight=".35pt" strokecolor="#000000">
                <v:path arrowok="t"/>
              </v:shape>
            </v:group>
            <v:group style="position:absolute;left:4856;top:3340;width:213;height:40" coordorigin="4856,3340" coordsize="213,40">
              <v:shape style="position:absolute;left:4856;top:3340;width:213;height:40" coordorigin="4856,3340" coordsize="213,40" path="m5069,3340l4856,3352,4884,3380,4897,3376,4909,3374,4920,3372,4934,3371,4952,3370,5010,3370,5069,3340e" filled="t" fillcolor="#FFFFFF" stroked="f">
                <v:path arrowok="t"/>
                <v:fill/>
              </v:shape>
              <v:shape style="position:absolute;left:4856;top:3340;width:213;height:40" coordorigin="4856,3340" coordsize="213,40" path="m5010,3370l4977,3370,5010,3370,5010,3370e" filled="t" fillcolor="#FFFFFF" stroked="f">
                <v:path arrowok="t"/>
                <v:fill/>
              </v:shape>
            </v:group>
            <v:group style="position:absolute;left:4856;top:3340;width:213;height:40" coordorigin="4856,3340" coordsize="213,40">
              <v:shape style="position:absolute;left:4856;top:3340;width:213;height:40" coordorigin="4856,3340" coordsize="213,40" path="m4856,3352l4884,3380,4897,3376,4909,3374,4920,3372,4934,3371,4952,3370,4977,3370,5010,3370,5069,3340e" filled="f" stroked="t" strokeweight=".35pt" strokecolor="#000000">
                <v:path arrowok="t"/>
              </v:shape>
            </v:group>
            <v:group style="position:absolute;left:5058;top:3327;width:213;height:40" coordorigin="5058,3327" coordsize="213,40">
              <v:shape style="position:absolute;left:5058;top:3327;width:213;height:40" coordorigin="5058,3327" coordsize="213,40" path="m5271,3327l5058,3339,5086,3367,5099,3363,5110,3360,5122,3358,5136,3357,5154,3357,5212,3357,5271,3327e" filled="t" fillcolor="#FFFFFF" stroked="f">
                <v:path arrowok="t"/>
                <v:fill/>
              </v:shape>
              <v:shape style="position:absolute;left:5058;top:3327;width:213;height:40" coordorigin="5058,3327" coordsize="213,40" path="m5212,3357l5178,3357,5211,3357,5212,3357e" filled="t" fillcolor="#FFFFFF" stroked="f">
                <v:path arrowok="t"/>
                <v:fill/>
              </v:shape>
            </v:group>
            <v:group style="position:absolute;left:5058;top:3327;width:213;height:40" coordorigin="5058,3327" coordsize="213,40">
              <v:shape style="position:absolute;left:5058;top:3327;width:213;height:40" coordorigin="5058,3327" coordsize="213,40" path="m5058,3339l5086,3367,5099,3363,5110,3360,5122,3358,5136,3357,5154,3357,5178,3357,5211,3357,5271,3327e" filled="f" stroked="t" strokeweight=".35pt" strokecolor="#000000">
                <v:path arrowok="t"/>
              </v:shape>
            </v:group>
            <v:group style="position:absolute;left:5260;top:3313;width:213;height:40" coordorigin="5260,3313" coordsize="213,40">
              <v:shape style="position:absolute;left:5260;top:3313;width:213;height:40" coordorigin="5260,3313" coordsize="213,40" path="m5473,3313l5260,3326,5287,3354,5301,3350,5312,3347,5324,3345,5338,3344,5356,3344,5414,3343,5473,3313e" filled="t" fillcolor="#FFFFFF" stroked="f">
                <v:path arrowok="t"/>
                <v:fill/>
              </v:shape>
              <v:shape style="position:absolute;left:5260;top:3313;width:213;height:40" coordorigin="5260,3313" coordsize="213,40" path="m5414,3343l5380,3343,5413,3344,5414,3343e" filled="t" fillcolor="#FFFFFF" stroked="f">
                <v:path arrowok="t"/>
                <v:fill/>
              </v:shape>
            </v:group>
            <v:group style="position:absolute;left:5260;top:3313;width:213;height:40" coordorigin="5260,3313" coordsize="213,40">
              <v:shape style="position:absolute;left:5260;top:3313;width:213;height:40" coordorigin="5260,3313" coordsize="213,40" path="m5260,3326l5287,3354,5301,3350,5312,3347,5324,3345,5338,3344,5356,3344,5380,3343,5413,3344,5473,3313e" filled="f" stroked="t" strokeweight=".35pt" strokecolor="#000000">
                <v:path arrowok="t"/>
              </v:shape>
            </v:group>
            <v:group style="position:absolute;left:5578;top:3293;width:213;height:40" coordorigin="5578,3293" coordsize="213,40">
              <v:shape style="position:absolute;left:5578;top:3293;width:213;height:40" coordorigin="5578,3293" coordsize="213,40" path="m5791,3293l5578,3305,5606,3333,5619,3329,5630,3326,5642,3324,5656,3323,5674,3323,5732,3323,5791,3293e" filled="t" fillcolor="#FFFFFF" stroked="f">
                <v:path arrowok="t"/>
                <v:fill/>
              </v:shape>
              <v:shape style="position:absolute;left:5578;top:3293;width:213;height:40" coordorigin="5578,3293" coordsize="213,40" path="m5732,3323l5699,3323,5731,3323,5732,3323e" filled="t" fillcolor="#FFFFFF" stroked="f">
                <v:path arrowok="t"/>
                <v:fill/>
              </v:shape>
            </v:group>
            <v:group style="position:absolute;left:5578;top:3293;width:213;height:40" coordorigin="5578,3293" coordsize="213,40">
              <v:shape style="position:absolute;left:5578;top:3293;width:213;height:40" coordorigin="5578,3293" coordsize="213,40" path="m5578,3305l5606,3333,5619,3329,5630,3326,5642,3324,5656,3323,5674,3323,5699,3323,5731,3323,5791,3293e" filled="f" stroked="t" strokeweight=".35pt" strokecolor="#000000">
                <v:path arrowok="t"/>
              </v:shape>
            </v:group>
            <v:group style="position:absolute;left:5780;top:3279;width:213;height:40" coordorigin="5780,3279" coordsize="213,40">
              <v:shape style="position:absolute;left:5780;top:3279;width:213;height:40" coordorigin="5780,3279" coordsize="213,40" path="m5993,3279l5780,3292,5807,3320,5821,3316,5832,3313,5844,3311,5858,3310,5876,3310,5934,3309,5993,3279e" filled="t" fillcolor="#FFFFFF" stroked="f">
                <v:path arrowok="t"/>
                <v:fill/>
              </v:shape>
              <v:shape style="position:absolute;left:5780;top:3279;width:213;height:40" coordorigin="5780,3279" coordsize="213,40" path="m5934,3309l5900,3309,5933,3310,5934,3309e" filled="t" fillcolor="#FFFFFF" stroked="f">
                <v:path arrowok="t"/>
                <v:fill/>
              </v:shape>
            </v:group>
            <v:group style="position:absolute;left:5780;top:3279;width:213;height:40" coordorigin="5780,3279" coordsize="213,40">
              <v:shape style="position:absolute;left:5780;top:3279;width:213;height:40" coordorigin="5780,3279" coordsize="213,40" path="m5780,3292l5807,3320,5821,3316,5832,3313,5844,3311,5858,3310,5876,3310,5900,3309,5933,3310,5993,3279e" filled="f" stroked="t" strokeweight=".35pt" strokecolor="#000000">
                <v:path arrowok="t"/>
              </v:shape>
            </v:group>
            <v:group style="position:absolute;left:5982;top:3266;width:213;height:40" coordorigin="5982,3266" coordsize="213,40">
              <v:shape style="position:absolute;left:5982;top:3266;width:213;height:40" coordorigin="5982,3266" coordsize="213,40" path="m6195,3266l5982,3278,6009,3307,6023,3303,6034,3300,6046,3298,6060,3297,6078,3296,6136,3296,6195,3266e" filled="t" fillcolor="#FFFFFF" stroked="f">
                <v:path arrowok="t"/>
                <v:fill/>
              </v:shape>
              <v:shape style="position:absolute;left:5982;top:3266;width:213;height:40" coordorigin="5982,3266" coordsize="213,40" path="m6136,3296l6102,3296,6135,3296,6136,3296e" filled="t" fillcolor="#FFFFFF" stroked="f">
                <v:path arrowok="t"/>
                <v:fill/>
              </v:shape>
            </v:group>
            <v:group style="position:absolute;left:5982;top:3266;width:213;height:40" coordorigin="5982,3266" coordsize="213,40">
              <v:shape style="position:absolute;left:5982;top:3266;width:213;height:40" coordorigin="5982,3266" coordsize="213,40" path="m5982,3278l6009,3307,6023,3303,6034,3300,6046,3298,6060,3297,6078,3296,6102,3296,6135,3296,6195,3266e" filled="f" stroked="t" strokeweight=".35pt" strokecolor="#000000">
                <v:path arrowok="t"/>
              </v:shape>
            </v:group>
            <v:group style="position:absolute;left:6184;top:3253;width:213;height:40" coordorigin="6184,3253" coordsize="213,40">
              <v:shape style="position:absolute;left:6184;top:3253;width:213;height:40" coordorigin="6184,3253" coordsize="213,40" path="m6397,3253l6184,3265,6211,3293,6225,3290,6236,3287,6248,3285,6261,3284,6280,3283,6338,3283,6397,3253e" filled="t" fillcolor="#FFFFFF" stroked="f">
                <v:path arrowok="t"/>
                <v:fill/>
              </v:shape>
              <v:shape style="position:absolute;left:6184;top:3253;width:213;height:40" coordorigin="6184,3253" coordsize="213,40" path="m6338,3283l6304,3283,6337,3283,6338,3283e" filled="t" fillcolor="#FFFFFF" stroked="f">
                <v:path arrowok="t"/>
                <v:fill/>
              </v:shape>
            </v:group>
            <v:group style="position:absolute;left:6184;top:3253;width:213;height:40" coordorigin="6184,3253" coordsize="213,40">
              <v:shape style="position:absolute;left:6184;top:3253;width:213;height:40" coordorigin="6184,3253" coordsize="213,40" path="m6184,3265l6211,3293,6225,3290,6236,3287,6248,3285,6261,3284,6280,3283,6304,3283,6337,3283,6397,3253e" filled="f" stroked="t" strokeweight=".35pt" strokecolor="#000000">
                <v:path arrowok="t"/>
              </v:shape>
            </v:group>
            <v:group style="position:absolute;left:6505;top:3232;width:218;height:41" coordorigin="6505,3232" coordsize="218,41">
              <v:shape style="position:absolute;left:6505;top:3232;width:218;height:41" coordorigin="6505,3232" coordsize="218,41" path="m6722,3232l6505,3245,6533,3273,6546,3270,6558,3267,6569,3265,6583,3264,6601,3263,6656,3263,6722,3232e" filled="t" fillcolor="#FFFFFF" stroked="f">
                <v:path arrowok="t"/>
                <v:fill/>
              </v:shape>
              <v:shape style="position:absolute;left:6505;top:3232;width:218;height:41" coordorigin="6505,3232" coordsize="218,41" path="m6656,3263l6624,3263,6656,3263,6656,3263e" filled="t" fillcolor="#FFFFFF" stroked="f">
                <v:path arrowok="t"/>
                <v:fill/>
              </v:shape>
            </v:group>
            <v:group style="position:absolute;left:6505;top:3232;width:218;height:41" coordorigin="6505,3232" coordsize="218,41">
              <v:shape style="position:absolute;left:6505;top:3232;width:218;height:41" coordorigin="6505,3232" coordsize="218,41" path="m6505,3245l6533,3273,6546,3270,6558,3267,6569,3265,6583,3264,6601,3263,6624,3263,6656,3263,6722,3232e" filled="f" stroked="t" strokeweight=".35pt" strokecolor="#000000">
                <v:path arrowok="t"/>
              </v:shape>
            </v:group>
            <v:group style="position:absolute;left:6711;top:3219;width:218;height:41" coordorigin="6711,3219" coordsize="218,41">
              <v:shape style="position:absolute;left:6711;top:3219;width:218;height:41" coordorigin="6711,3219" coordsize="218,41" path="m6928,3219l6711,3231,6739,3260,6752,3256,6764,3253,6775,3251,6789,3250,6806,3250,6862,3249,6928,3219e" filled="t" fillcolor="#FFFFFF" stroked="f">
                <v:path arrowok="t"/>
                <v:fill/>
              </v:shape>
              <v:shape style="position:absolute;left:6711;top:3219;width:218;height:41" coordorigin="6711,3219" coordsize="218,41" path="m6862,3249l6830,3249,6862,3250,6862,3249e" filled="t" fillcolor="#FFFFFF" stroked="f">
                <v:path arrowok="t"/>
                <v:fill/>
              </v:shape>
            </v:group>
            <v:group style="position:absolute;left:6711;top:3219;width:218;height:41" coordorigin="6711,3219" coordsize="218,41">
              <v:shape style="position:absolute;left:6711;top:3219;width:218;height:41" coordorigin="6711,3219" coordsize="218,41" path="m6711,3231l6739,3260,6752,3256,6764,3253,6775,3251,6789,3250,6806,3250,6830,3249,6862,3250,6928,3219e" filled="f" stroked="t" strokeweight=".35pt" strokecolor="#000000">
                <v:path arrowok="t"/>
              </v:shape>
            </v:group>
            <v:group style="position:absolute;left:6916;top:3205;width:218;height:41" coordorigin="6916,3205" coordsize="218,41">
              <v:shape style="position:absolute;left:6916;top:3205;width:218;height:41" coordorigin="6916,3205" coordsize="218,41" path="m7134,3205l6916,3218,6945,3246,6958,3243,6969,3240,6981,3238,6995,3237,7012,3236,7068,3236,7134,3205e" filled="t" fillcolor="#FFFFFF" stroked="f">
                <v:path arrowok="t"/>
                <v:fill/>
              </v:shape>
              <v:shape style="position:absolute;left:6916;top:3205;width:218;height:41" coordorigin="6916,3205" coordsize="218,41" path="m7068,3236l7036,3236,7068,3236,7068,3236e" filled="t" fillcolor="#FFFFFF" stroked="f">
                <v:path arrowok="t"/>
                <v:fill/>
              </v:shape>
            </v:group>
            <v:group style="position:absolute;left:6916;top:3205;width:218;height:41" coordorigin="6916,3205" coordsize="218,41">
              <v:shape style="position:absolute;left:6916;top:3205;width:218;height:41" coordorigin="6916,3205" coordsize="218,41" path="m6916,3218l6945,3246,6958,3243,6969,3240,6981,3238,6995,3237,7012,3236,7036,3236,7068,3236,7134,3205e" filled="f" stroked="t" strokeweight=".35pt" strokecolor="#000000">
                <v:path arrowok="t"/>
              </v:shape>
            </v:group>
            <v:group style="position:absolute;left:7122;top:3192;width:218;height:41" coordorigin="7122,3192" coordsize="218,41">
              <v:shape style="position:absolute;left:7122;top:3192;width:218;height:41" coordorigin="7122,3192" coordsize="218,41" path="m7340,3192l7122,3204,7151,3233,7164,3229,7175,3226,7187,3224,7200,3223,7218,3223,7274,3222,7340,3192e" filled="t" fillcolor="#FFFFFF" stroked="f">
                <v:path arrowok="t"/>
                <v:fill/>
              </v:shape>
              <v:shape style="position:absolute;left:7122;top:3192;width:218;height:41" coordorigin="7122,3192" coordsize="218,41" path="m7274,3222l7242,3222,7274,3223,7274,3222e" filled="t" fillcolor="#FFFFFF" stroked="f">
                <v:path arrowok="t"/>
                <v:fill/>
              </v:shape>
            </v:group>
            <v:group style="position:absolute;left:7122;top:3192;width:218;height:41" coordorigin="7122,3192" coordsize="218,41">
              <v:shape style="position:absolute;left:7122;top:3192;width:218;height:41" coordorigin="7122,3192" coordsize="218,41" path="m7122,3204l7151,3233,7164,3229,7175,3226,7187,3224,7200,3223,7218,3223,7242,3222,7274,3223,7340,3192e" filled="f" stroked="t" strokeweight=".35pt" strokecolor="#000000">
                <v:path arrowok="t"/>
              </v:shape>
            </v:group>
            <v:group style="position:absolute;left:5420;top:3237;width:161;height:94" coordorigin="5420,3237" coordsize="161,94">
              <v:shape style="position:absolute;left:5420;top:3237;width:161;height:94" coordorigin="5420,3237" coordsize="161,94" path="m5524,3237l5426,3243,5420,3253,5473,3298,5472,3321,5486,3331,5565,3326,5580,3316,5581,3290,5535,3244,5524,3237e" filled="t" fillcolor="#FFFFFF" stroked="f">
                <v:path arrowok="t"/>
                <v:fill/>
              </v:shape>
            </v:group>
            <v:group style="position:absolute;left:5420;top:3237;width:161;height:94" coordorigin="5420,3237" coordsize="161,94">
              <v:shape style="position:absolute;left:5420;top:3237;width:161;height:94" coordorigin="5420,3237" coordsize="161,94" path="m5535,3244l5581,3290,5580,3316,5565,3326,5486,3331,5472,3321,5473,3298,5420,3253,5426,3243,5524,3237,5535,3244xe" filled="f" stroked="t" strokeweight=".35pt" strokecolor="#000000">
                <v:path arrowok="t"/>
              </v:shape>
              <v:shape style="position:absolute;left:4207;top:3175;width:3142;height:206" type="#_x0000_t75">
                <v:imagedata r:id="rId100" o:title=""/>
              </v:shape>
            </v:group>
            <v:group style="position:absolute;left:4023;top:2673;width:3327;height:710" coordorigin="4023,2673" coordsize="3327,710">
              <v:shape style="position:absolute;left:4023;top:2673;width:3327;height:710" coordorigin="4023,2673" coordsize="3327,710" path="m6881,2673l7349,3168,7349,3193,4337,3383,4023,2868,4028,2848,6881,2673xe" filled="f" stroked="t" strokeweight=".6pt" strokecolor="#000000">
                <v:path arrowok="t"/>
              </v:shape>
            </v:group>
            <v:group style="position:absolute;left:4033;top:2843;width:3327;height:515" coordorigin="4033,2843" coordsize="3327,515">
              <v:shape style="position:absolute;left:4033;top:2843;width:3327;height:515" coordorigin="4033,2843" coordsize="3327,515" path="m7360,3168l4347,3358,4033,2843e" filled="f" stroked="t" strokeweight=".3pt" strokecolor="#000000">
                <v:path arrowok="t"/>
              </v:shape>
            </v:group>
            <v:group style="position:absolute;left:4518;top:3294;width:142;height:94" coordorigin="4518,3294" coordsize="142,94">
              <v:shape style="position:absolute;left:4518;top:3294;width:142;height:94" coordorigin="4518,3294" coordsize="142,94" path="m4622,3294l4527,3302,4518,3312,4549,3355,4539,3379,4549,3389,4630,3383,4649,3373,4660,3347,4631,3301,4622,3294e" filled="t" fillcolor="#FFFFFF" stroked="f">
                <v:path arrowok="t"/>
                <v:fill/>
              </v:shape>
            </v:group>
            <v:group style="position:absolute;left:4518;top:3294;width:142;height:94" coordorigin="4518,3294" coordsize="142,94">
              <v:shape style="position:absolute;left:4518;top:3294;width:142;height:94" coordorigin="4518,3294" coordsize="142,94" path="m4631,3301l4660,3347,4649,3373,4630,3383,4549,3389,4539,3379,4549,3355,4518,3312,4527,3302,4622,3294,4631,3301xe" filled="f" stroked="t" strokeweight=".35pt" strokecolor="#000000">
                <v:path arrowok="t"/>
              </v:shape>
            </v:group>
            <v:group style="position:absolute;left:6347;top:3183;width:161;height:94" coordorigin="6347,3183" coordsize="161,94">
              <v:shape style="position:absolute;left:6347;top:3183;width:161;height:94" coordorigin="6347,3183" coordsize="161,94" path="m6451,3183l6352,3189,6347,3198,6400,3243,6399,3267,6413,3277,6492,3271,6507,3261,6508,3235,6462,3189,6451,3183e" filled="t" fillcolor="#FFFFFF" stroked="f">
                <v:path arrowok="t"/>
                <v:fill/>
              </v:shape>
            </v:group>
            <v:group style="position:absolute;left:6347;top:3183;width:161;height:94" coordorigin="6347,3183" coordsize="161,94">
              <v:shape style="position:absolute;left:6347;top:3183;width:161;height:94" coordorigin="6347,3183" coordsize="161,94" path="m6462,3189l6508,3235,6507,3261,6492,3271,6413,3277,6399,3267,6400,3243,6347,3198,6352,3189,6451,3183,6462,3189xe" filled="f" stroked="t" strokeweight=".35pt" strokecolor="#000000">
                <v:path arrowok="t"/>
              </v:shape>
            </v:group>
            <v:group style="position:absolute;left:4099;top:2709;width:3052;height:625" coordorigin="4099,2709" coordsize="3052,625">
              <v:shape style="position:absolute;left:4099;top:2709;width:3052;height:625" coordorigin="4099,2709" coordsize="3052,625" path="m5022,2825l4727,2840,4704,2844,4698,2850,4131,2882,4106,2887,4099,2895,4105,2911,4352,3310,4364,3326,4378,3333,4405,3334,4504,3327,4490,3304,4480,3290,4500,3287,4625,3275,5192,3275,5205,3267,5231,3250,5245,3240,5264,3237,5966,3192,6152,3192,6157,3187,6165,3179,6188,3177,6255,3174,6281,3174,6286,3169,6275,3155,6248,3129,6233,3116,6234,3107,6250,3094,6265,3081,6285,3077,7111,3029,7140,3025,7151,3021,7148,3011,7009,2864,5111,2864,5089,2861,5074,2854,5052,2835,5037,2827,5022,2825e" filled="t" fillcolor="#F2F2F2" stroked="f">
                <v:path arrowok="t"/>
                <v:fill/>
              </v:shape>
              <v:shape style="position:absolute;left:4099;top:2709;width:3052;height:625" coordorigin="4099,2709" coordsize="3052,625" path="m5192,3275l4643,3275,4653,3290,4667,3312,5188,3277,5192,3275e" filled="t" fillcolor="#F2F2F2" stroked="f">
                <v:path arrowok="t"/>
                <v:fill/>
              </v:shape>
              <v:shape style="position:absolute;left:4099;top:2709;width:3052;height:625" coordorigin="4099,2709" coordsize="3052,625" path="m6152,3192l5989,3192,6004,3202,6021,3212,6035,3219,6050,3219,6116,3214,6131,3214,6143,3202,6152,3192e" filled="t" fillcolor="#F2F2F2" stroked="f">
                <v:path arrowok="t"/>
                <v:fill/>
              </v:shape>
              <v:shape style="position:absolute;left:4099;top:2709;width:3052;height:625" coordorigin="4099,2709" coordsize="3052,625" path="m6281,3174l6255,3174,6280,3174,6281,3174e" filled="t" fillcolor="#F2F2F2" stroked="f">
                <v:path arrowok="t"/>
                <v:fill/>
              </v:shape>
              <v:shape style="position:absolute;left:4099;top:2709;width:3052;height:625" coordorigin="4099,2709" coordsize="3052,625" path="m5520,2835l5111,2864,7009,2864,6994,2848,5549,2848,5528,2845,5520,2835e" filled="t" fillcolor="#F2F2F2" stroked="f">
                <v:path arrowok="t"/>
                <v:fill/>
              </v:shape>
              <v:shape style="position:absolute;left:4099;top:2709;width:3052;height:625" coordorigin="4099,2709" coordsize="3052,625" path="m6764,2709l6418,2725,6416,2732,6399,2739,6383,2744,6375,2754,6363,2770,6351,2772,5940,2799,5937,2822,5910,2822,5549,2848,6994,2848,6881,2729,6875,2720,6802,2720,6778,2718,6764,2709e" filled="t" fillcolor="#F2F2F2" stroked="f">
                <v:path arrowok="t"/>
                <v:fill/>
              </v:shape>
              <v:shape style="position:absolute;left:4099;top:2709;width:3052;height:625" coordorigin="4099,2709" coordsize="3052,625" path="m6871,2715l6850,2719,6802,2720,6875,2720,6871,2715e" filled="t" fillcolor="#F2F2F2" stroked="f">
                <v:path arrowok="t"/>
                <v:fill/>
              </v:shape>
            </v:group>
            <v:group style="position:absolute;left:4099;top:2709;width:3052;height:625" coordorigin="4099,2709" coordsize="3052,625">
              <v:shape style="position:absolute;left:4099;top:2709;width:3052;height:625" coordorigin="4099,2709" coordsize="3052,625" path="m4131,2882l4106,2887,4099,2895,4105,2911,4352,3310,4364,3326,4378,3333,4405,3334,4504,3327,4490,3304,4480,3290,4500,3287,4625,3275,4643,3275,4653,3290,4667,3312,5168,3279,5188,3277,5205,3267,5231,3250,5245,3240,5264,3237,5966,3192,5989,3192,6004,3202,6021,3212,6035,3219,6050,3219,6116,3214,6131,3214,6143,3202,6157,3187,6165,3179,6188,3177,6255,3174,6280,3174,6286,3169,6275,3155,6248,3129,6233,3116,6234,3107,6250,3094,6265,3081,6285,3077,7111,3029,7140,3025,7151,3021,7148,3011,6881,2729,6871,2715,6850,2719,6802,2720,6778,2718,6764,2709,6418,2725,6416,2732,6399,2739,6383,2744,6375,2754,6363,2770,6351,2772,5940,2799,5937,2822,5910,2822,5549,2848,5528,2845,5520,2835,5111,2864,5089,2861,5074,2854,5052,2835,5037,2827,5022,2825,4727,2840,4704,2844,4698,2850,4131,2882xe" filled="f" stroked="t" strokeweight=".2pt" strokecolor="#000000">
                <v:path arrowok="t"/>
              </v:shape>
            </v:group>
            <v:group style="position:absolute;left:5534;top:2775;width:238;height:56" coordorigin="5534,2775" coordsize="238,56">
              <v:shape style="position:absolute;left:5534;top:2775;width:238;height:56" coordorigin="5534,2775" coordsize="238,56" path="m5709,2775l5556,2786,5542,2797,5542,2806,5534,2820,5540,2827,5565,2830,5583,2831,5605,2831,5630,2831,5657,2830,5709,2826,5772,2821,5709,2775e" filled="t" fillcolor="#E0E0E0" stroked="f">
                <v:path arrowok="t"/>
                <v:fill/>
              </v:shape>
            </v:group>
            <v:group style="position:absolute;left:5534;top:2775;width:238;height:56" coordorigin="5534,2775" coordsize="238,56">
              <v:shape style="position:absolute;left:5534;top:2775;width:238;height:56" coordorigin="5534,2775" coordsize="238,56" path="m5709,2775l5556,2786,5542,2797,5542,2806,5534,2820,5540,2827,5565,2830,5583,2831,5605,2831,5630,2831,5709,2826,5772,2821,5709,2775xe" filled="f" stroked="t" strokeweight=".3pt" strokecolor="#000000">
                <v:path arrowok="t"/>
              </v:shape>
            </v:group>
            <v:group style="position:absolute;left:5578;top:2276;width:829;height:565" coordorigin="5578,2276" coordsize="829,565">
              <v:shape style="position:absolute;left:5578;top:2276;width:829;height:565" coordorigin="5578,2276" coordsize="829,565" path="m5578,2830l5597,2837,5612,2841,5624,2841,5634,2838,5640,2832,5624,2832,5613,2832,5603,2832,5578,2830e" filled="t" fillcolor="#EAEAEA" stroked="f">
                <v:path arrowok="t"/>
                <v:fill/>
              </v:shape>
              <v:shape style="position:absolute;left:5578;top:2276;width:829;height:565" coordorigin="5578,2276" coordsize="829,565" path="m5641,2832l5635,2832,5624,2832,5640,2832e" filled="t" fillcolor="#EAEAEA" stroked="f">
                <v:path arrowok="t"/>
                <v:fill/>
              </v:shape>
              <v:shape style="position:absolute;left:5578;top:2276;width:829;height:565" coordorigin="5578,2276" coordsize="829,565" path="m6403,2276l6210,2298,6198,2363,6193,2414,6190,2439,6142,2486,5982,2492,5826,2493,5800,2501,5746,2551,5737,2567,5727,2584,5698,2649,5673,2736,5664,2771,5657,2798,5649,2817,5642,2831,5641,2832,5646,2832,5896,2806,5925,2734,5936,2714,6005,2680,6065,2676,6115,2676,6135,2676,6200,2670,6265,2655,6336,2634,6383,2591,6403,2528,6407,2465,6406,2448,6397,2374,6389,2330,6389,2314,6393,2299,6403,2276e" filled="t" fillcolor="#EAEAEA" stroked="f">
                <v:path arrowok="t"/>
                <v:fill/>
              </v:shape>
            </v:group>
            <v:group style="position:absolute;left:5578;top:2276;width:829;height:565" coordorigin="5578,2276" coordsize="829,565">
              <v:shape style="position:absolute;left:5578;top:2276;width:829;height:565" coordorigin="5578,2276" coordsize="829,565" path="m5578,2830l5597,2837,5612,2841,5624,2841,5634,2838,5664,2771,5673,2736,5684,2699,5704,2632,5727,2584,5737,2567,5780,2510,5861,2493,5890,2493,5952,2493,6026,2491,6045,2490,6081,2489,6142,2486,6190,2439,6196,2388,6198,2363,6210,2298,6403,2276,6393,2299,6389,2314,6389,2330,6394,2354,6397,2374,6406,2448,6407,2485,6406,2506,6392,2571,6355,2623,6286,2649,6215,2668,6153,2675,6091,2676,6065,2676,6040,2677,5968,2691,5925,2734,5925,2764,5922,2783,5853,2811,5782,2819,5707,2827,5646,2832,5624,2832,5613,2832,5603,2832,5591,2831,5578,2830xe" filled="f" stroked="t" strokeweight=".3pt" strokecolor="#000000">
                <v:path arrowok="t"/>
              </v:shape>
            </v:group>
            <v:group style="position:absolute;left:4577;top:2527;width:52;height:39" coordorigin="4577,2527" coordsize="52,39">
              <v:shape style="position:absolute;left:4577;top:2527;width:52;height:39" coordorigin="4577,2527" coordsize="52,39" path="m4624,2545l4629,2556,4623,2565,4611,2565,4599,2566,4586,2557,4581,2547,4577,2536,4583,2527,4594,2527,4606,2527,4620,2535,4624,2545xe" filled="f" stroked="t" strokeweight=".223pt" strokecolor="#000000">
                <v:path arrowok="t"/>
              </v:shape>
            </v:group>
            <v:group style="position:absolute;left:4579;top:2540;width:2;height:51" coordorigin="4579,2540" coordsize="2,51">
              <v:shape style="position:absolute;left:4579;top:2540;width:2;height:51" coordorigin="4579,2540" coordsize="0,51" path="m4579,2540l4579,2591e" filled="f" stroked="t" strokeweight=".2pt" strokecolor="#000000">
                <v:path arrowok="t"/>
              </v:shape>
            </v:group>
            <v:group style="position:absolute;left:4634;top:2354;width:1060;height:215" coordorigin="4634,2354" coordsize="1060,215">
              <v:shape style="position:absolute;left:4634;top:2354;width:1060;height:215" coordorigin="4634,2354" coordsize="1060,215" path="m4634,2568l5034,2541,5032,2529,5019,2514,5060,2491,5630,2452,5663,2450,5684,2448,5693,2443,5693,2435,5685,2422,5640,2375,5661,2354e" filled="f" stroked="t" strokeweight=".2pt" strokecolor="#000000">
                <v:path arrowok="t"/>
              </v:shape>
            </v:group>
            <v:group style="position:absolute;left:5842;top:2465;width:176;height:6" coordorigin="5842,2465" coordsize="176,6">
              <v:shape style="position:absolute;left:5842;top:2465;width:176;height:6" coordorigin="5842,2465" coordsize="176,6" path="m5842,2471l6018,2465e" filled="f" stroked="t" strokeweight=".3pt" strokecolor="#000000">
                <v:path arrowok="t"/>
              </v:shape>
            </v:group>
            <v:group style="position:absolute;left:5759;top:2314;width:81;height:166" coordorigin="5759,2314" coordsize="81,166">
              <v:shape style="position:absolute;left:5759;top:2314;width:81;height:166" coordorigin="5759,2314" coordsize="81,166" path="m5759,2314l5788,2380,5826,2453,5836,2470,5840,2479e" filled="f" stroked="t" strokeweight=".3pt" strokecolor="#000000">
                <v:path arrowok="t"/>
              </v:shape>
            </v:group>
            <v:group style="position:absolute;left:5745;top:1972;width:308;height:467" coordorigin="5745,1972" coordsize="308,467">
              <v:shape style="position:absolute;left:5745;top:1972;width:308;height:467" coordorigin="5745,1972" coordsize="308,467" path="m5982,1972l5822,1986,5826,2188,5745,2195,5900,2439,6049,2178,5977,2178,5982,1972e" filled="t" fillcolor="#8CA9C8" stroked="f">
                <v:path arrowok="t"/>
                <v:fill/>
              </v:shape>
              <v:shape style="position:absolute;left:5745;top:1972;width:308;height:467" coordorigin="5745,1972" coordsize="308,467" path="m6053,2170l5977,2178,6049,2178,6053,2170e" filled="t" fillcolor="#8CA9C8" stroked="f">
                <v:path arrowok="t"/>
                <v:fill/>
              </v:shape>
            </v:group>
            <v:group style="position:absolute;left:5745;top:1972;width:308;height:467" coordorigin="5745,1972" coordsize="308,467">
              <v:shape style="position:absolute;left:5745;top:1972;width:308;height:467" coordorigin="5745,1972" coordsize="308,467" path="m5900,2439l5745,2195,5826,2188,5822,1986,5982,1972,5977,2178,6053,2170,5900,2439xe" filled="f" stroked="t" strokeweight="1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85" w:footer="230" w:top="1260" w:bottom="420" w:left="620" w:right="620"/>
          <w:headerReference w:type="default" r:id="rId71"/>
          <w:pgSz w:w="11000" w:h="1458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9.891998pt;margin-top:-188.126129pt;width:262.983pt;height:187.262447pt;mso-position-horizontal-relative:page;mso-position-vertical-relative:paragraph;z-index:-1658" coordorigin="3598,-3763" coordsize="5260,3745">
            <v:shape style="position:absolute;left:3820;top:-1361;width:1278;height:94" type="#_x0000_t75">
              <v:imagedata r:id="rId102" o:title=""/>
            </v:shape>
            <v:shape style="position:absolute;left:3637;top:-3082;width:3422;height:1722" type="#_x0000_t75">
              <v:imagedata r:id="rId103" o:title=""/>
            </v:shape>
            <v:shape style="position:absolute;left:3606;top:-3744;width:3392;height:662" type="#_x0000_t75">
              <v:imagedata r:id="rId104" o:title=""/>
            </v:shape>
            <v:group style="position:absolute;left:3604;top:-3757;width:3455;height:2490" coordorigin="3604,-3757" coordsize="3455,2490">
              <v:shape style="position:absolute;left:3604;top:-3757;width:3455;height:2490" coordorigin="3604,-3757" coordsize="3455,2490" path="m6541,-1255l6542,-1262,6539,-1276,6538,-1287,6517,-1286,4319,-1159,4308,-1157,4303,-1149,4300,-1145,4300,-1141,4300,-1132,4301,-1126,4015,-1110,4013,-1121,4011,-1139,3989,-1139,3855,-1131,3837,-1132,3829,-1134,3825,-1149,3820,-1164,3821,-1173,3821,-1183,3821,-1190,3824,-1198,3826,-1204,3811,-1203,3782,-1203,3753,-1206,3740,-1210,3720,-1231,3714,-1248,3606,-3600e" filled="f" stroked="t" strokeweight=".6pt" strokecolor="#000000">
                <v:path arrowok="t"/>
              </v:shape>
              <v:shape style="position:absolute;left:3604;top:-3757;width:3455;height:2490" coordorigin="3604,-3757" coordsize="3455,2490" path="m6970,-3600l7058,-1445,7059,-1422,7055,-1406,7037,-1384,7024,-1383,6960,-1380,6962,-1378,6967,-1378,6968,-1358,6971,-1340,6966,-1325,6964,-1313,6951,-1313,6833,-1307,6812,-1306,6808,-1291,6807,-1277,6808,-1271,6541,-1255e" filled="f" stroked="t" strokeweight=".6pt" strokecolor="#000000">
                <v:path arrowok="t"/>
              </v:shape>
              <v:shape style="position:absolute;left:3732;top:-3757;width:3227;height:1726" type="#_x0000_t75">
                <v:imagedata r:id="rId105" o:title=""/>
              </v:shape>
              <v:shape style="position:absolute;left:3807;top:-2052;width:3167;height:586" type="#_x0000_t75">
                <v:imagedata r:id="rId106" o:title=""/>
              </v:shape>
            </v:group>
            <v:group style="position:absolute;left:3730;top:-3757;width:3244;height:2291" coordorigin="3730,-3757" coordsize="3244,2291">
              <v:shape style="position:absolute;left:3730;top:-3757;width:3244;height:2291" coordorigin="3730,-3757" coordsize="3244,2291" path="m3732,-3686l3834,-1396,6974,-1572,6888,-3686e" filled="f" stroked="t" strokeweight=".5pt" strokecolor="#000000">
                <v:path arrowok="t"/>
              </v:shape>
            </v:group>
            <v:group style="position:absolute;left:3629;top:-3757;width:3429;height:2383" coordorigin="3629,-3757" coordsize="3429,2383">
              <v:shape style="position:absolute;left:3629;top:-3757;width:3429;height:2383" coordorigin="3629,-3757" coordsize="3429,2383" path="m3631,-3637l3735,-1303,3785,-1254,3803,-1254,7026,-1438,7052,-1445,7058,-1459e" filled="f" stroked="t" strokeweight=".25pt" strokecolor="#000000">
                <v:path arrowok="t"/>
              </v:shape>
            </v:group>
            <v:group style="position:absolute;left:3951;top:-1370;width:16;height:74" coordorigin="3951,-1370" coordsize="16,74">
              <v:shape style="position:absolute;left:3951;top:-1370;width:16;height:74" coordorigin="3951,-1370" coordsize="16,74" path="m3951,-1370l3960,-1359,3966,-1333,3967,-1312,3962,-1295,3954,-1296e" filled="f" stroked="t" strokeweight=".25pt" strokecolor="#000000">
                <v:path arrowok="t"/>
              </v:shape>
            </v:group>
            <v:group style="position:absolute;left:4352;top:-1391;width:16;height:74" coordorigin="4352,-1391" coordsize="16,74">
              <v:shape style="position:absolute;left:4352;top:-1391;width:16;height:74" coordorigin="4352,-1391" coordsize="16,74" path="m4352,-1391l4361,-1380,4367,-1354,4368,-1333,4362,-1317,4355,-1317e" filled="f" stroked="t" strokeweight=".25pt" strokecolor="#000000">
                <v:path arrowok="t"/>
              </v:shape>
            </v:group>
            <v:group style="position:absolute;left:6856;top:-1535;width:15;height:70" coordorigin="6856,-1535" coordsize="15,70">
              <v:shape style="position:absolute;left:6856;top:-1535;width:15;height:70" coordorigin="6856,-1535" coordsize="15,70" path="m6856,-1535l6864,-1535,6870,-1519,6871,-1499,6871,-1480,6866,-1465,6858,-1465e" filled="f" stroked="t" strokeweight=".25pt" strokecolor="#000000">
                <v:path arrowok="t"/>
              </v:shape>
            </v:group>
            <v:group style="position:absolute;left:6506;top:-1513;width:15;height:70" coordorigin="6506,-1513" coordsize="15,70">
              <v:shape style="position:absolute;left:6506;top:-1513;width:15;height:70" coordorigin="6506,-1513" coordsize="15,70" path="m6506,-1513l6513,-1512,6519,-1496,6520,-1477,6521,-1458,6515,-1443,6508,-1443e" filled="f" stroked="t" strokeweight=".25pt" strokecolor="#000000">
                <v:path arrowok="t"/>
              </v:shape>
            </v:group>
            <v:group style="position:absolute;left:3966;top:-1366;width:399;height:21" coordorigin="3966,-1366" coordsize="399,21">
              <v:shape style="position:absolute;left:3966;top:-1366;width:399;height:21" coordorigin="3966,-1366" coordsize="399,21" path="m4364,-1366l3966,-1345e" filled="f" stroked="t" strokeweight=".25pt" strokecolor="#000000">
                <v:path arrowok="t"/>
              </v:shape>
            </v:group>
            <v:group style="position:absolute;left:6521;top:-1508;width:349;height:20" coordorigin="6521,-1508" coordsize="349,20">
              <v:shape style="position:absolute;left:6521;top:-1508;width:349;height:20" coordorigin="6521,-1508" coordsize="349,20" path="m6869,-1508l6521,-1488e" filled="f" stroked="t" strokeweight=".25pt" strokecolor="#000000">
                <v:path arrowok="t"/>
              </v:shape>
              <v:shape style="position:absolute;left:3757;top:-1141;width:4419;height:835" type="#_x0000_t75">
                <v:imagedata r:id="rId107" o:title=""/>
              </v:shape>
              <v:shape style="position:absolute;left:4301;top:-306;width:3828;height:282" type="#_x0000_t75">
                <v:imagedata r:id="rId108" o:title=""/>
              </v:shape>
            </v:group>
            <v:group style="position:absolute;left:3757;top:-1141;width:4419;height:1118" coordorigin="3757,-1141" coordsize="4419,1118">
              <v:shape style="position:absolute;left:3757;top:-1141;width:4419;height:1118" coordorigin="3757,-1141" coordsize="4419,1118" path="m8176,-387l8170,-348,8164,-324,8149,-315,8135,-312,8111,-309,4553,-27,4526,-23,3764,-1089,3757,-1104,3758,-1122,3759,-1141e" filled="f" stroked="t" strokeweight=".6pt" strokecolor="#000000">
                <v:path arrowok="t"/>
              </v:shape>
            </v:group>
            <v:group style="position:absolute;left:3759;top:-1447;width:4423;height:1365" coordorigin="3759,-1447" coordsize="4423,1365">
              <v:shape style="position:absolute;left:3759;top:-1447;width:4423;height:1365" coordorigin="3759,-1447" coordsize="4423,1365" path="m7976,-668l4078,-668,4472,-107,4483,-91,4494,-84,4513,-82,4544,-86,8171,-372,8176,-387,8182,-475,8180,-490,8164,-507,7976,-668e" filled="t" fillcolor="#FFFFFF" stroked="f">
                <v:path arrowok="t"/>
                <v:fill/>
              </v:shape>
              <v:shape style="position:absolute;left:3759;top:-1447;width:4423;height:1365" coordorigin="3759,-1447" coordsize="4423,1365" path="m8176,-387e" filled="t" fillcolor="#FFFFFF" stroked="f">
                <v:path arrowok="t"/>
                <v:fill/>
              </v:shape>
              <v:shape style="position:absolute;left:3759;top:-1447;width:4423;height:1365" coordorigin="3759,-1447" coordsize="4423,1365" path="m7026,-1447l3787,-1261,3771,-1254,3763,-1229,3759,-1141,3760,-1141,3763,-1121,3770,-1111,3883,-949,3882,-935,3888,-927,4060,-677,4065,-663,4078,-668,7976,-668,7068,-1442,7053,-1447,7026,-1447e" filled="t" fillcolor="#FFFFFF" stroked="f">
                <v:path arrowok="t"/>
                <v:fill/>
              </v:shape>
            </v:group>
            <v:group style="position:absolute;left:3759;top:-1447;width:4423;height:1365" coordorigin="3759,-1447" coordsize="4423,1365">
              <v:shape style="position:absolute;left:3759;top:-1447;width:4423;height:1365" coordorigin="3759,-1447" coordsize="4423,1365" path="m3759,-1141l3763,-1229,3771,-1254,3787,-1261,7026,-1447,7053,-1447,7068,-1442,8164,-507,8180,-490,8182,-475,8176,-387,8171,-372,8150,-370,4544,-86,4513,-82,4494,-84,4483,-91,4472,-107,4078,-668,4065,-663,4060,-677,3888,-927,3882,-935,3883,-949,3770,-1111,3763,-1121,3760,-1141,3759,-1141xe" filled="f" stroked="t" strokeweight=".5pt" strokecolor="#000000">
                <v:path arrowok="t"/>
              </v:shape>
            </v:group>
            <v:group style="position:absolute;left:3899;top:-975;width:159;height:253" coordorigin="3899,-975" coordsize="159,253">
              <v:shape style="position:absolute;left:3899;top:-975;width:159;height:253" coordorigin="3899,-975" coordsize="159,253" path="m3904,-975l3900,-971,3899,-947,3902,-932,4053,-722,4057,-726,4058,-738,4058,-750,4055,-766,3904,-975e" filled="t" fillcolor="#B2B2B2" stroked="f">
                <v:path arrowok="t"/>
                <v:fill/>
              </v:shape>
            </v:group>
            <v:group style="position:absolute;left:3899;top:-975;width:159;height:253" coordorigin="3899,-975" coordsize="159,253">
              <v:shape style="position:absolute;left:3899;top:-975;width:159;height:253" coordorigin="3899,-975" coordsize="159,253" path="m4050,-772l4055,-766,4058,-750,4058,-738,4057,-726,4053,-722,4048,-729,3907,-925,3902,-932,3899,-947,3899,-959,3900,-971,3904,-975,3909,-969,4050,-772xe" filled="f" stroked="t" strokeweight=".25pt" strokecolor="#000000">
                <v:path arrowok="t"/>
              </v:shape>
              <v:shape style="position:absolute;left:3881;top:-1418;width:4177;height:902" type="#_x0000_t75">
                <v:imagedata r:id="rId109" o:title=""/>
              </v:shape>
              <v:shape style="position:absolute;left:4364;top:-545;width:3693;height:290" type="#_x0000_t75">
                <v:imagedata r:id="rId110" o:title=""/>
              </v:shape>
            </v:group>
            <v:group style="position:absolute;left:3881;top:-1418;width:4177;height:1163" coordorigin="3881,-1418" coordsize="4177,1163">
              <v:shape style="position:absolute;left:3881;top:-1418;width:4177;height:1163" coordorigin="3881,-1418" coordsize="4177,1163" path="m7011,-1418l3900,-1235,3881,-1227,3885,-1215,4560,-276,4573,-258,4590,-255,8057,-517,8058,-529,7029,-1414,7021,-1418,7011,-1418xe" filled="f" stroked="t" strokeweight=".3pt" strokecolor="#000000">
                <v:path arrowok="t"/>
              </v:shape>
            </v:group>
            <v:group style="position:absolute;left:3768;top:-1261;width:4413;height:1050" coordorigin="3768,-1261" coordsize="4413,1050">
              <v:shape style="position:absolute;left:3768;top:-1261;width:4413;height:1050" coordorigin="3768,-1261" coordsize="4413,1050" path="m3795,-1261l3773,-1253,3768,-1244,3776,-1225,4479,-237,4494,-221,4506,-213,4525,-211,4555,-212,4575,-212,4590,-213,8151,-486,8175,-488,8181,-471e" filled="f" stroked="t" strokeweight=".25pt" strokecolor="#000000">
                <v:path arrowok="t"/>
              </v:shape>
            </v:group>
            <v:group style="position:absolute;left:5597;top:-830;width:1172;height:425" coordorigin="5597,-830" coordsize="1172,425">
              <v:shape style="position:absolute;left:5597;top:-830;width:1172;height:425" coordorigin="5597,-830" coordsize="1172,425" path="m5718,-790l6304,-827,6328,-829,6346,-830,6426,-816,6495,-787,6743,-540,6769,-506,6766,-493,6759,-470,6748,-460,6722,-455,6047,-405,6012,-406,5944,-414,5885,-434,5619,-725,5597,-758,5602,-766,5671,-785,5718,-790xe" filled="f" stroked="t" strokeweight=".25pt" strokecolor="#000000">
                <v:path arrowok="t"/>
              </v:shape>
            </v:group>
            <v:group style="position:absolute;left:5674;top:-807;width:1038;height:380" coordorigin="5674,-807" coordsize="1038,380">
              <v:shape style="position:absolute;left:5674;top:-807;width:1038;height:380" coordorigin="5674,-807" coordsize="1038,380" path="m6315,-807l5731,-768,5674,-745,5674,-734,5905,-462,5974,-431,6048,-427,6059,-427,6654,-471,6672,-471,6687,-479,6706,-486,6713,-493,6448,-768,6341,-805,6326,-807,6315,-807e" filled="t" fillcolor="#FFFFFF" stroked="f">
                <v:path arrowok="t"/>
                <v:fill/>
              </v:shape>
              <v:shape style="position:absolute;left:5674;top:-807;width:1038;height:380" coordorigin="5674,-807" coordsize="1038,380" path="m6672,-471l6654,-471,6671,-470,6672,-471e" filled="t" fillcolor="#FFFFFF" stroked="f">
                <v:path arrowok="t"/>
                <v:fill/>
              </v:shape>
            </v:group>
            <v:group style="position:absolute;left:5854;top:-576;width:851;height:151" coordorigin="5854,-576" coordsize="851,151">
              <v:shape style="position:absolute;left:5854;top:-576;width:851;height:151" coordorigin="5854,-576" coordsize="851,151" path="m6635,-576l5854,-521,5905,-462,5928,-446,5992,-426,6007,-425,6026,-425,6051,-427,6666,-471,6693,-475,6700,-491,6706,-501,6691,-520,6635,-576e" filled="t" fillcolor="#D8D8D8" stroked="f">
                <v:path arrowok="t"/>
                <v:fill/>
              </v:shape>
            </v:group>
            <v:group style="position:absolute;left:5674;top:-807;width:1038;height:380" coordorigin="5674,-807" coordsize="1038,380">
              <v:shape style="position:absolute;left:5674;top:-807;width:1038;height:380" coordorigin="5674,-807" coordsize="1038,380" path="m6304,-807l5731,-768,5705,-764,5692,-758,5674,-745,5674,-734,5905,-462,5974,-431,6048,-427,6059,-427,6654,-471,6671,-470,6687,-479,6706,-486,6713,-493,6708,-503,6691,-521,6448,-768,6364,-802,6315,-807,6304,-807xe" filled="f" stroked="t" strokeweight=".35pt" strokecolor="#000000">
                <v:path arrowok="t"/>
              </v:shape>
            </v:group>
            <v:group style="position:absolute;left:5856;top:-575;width:779;height:54" coordorigin="5856,-575" coordsize="779,54">
              <v:shape style="position:absolute;left:5856;top:-575;width:779;height:54" coordorigin="5856,-575" coordsize="779,54" path="m5856,-521l6635,-575e" filled="f" stroked="t" strokeweight=".25pt" strokecolor="#000000">
                <v:path arrowok="t"/>
              </v:shape>
            </v:group>
            <v:group style="position:absolute;left:6200;top:-325;width:438;height:79" coordorigin="6200,-325" coordsize="438,79">
              <v:shape style="position:absolute;left:6200;top:-325;width:438;height:79" coordorigin="6200,-325" coordsize="438,79" path="m6633,-325l6208,-296,6204,-292,6204,-288,6200,-276,6202,-254,6202,-250,6205,-247,6629,-276,6633,-279,6633,-283,6638,-307,6636,-318,6636,-322,6633,-325e" filled="t" fillcolor="#D8D8D8" stroked="f">
                <v:path arrowok="t"/>
                <v:fill/>
              </v:shape>
            </v:group>
            <v:group style="position:absolute;left:6200;top:-325;width:438;height:79" coordorigin="6200,-325" coordsize="438,79">
              <v:shape style="position:absolute;left:6200;top:-325;width:438;height:79" coordorigin="6200,-325" coordsize="438,79" path="m6633,-283l6633,-279,6629,-276,6625,-275,6209,-247,6205,-247,6202,-250,6202,-254,6200,-276,6204,-288,6204,-292,6208,-296,6213,-296,6628,-325,6633,-325,6636,-322,6636,-318,6638,-307,6633,-283xe" filled="f" stroked="t" strokeweight=".35pt" strokecolor="#000000">
                <v:path arrowok="t"/>
              </v:shape>
            </v:group>
            <v:group style="position:absolute;left:6836;top:-1408;width:506;height:448" coordorigin="6836,-1408" coordsize="506,448">
              <v:shape style="position:absolute;left:6836;top:-1408;width:506;height:448" coordorigin="6836,-1408" coordsize="506,448" path="m6836,-1408l7343,-961e" filled="f" stroked="t" strokeweight=".25pt" strokecolor="#000000">
                <v:path arrowok="t"/>
              </v:shape>
            </v:group>
            <v:group style="position:absolute;left:4095;top:-1246;width:3260;height:491" coordorigin="4095,-1246" coordsize="3260,491">
              <v:shape style="position:absolute;left:4095;top:-1246;width:3260;height:491" coordorigin="4095,-1246" coordsize="3260,491" path="m4105,-1246l4095,-1244,4100,-1236,4480,-761,4485,-756,4496,-755,7344,-959,7355,-961,7344,-971e" filled="f" stroked="t" strokeweight=".5pt" strokecolor="#000000">
                <v:path arrowok="t"/>
              </v:shape>
              <v:shape style="position:absolute;left:3992;top:-1649;width:3327;height:836" type="#_x0000_t75">
                <v:imagedata r:id="rId111" o:title=""/>
              </v:shape>
            </v:group>
            <v:group style="position:absolute;left:6803;top:-404;width:1266;height:114" coordorigin="6803,-404" coordsize="1266,114">
              <v:shape style="position:absolute;left:6803;top:-404;width:1266;height:114" coordorigin="6803,-404" coordsize="1266,114" path="m8067,-404l8063,-404,6816,-308,6812,-308,6807,-304,6805,-300,6805,-298,6803,-293,6806,-290,6810,-290,8057,-385,8061,-386,8066,-389,8068,-394,8070,-401,8067,-404e" filled="t" fillcolor="#8F8F8F" stroked="f">
                <v:path arrowok="t"/>
                <v:fill/>
              </v:shape>
            </v:group>
            <v:group style="position:absolute;left:6803;top:-404;width:1266;height:114" coordorigin="6803,-404" coordsize="1266,114">
              <v:shape style="position:absolute;left:6803;top:-404;width:1266;height:114" coordorigin="6803,-404" coordsize="1266,114" path="m8068,-394l8066,-389,8061,-386,8057,-385,6810,-290,6806,-290,6803,-293,6805,-298,6805,-300,6807,-304,6812,-308,6816,-308,8063,-404,8067,-404,8070,-401,8068,-396,8068,-394xe" filled="f" stroked="t" strokeweight=".35pt" strokecolor="#000000">
                <v:path arrowok="t"/>
              </v:shape>
            </v:group>
            <v:group style="position:absolute;left:4504;top:-201;width:4;height:76" coordorigin="4504,-201" coordsize="4,76">
              <v:shape style="position:absolute;left:4504;top:-201;width:4;height:76" coordorigin="4504,-201" coordsize="4,76" path="m4508,-201l4507,-186,4506,-168,4504,-148,4504,-125e" filled="f" stroked="t" strokeweight=".25pt" strokecolor="#000000">
                <v:path arrowok="t"/>
              </v:shape>
            </v:group>
            <v:group style="position:absolute;left:4062;top:-721;width:44;height:61" coordorigin="4062,-721" coordsize="44,61">
              <v:shape style="position:absolute;left:4062;top:-721;width:44;height:61" coordorigin="4062,-721" coordsize="44,61" path="m4090,-721l4074,-718,4067,-718,4062,-705,4064,-673,4071,-659,4078,-659,4094,-662,4101,-662,4106,-675,4104,-707,4098,-718,4074,-718,4067,-718,4098,-718,4097,-721,4090,-721e" filled="t" fillcolor="#FFFFFF" stroked="f">
                <v:path arrowok="t"/>
                <v:fill/>
              </v:shape>
              <v:shape style="position:absolute;left:4062;top:-721;width:44;height:61" coordorigin="4062,-721" coordsize="44,61" path="m4101,-662l4094,-662,4101,-662e" filled="t" fillcolor="#FFFFFF" stroked="f">
                <v:path arrowok="t"/>
                <v:fill/>
              </v:shape>
            </v:group>
            <v:group style="position:absolute;left:4062;top:-721;width:44;height:61" coordorigin="4062,-721" coordsize="44,61">
              <v:shape style="position:absolute;left:4062;top:-721;width:44;height:61" coordorigin="4062,-721" coordsize="44,61" path="m4078,-659l4071,-659,4064,-673,4063,-689,4062,-705,4067,-718,4074,-718,4090,-721,4097,-721,4104,-707,4105,-691,4106,-675,4101,-662,4094,-662,4078,-659xe" filled="f" stroked="t" strokeweight=".35pt" strokecolor="#000000">
                <v:path arrowok="t"/>
              </v:shape>
            </v:group>
            <v:group style="position:absolute;left:4066;top:-710;width:20;height:43" coordorigin="4066,-710" coordsize="20,43">
              <v:shape style="position:absolute;left:4066;top:-710;width:20;height:43" coordorigin="4066,-710" coordsize="20,43" path="m4085,-688l4086,-677,4082,-667,4077,-667,4072,-667,4067,-677,4066,-689,4066,-700,4069,-710,4074,-710,4079,-709,4084,-700,4085,-688xe" filled="f" stroked="t" strokeweight=".2pt" strokecolor="#000000">
                <v:path arrowok="t"/>
              </v:shape>
            </v:group>
            <v:group style="position:absolute;left:3789;top:-1153;width:16;height:43" coordorigin="3789,-1153" coordsize="16,43">
              <v:shape style="position:absolute;left:3789;top:-1153;width:16;height:43" coordorigin="3789,-1153" coordsize="16,43" path="m3804,-1132l3805,-1120,3802,-1110,3798,-1111,3794,-1111,3790,-1120,3790,-1132,3789,-1144,3792,-1153,3796,-1153,3800,-1153,3804,-1143,3804,-1132xe" filled="f" stroked="t" strokeweight=".25pt" strokecolor="#000000">
                <v:path arrowok="t"/>
              </v:shape>
            </v:group>
            <v:group style="position:absolute;left:3822;top:-1131;width:7;height:59" coordorigin="3822,-1131" coordsize="7,59">
              <v:shape style="position:absolute;left:3822;top:-1131;width:7;height:59" coordorigin="3822,-1131" coordsize="7,59" path="m3826,-1075l3826,-1073,3825,-1073,3824,-1075,3822,-1077,3822,-1081,3822,-1083,3824,-1129,3824,-1131,3825,-1131,3826,-1129,3827,-1127,3828,-1123,3828,-1121,3826,-1075xe" filled="f" stroked="t" strokeweight=".2pt" strokecolor="#000000">
                <v:path arrowok="t"/>
              </v:shape>
            </v:group>
            <v:group style="position:absolute;left:3833;top:-1115;width:7;height:59" coordorigin="3833,-1115" coordsize="7,59">
              <v:shape style="position:absolute;left:3833;top:-1115;width:7;height:59" coordorigin="3833,-1115" coordsize="7,59" path="m3837,-1059l3837,-1056,3836,-1056,3835,-1058,3834,-1060,3833,-1064,3833,-1067,3835,-1112,3835,-1115,3836,-1115,3837,-1113,3839,-1111,3839,-1107,3839,-1104,3837,-1059xe" filled="f" stroked="t" strokeweight=".2pt" strokecolor="#000000">
                <v:path arrowok="t"/>
              </v:shape>
            </v:group>
            <v:group style="position:absolute;left:3844;top:-1098;width:7;height:59" coordorigin="3844,-1098" coordsize="7,59">
              <v:shape style="position:absolute;left:3844;top:-1098;width:7;height:59" coordorigin="3844,-1098" coordsize="7,59" path="m3848,-1042l3848,-1039,3847,-1039,3846,-1041,3845,-1043,3844,-1047,3844,-1050,3846,-1095,3846,-1097,3847,-1098,3849,-1096,3850,-1094,3851,-1090,3850,-1087,3848,-1042xe" filled="f" stroked="t" strokeweight=".2pt" strokecolor="#000000">
                <v:path arrowok="t"/>
              </v:shape>
            </v:group>
            <v:group style="position:absolute;left:3855;top:-1082;width:7;height:59" coordorigin="3855,-1082" coordsize="7,59">
              <v:shape style="position:absolute;left:3855;top:-1082;width:7;height:59" coordorigin="3855,-1082" coordsize="7,59" path="m3859,-1026l3859,-1023,3858,-1023,3857,-1025,3856,-1027,3855,-1031,3855,-1033,3857,-1079,3858,-1081,3859,-1082,3860,-1080,3861,-1077,3862,-1074,3862,-1071,3859,-1026xe" filled="f" stroked="t" strokeweight=".2pt" strokecolor="#000000">
                <v:path arrowok="t"/>
              </v:shape>
            </v:group>
            <v:group style="position:absolute;left:3866;top:-1065;width:7;height:59" coordorigin="3866,-1065" coordsize="7,59">
              <v:shape style="position:absolute;left:3866;top:-1065;width:7;height:59" coordorigin="3866,-1065" coordsize="7,59" path="m3871,-1009l3870,-1007,3869,-1006,3868,-1009,3867,-1011,3866,-1014,3866,-1017,3869,-1062,3869,-1065,3870,-1065,3871,-1063,3872,-1061,3873,-1057,3873,-1055,3871,-1009xe" filled="f" stroked="t" strokeweight=".2pt" strokecolor="#000000">
                <v:path arrowok="t"/>
              </v:shape>
            </v:group>
            <v:group style="position:absolute;left:3877;top:-1048;width:7;height:59" coordorigin="3877,-1048" coordsize="7,59">
              <v:shape style="position:absolute;left:3877;top:-1048;width:7;height:59" coordorigin="3877,-1048" coordsize="7,59" path="m3882,-993l3882,-990,3881,-990,3879,-992,3878,-994,3877,-998,3878,-1000,3880,-1046,3880,-1048,3881,-1048,3882,-1046,3883,-1044,3884,-1041,3884,-1038,3882,-993xe" filled="f" stroked="t" strokeweight=".2pt" strokecolor="#000000">
                <v:path arrowok="t"/>
              </v:shape>
            </v:group>
            <v:group style="position:absolute;left:4498;top:-88;width:25;height:60" coordorigin="4498,-88" coordsize="25,60">
              <v:shape style="position:absolute;left:4498;top:-88;width:25;height:60" coordorigin="4498,-88" coordsize="25,60" path="m4502,-88l4502,-66,4498,-43,4504,-32,4524,-28e" filled="f" stroked="t" strokeweight=".25pt" strokecolor="#000000">
                <v:path arrowok="t"/>
              </v:shape>
            </v:group>
            <v:group style="position:absolute;left:4118;top:-1644;width:3117;height:826" coordorigin="4118,-1644" coordsize="3117,826">
              <v:shape style="position:absolute;left:4118;top:-1644;width:3117;height:826" coordorigin="4118,-1644" coordsize="3117,826" path="m7230,-1032l7236,-1023,7234,-1014,7218,-1012,4495,-819,4482,-818,4477,-826,4124,-1441,4118,-1447,4119,-1457,4122,-1463,4132,-1462,4143,-1463,4141,-1470,4144,-1474,4148,-1478,4159,-1487,4162,-1491,4175,-1491,4185,-1492,4250,-1495,4294,-1500,4302,-1498,4334,-1482,4337,-1478,4334,-1484,4341,-1484,4358,-1485,4386,-1487,4404,-1488,4416,-1484,4441,-1507,4477,-1509,4494,-1510,4503,-1510,4521,-1511,4546,-1513,4568,-1515,4612,-1498,4637,-1519,4643,-1520,4682,-1521,4709,-1521,4728,-1522,4741,-1523,4752,-1525,4764,-1527,4773,-1526,4800,-1513,4817,-1529,4826,-1530,4894,-1531,4946,-1537,4979,-1521,4995,-1540,5010,-1541,5042,-1542,5064,-1542,5081,-1543,5095,-1544,5110,-1547,5130,-1548,5160,-1531,5161,-1538,5165,-1538,5179,-1539,5206,-1542,5233,-1544,5246,-1545,5260,-1539,5263,-1537,5279,-1556,5291,-1558,5316,-1558,5335,-1558,5350,-1558,5366,-1560,5385,-1562,5410,-1565,5445,-1548,5501,-1571,5570,-1574,5627,-1560,5645,-1579,5727,-1582,5773,-1586,5809,-1569,5826,-1589,5836,-1590,5871,-1591,5896,-1591,5913,-1591,5927,-1592,5940,-1594,5987,-1582,5984,-1588,5988,-1589,6058,-1595,6066,-1595,6071,-1590,6075,-1584,6097,-1604,6107,-1607,6138,-1608,6161,-1609,6177,-1610,6191,-1611,6207,-1612,6256,-1598,6273,-1615,6279,-1616,6323,-1618,6352,-1619,6371,-1620,6383,-1621,6391,-1622,6432,-1606,6448,-1627,6459,-1628,6495,-1629,6519,-1630,6536,-1630,6549,-1632,6562,-1634,6605,-1620,6623,-1637,6630,-1638,6663,-1640,6685,-1641,6702,-1642,6715,-1643,6731,-1644,6780,-1629,6819,-1585,6818,-1579,6814,-1578,6833,-1569,6893,-1490,6896,-1482,6879,-1480,6917,-1463,6980,-1383,6988,-1371,6972,-1371,6996,-1360,7057,-1280,7062,-1270,7045,-1267,7077,-1253,7138,-1175,7143,-1160,7131,-1159,7147,-1158,7161,-1153,7162,-1149,7230,-1054,7235,-1048,7225,-1047,7215,-1046,7217,-1046,7230,-1032xe" filled="f" stroked="t" strokeweight=".5pt" strokecolor="#000000">
                <v:path arrowok="t"/>
              </v:shape>
              <v:shape style="position:absolute;left:4135;top:-2620;width:4723;height:1822" type="#_x0000_t75">
                <v:imagedata r:id="rId112" o:title=""/>
              </v:shape>
            </v:group>
            <w10:wrap type="none"/>
          </v:group>
        </w:pict>
      </w:r>
      <w:r>
        <w:rPr/>
        <w:pict>
          <v:group style="position:absolute;margin-left:199.115112pt;margin-top:29.433752pt;width:224.900816pt;height:147.871935pt;mso-position-horizontal-relative:page;mso-position-vertical-relative:paragraph;z-index:-1657" coordorigin="3982,589" coordsize="4498,2957">
            <v:group style="position:absolute;left:5921;top:801;width:2022;height:790" coordorigin="5921,801" coordsize="2022,790">
              <v:shape style="position:absolute;left:5921;top:801;width:2022;height:790" coordorigin="5921,801" coordsize="2022,790" path="m5934,801l5921,814,5945,1085,7943,1591,7928,1417,5934,801e" filled="t" fillcolor="#999999" stroked="f">
                <v:path arrowok="t"/>
                <v:fill/>
              </v:shape>
            </v:group>
            <v:group style="position:absolute;left:5921;top:801;width:2022;height:790" coordorigin="5921,801" coordsize="2022,790">
              <v:shape style="position:absolute;left:5921;top:801;width:2022;height:790" coordorigin="5921,801" coordsize="2022,790" path="m5945,1085l5921,814,5934,801,7928,1417,7943,1591e" filled="f" stroked="t" strokeweight=".6pt" strokecolor="#000000">
                <v:path arrowok="t"/>
              </v:shape>
            </v:group>
            <v:group style="position:absolute;left:6734;top:1106;width:24;height:80" coordorigin="6734,1106" coordsize="24,80">
              <v:shape style="position:absolute;left:6734;top:1106;width:24;height:80" coordorigin="6734,1106" coordsize="24,80" path="m6737,1106l6739,1173,6754,1186,6758,1184,6752,1119,6752,1114,6748,1109,6742,1108,6737,1106e" filled="t" fillcolor="#FFFFFF" stroked="f">
                <v:path arrowok="t"/>
                <v:fill/>
              </v:shape>
            </v:group>
            <v:group style="position:absolute;left:6734;top:1106;width:24;height:80" coordorigin="6734,1106" coordsize="24,80">
              <v:shape style="position:absolute;left:6734;top:1106;width:24;height:80" coordorigin="6734,1106" coordsize="24,80" path="m6758,1179l6758,1184,6754,1186,6749,1185,6744,1184,6740,1178,6739,1173,6734,1114,6734,1109,6737,1106,6742,1108,6748,1109,6752,1114,6752,1119,6758,1179xe" filled="f" stroked="t" strokeweight=".25pt" strokecolor="#000000">
                <v:path arrowok="t"/>
              </v:shape>
            </v:group>
            <v:group style="position:absolute;left:6775;top:1119;width:24;height:80" coordorigin="6775,1119" coordsize="24,80">
              <v:shape style="position:absolute;left:6775;top:1119;width:24;height:80" coordorigin="6775,1119" coordsize="24,80" path="m6779,1119l6775,1122,6776,1127,6781,1191,6786,1197,6796,1200,6800,1197,6794,1127,6789,1122,6784,1121,6779,1119e" filled="t" fillcolor="#FFFFFF" stroked="f">
                <v:path arrowok="t"/>
                <v:fill/>
              </v:shape>
            </v:group>
            <v:group style="position:absolute;left:6775;top:1119;width:24;height:80" coordorigin="6775,1119" coordsize="24,80">
              <v:shape style="position:absolute;left:6775;top:1119;width:24;height:80" coordorigin="6775,1119" coordsize="24,80" path="m6799,1192l6800,1197,6796,1200,6791,1198,6786,1197,6781,1191,6781,1187,6776,1127,6775,1122,6779,1119,6784,1121,6789,1122,6794,1127,6794,1132,6799,1192xe" filled="f" stroked="t" strokeweight=".25pt" strokecolor="#000000">
                <v:path arrowok="t"/>
              </v:shape>
            </v:group>
            <v:group style="position:absolute;left:6817;top:1132;width:24;height:80" coordorigin="6817,1132" coordsize="24,80">
              <v:shape style="position:absolute;left:6817;top:1132;width:24;height:80" coordorigin="6817,1132" coordsize="24,80" path="m6821,1132l6817,1135,6823,1204,6827,1210,6837,1213,6841,1210,6836,1145,6835,1141,6831,1135,6821,1132e" filled="t" fillcolor="#FFFFFF" stroked="f">
                <v:path arrowok="t"/>
                <v:fill/>
              </v:shape>
            </v:group>
            <v:group style="position:absolute;left:6817;top:1132;width:24;height:80" coordorigin="6817,1132" coordsize="24,80">
              <v:shape style="position:absolute;left:6817;top:1132;width:24;height:80" coordorigin="6817,1132" coordsize="24,80" path="m6841,1205l6841,1210,6837,1213,6832,1211,6827,1210,6823,1204,6822,1200,6817,1140,6817,1135,6821,1132,6826,1134,6831,1135,6835,1141,6836,1145,6841,1205xe" filled="f" stroked="t" strokeweight=".25pt" strokecolor="#000000">
                <v:path arrowok="t"/>
              </v:shape>
            </v:group>
            <v:group style="position:absolute;left:6858;top:1145;width:24;height:80" coordorigin="6858,1145" coordsize="24,80">
              <v:shape style="position:absolute;left:6858;top:1145;width:24;height:80" coordorigin="6858,1145" coordsize="24,80" path="m6862,1145l6858,1148,6864,1218,6869,1223,6879,1226,6883,1223,6882,1218,6877,1158,6877,1154,6872,1148,6862,1145e" filled="t" fillcolor="#FFFFFF" stroked="f">
                <v:path arrowok="t"/>
                <v:fill/>
              </v:shape>
            </v:group>
            <v:group style="position:absolute;left:6858;top:1145;width:24;height:80" coordorigin="6858,1145" coordsize="24,80">
              <v:shape style="position:absolute;left:6858;top:1145;width:24;height:80" coordorigin="6858,1145" coordsize="24,80" path="m6882,1218l6883,1223,6879,1226,6874,1224,6869,1223,6864,1218,6864,1213,6859,1153,6858,1148,6862,1145,6867,1147,6872,1148,6877,1154,6877,1158,6882,1218xe" filled="f" stroked="t" strokeweight=".25pt" strokecolor="#000000">
                <v:path arrowok="t"/>
              </v:shape>
            </v:group>
            <v:group style="position:absolute;left:6900;top:1159;width:24;height:80" coordorigin="6900,1159" coordsize="24,80">
              <v:shape style="position:absolute;left:6900;top:1159;width:24;height:80" coordorigin="6900,1159" coordsize="24,80" path="m6904,1159l6906,1231,6921,1239,6924,1236,6918,1167,6914,1161,6904,1159e" filled="t" fillcolor="#FFFFFF" stroked="f">
                <v:path arrowok="t"/>
                <v:fill/>
              </v:shape>
            </v:group>
            <v:group style="position:absolute;left:6900;top:1159;width:24;height:80" coordorigin="6900,1159" coordsize="24,80">
              <v:shape style="position:absolute;left:6900;top:1159;width:24;height:80" coordorigin="6900,1159" coordsize="24,80" path="m6924,1231l6924,1236,6921,1239,6915,1237,6910,1236,6906,1231,6906,1226,6900,1166,6900,1161,6904,1159,6909,1160,6914,1161,6918,1167,6919,1172,6924,1231xe" filled="f" stroked="t" strokeweight=".25pt" strokecolor="#000000">
                <v:path arrowok="t"/>
              </v:shape>
            </v:group>
            <v:group style="position:absolute;left:3999;top:680;width:4477;height:2860" coordorigin="3999,680" coordsize="4477,2860">
              <v:shape style="position:absolute;left:3999;top:680;width:4477;height:2860" coordorigin="3999,680" coordsize="4477,2860" path="m5388,680l4945,1126,4931,1132,4729,1332,4726,1341,4048,2016,4036,2026,4034,2036,4027,2067,4010,2085,3999,2107,4000,2126,4012,2187,4015,2202,4018,2210,4032,2269,4036,2281,4042,2288,4044,2290,7252,3535,7280,3540,7299,3538,7319,3534,7330,3515,8464,1868,8472,1860,8471,1845,8471,1783,8472,1775,8470,1705,8476,1679,8465,1670,8419,1658,8414,1619,7339,1288,6812,1288,6595,1220,6693,1107,6691,1081,5388,680e" filled="t" fillcolor="#FFFFFF" stroked="f">
                <v:path arrowok="t"/>
                <v:fill/>
              </v:shape>
              <v:shape style="position:absolute;left:3999;top:680;width:4477;height:2860" coordorigin="3999,680" coordsize="4477,2860" path="m6932,1163l6812,1288,7339,1288,6932,1163e" filled="t" fillcolor="#FFFFFF" stroked="f">
                <v:path arrowok="t"/>
                <v:fill/>
              </v:shape>
            </v:group>
            <v:group style="position:absolute;left:4028;top:2054;width:1320;height:505" coordorigin="4028,2054" coordsize="1320,505">
              <v:shape style="position:absolute;left:4028;top:2054;width:1320;height:505" coordorigin="4028,2054" coordsize="1320,505" path="m5235,2559l5267,2522,5263,2477,5348,2383,5346,2357,5232,2477,5229,2496,5217,2505,5035,2436,5029,2425,5024,2459,5018,2469,5008,2465,4986,2465,4983,2476,4913,2450,4924,2386,4934,2361,4946,2346,5013,2276,4800,2194,4778,2215,4769,2223,4752,2218,4613,2167,4601,2154,4605,2142,4624,2123,4618,2111,4624,2101,4606,2120,4435,2057,4409,2054,4393,2061,4336,2119,4324,2128,4319,2142,4304,2196,4215,2163,4218,2141,4028,2068e" filled="f" stroked="t" strokeweight=".25pt" strokecolor="#B8B8B8">
                <v:path arrowok="t"/>
              </v:shape>
            </v:group>
            <v:group style="position:absolute;left:4886;top:2396;width:37;height:42" coordorigin="4886,2396" coordsize="37,42">
              <v:shape style="position:absolute;left:4886;top:2396;width:37;height:42" coordorigin="4886,2396" coordsize="37,42" path="m4886,2438l4892,2423,4923,2396e" filled="f" stroked="t" strokeweight=".25pt" strokecolor="#B8B8B8">
                <v:path arrowok="t"/>
              </v:shape>
            </v:group>
            <v:group style="position:absolute;left:4633;top:2156;width:149;height:2" coordorigin="4633,2156" coordsize="149,2">
              <v:shape style="position:absolute;left:4633;top:2156;width:149;height:2" coordorigin="4633,2156" coordsize="149,0" path="m4633,2156l4782,2156e" filled="f" stroked="t" strokeweight="2.869pt" strokecolor="#B8B8B8">
                <v:path arrowok="t"/>
              </v:shape>
            </v:group>
            <v:group style="position:absolute;left:4798;top:2165;width:7;height:29" coordorigin="4798,2165" coordsize="7,29">
              <v:shape style="position:absolute;left:4798;top:2165;width:7;height:29" coordorigin="4798,2165" coordsize="7,29" path="m4804,2165l4798,2172,4800,2194e" filled="f" stroked="t" strokeweight=".25pt" strokecolor="#B8B8B8">
                <v:path arrowok="t"/>
              </v:shape>
            </v:group>
            <v:group style="position:absolute;left:6063;top:2140;width:1765;height:732" coordorigin="6063,2140" coordsize="1765,732">
              <v:shape style="position:absolute;left:6063;top:2140;width:1765;height:732" coordorigin="6063,2140" coordsize="1765,732" path="m7828,2559l7578,2471,7543,2439,6703,2144,6675,2140,6655,2146,6643,2154,6063,2872e" filled="f" stroked="t" strokeweight=".25pt" strokecolor="#B8B8B8">
                <v:path arrowok="t"/>
              </v:shape>
            </v:group>
            <v:group style="position:absolute;left:6621;top:2204;width:938;height:306" coordorigin="6621,2204" coordsize="938,306">
              <v:shape style="position:absolute;left:6621;top:2204;width:938;height:306" coordorigin="6621,2204" coordsize="938,306" path="m6621,2204l7445,2496,7471,2505,7489,2509,7503,2511,7520,2509,7546,2502,7559,2494e" filled="f" stroked="t" strokeweight=".25pt" strokecolor="#B8B8B8">
                <v:path arrowok="t"/>
              </v:shape>
            </v:group>
            <v:group style="position:absolute;left:6754;top:2116;width:231;height:135" coordorigin="6754,2116" coordsize="231,135">
              <v:shape style="position:absolute;left:6754;top:2116;width:231;height:135" coordorigin="6754,2116" coordsize="231,135" path="m6984,2223l6930,2223,6948,2228,6950,2251,6959,2252,6984,2223e" filled="t" fillcolor="#FFFFFF" stroked="f">
                <v:path arrowok="t"/>
                <v:fill/>
              </v:shape>
              <v:shape style="position:absolute;left:6754;top:2116;width:231;height:135" coordorigin="6754,2116" coordsize="231,135" path="m6930,2167l6789,2167,6915,2211,6916,2224,6928,2228,6930,2223,6984,2223,6986,2221,6983,2186,6930,2167e" filled="t" fillcolor="#FFFFFF" stroked="f">
                <v:path arrowok="t"/>
                <v:fill/>
              </v:shape>
              <v:shape style="position:absolute;left:6754;top:2116;width:231;height:135" coordorigin="6754,2116" coordsize="231,135" path="m6784,2116l6754,2155,6756,2186,6769,2189,6789,2167,6930,2167,6784,2116e" filled="t" fillcolor="#FFFFFF" stroked="f">
                <v:path arrowok="t"/>
                <v:fill/>
              </v:shape>
            </v:group>
            <v:group style="position:absolute;left:6754;top:2116;width:232;height:135" coordorigin="6754,2116" coordsize="232,135">
              <v:shape style="position:absolute;left:6754;top:2116;width:232;height:135" coordorigin="6754,2116" coordsize="232,135" path="m6784,2116l6983,2186,6986,2221,6959,2252,6950,2251,6948,2228,6930,2223,6928,2228,6916,2224,6915,2211,6789,2167,6769,2189,6756,2186,6754,2155,6784,2116xe" filled="f" stroked="t" strokeweight=".25pt" strokecolor="#B8B8B8">
                <v:path arrowok="t"/>
              </v:shape>
            </v:group>
            <v:group style="position:absolute;left:6123;top:1284;width:230;height:166" coordorigin="6123,1284" coordsize="230,166">
              <v:shape style="position:absolute;left:6123;top:1284;width:230;height:166" coordorigin="6123,1284" coordsize="230,166" path="m6124,1391l6225,1284,6351,1325,6353,1340,6252,1450,6123,1407,6124,1391xe" filled="f" stroked="t" strokeweight=".25pt" strokecolor="#B8B8B8">
                <v:path arrowok="t"/>
              </v:shape>
            </v:group>
            <v:group style="position:absolute;left:6209;top:1512;width:339;height:230" coordorigin="6209,1512" coordsize="339,230">
              <v:shape style="position:absolute;left:6209;top:1512;width:339;height:230" coordorigin="6209,1512" coordsize="339,230" path="m6210,1655l6333,1512,6547,1581,6548,1595,6425,1743,6209,1672,6210,1655xe" filled="f" stroked="t" strokeweight=".25pt" strokecolor="#B8B8B8">
                <v:path arrowok="t"/>
              </v:shape>
            </v:group>
            <v:group style="position:absolute;left:6560;top:1727;width:286;height:198" coordorigin="6560,1727" coordsize="286,198">
              <v:shape style="position:absolute;left:6560;top:1727;width:286;height:198" coordorigin="6560,1727" coordsize="286,198" path="m6561,1845l6657,1727,6845,1792,6846,1803,6750,1924,6560,1859,6561,1845xe" filled="f" stroked="t" strokeweight=".25pt" strokecolor="#B8B8B8">
                <v:path arrowok="t"/>
              </v:shape>
            </v:group>
            <v:group style="position:absolute;left:4857;top:1422;width:776;height:407" coordorigin="4857,1422" coordsize="776,407">
              <v:shape style="position:absolute;left:4857;top:1422;width:776;height:407" coordorigin="4857,1422" coordsize="776,407" path="m5048,1422l4857,1628,5422,1829,5633,1602e" filled="f" stroked="t" strokeweight=".25pt" strokecolor="#B8B8B8">
                <v:path arrowok="t"/>
              </v:shape>
            </v:group>
            <v:group style="position:absolute;left:5433;top:1210;width:301;height:158" coordorigin="5433,1210" coordsize="301,158">
              <v:shape style="position:absolute;left:5433;top:1210;width:301;height:158" coordorigin="5433,1210" coordsize="301,158" path="m5433,1287l5451,1255,5494,1210,5734,1290,5699,1331,5679,1368e" filled="f" stroked="t" strokeweight=".25pt" strokecolor="#B8B8B8">
                <v:path arrowok="t"/>
              </v:shape>
            </v:group>
            <v:group style="position:absolute;left:5232;top:1146;width:208;height:121" coordorigin="5232,1146" coordsize="208,121">
              <v:shape style="position:absolute;left:5232;top:1146;width:208;height:121" coordorigin="5232,1146" coordsize="208,121" path="m5232,1219l5248,1191,5293,1146,5440,1194,5400,1236,5382,1268e" filled="f" stroked="t" strokeweight=".25pt" strokecolor="#B8B8B8">
                <v:path arrowok="t"/>
              </v:shape>
            </v:group>
            <v:group style="position:absolute;left:4701;top:1356;width:240;height:177" coordorigin="4701,1356" coordsize="240,177">
              <v:shape style="position:absolute;left:4701;top:1356;width:240;height:177" coordorigin="4701,1356" coordsize="240,177" path="m4793,1356l4701,1452,4941,1533e" filled="f" stroked="t" strokeweight=".25pt" strokecolor="#B8B8B8">
                <v:path arrowok="t"/>
              </v:shape>
            </v:group>
            <v:group style="position:absolute;left:4421;top:1489;width:356;height:282" coordorigin="4421,1489" coordsize="356,282">
              <v:shape style="position:absolute;left:4421;top:1489;width:356;height:282" coordorigin="4421,1489" coordsize="356,282" path="m4657,1496l4427,1729,4421,1740,4431,1746,4488,1767,4503,1770,4512,1760,4613,1662,4665,1651,4773,1539,4777,1527,4770,1527,4676,1495,4664,1489,4657,1496xe" filled="f" stroked="t" strokeweight=".25pt" strokecolor="#B8B8B8">
                <v:path arrowok="t"/>
              </v:shape>
            </v:group>
            <v:group style="position:absolute;left:4294;top:1774;width:210;height:134" coordorigin="4294,1774" coordsize="210,134">
              <v:shape style="position:absolute;left:4294;top:1774;width:210;height:134" coordorigin="4294,1774" coordsize="210,134" path="m4396,1775l4384,1774,4377,1779,4302,1853,4294,1861,4311,1869,4407,1904,4418,1908,4425,1900,4500,1824,4504,1811,4494,1810,4396,1775xe" filled="f" stroked="t" strokeweight=".25pt" strokecolor="#B8B8B8">
                <v:path arrowok="t"/>
              </v:shape>
            </v:group>
            <v:group style="position:absolute;left:4133;top:1875;width:207;height:191" coordorigin="4133,1875" coordsize="207,191">
              <v:shape style="position:absolute;left:4133;top:1875;width:207;height:191" coordorigin="4133,1875" coordsize="207,191" path="m4258,1881l4246,1875,4239,1883,4217,1903,4226,1918,4133,2011,4266,2063,4283,2066,4290,2059,4340,2012,4281,1990,4264,1984,4278,1973,4337,1912,4258,1881xe" filled="f" stroked="t" strokeweight=".25pt" strokecolor="#B8B8B8">
                <v:path arrowok="t"/>
              </v:shape>
            </v:group>
            <v:group style="position:absolute;left:4352;top:1926;width:401;height:174" coordorigin="4352,1926" coordsize="401,174">
              <v:shape style="position:absolute;left:4352;top:1926;width:401;height:174" coordorigin="4352,1926" coordsize="401,174" path="m4403,1932l4391,1926,4382,1932,4352,1960,4725,2100,4753,2071,4752,2061,4745,2059,4403,1932xe" filled="f" stroked="t" strokeweight=".25pt" strokecolor="#B8B8B8">
                <v:path arrowok="t"/>
              </v:shape>
            </v:group>
            <v:group style="position:absolute;left:4797;top:2092;width:438;height:185" coordorigin="4797,2092" coordsize="438,185">
              <v:shape style="position:absolute;left:4797;top:2092;width:438;height:185" coordorigin="4797,2092" coordsize="438,185" path="m4846,2095l4831,2092,4825,2099,4797,2127,5198,2276,5224,2250,5235,2237,5220,2234,4846,2095xe" filled="f" stroked="t" strokeweight=".25pt" strokecolor="#B8B8B8">
                <v:path arrowok="t"/>
              </v:shape>
            </v:group>
            <v:group style="position:absolute;left:5063;top:2211;width:328;height:200" coordorigin="5063,2211" coordsize="328,200">
              <v:shape style="position:absolute;left:5063;top:2211;width:328;height:200" coordorigin="5063,2211" coordsize="328,200" path="m5063,2359l5093,2356,5245,2411,5326,2321,5337,2312,5364,2317,5390,2282,5371,2274,5371,2257,5381,2241,5308,2215,5300,2211,5290,2219,5202,2322,5193,2328,5184,2326,5130,2305,5115,2300,5102,2313,5063,2359xe" filled="f" stroked="t" strokeweight=".25pt" strokecolor="#B8B8B8">
                <v:path arrowok="t"/>
              </v:shape>
            </v:group>
            <v:group style="position:absolute;left:5076;top:1632;width:645;height:513" coordorigin="5076,1632" coordsize="645,513">
              <v:shape style="position:absolute;left:5076;top:1632;width:645;height:513" coordorigin="5076,1632" coordsize="645,513" path="m5076,2143l5089,2145,5095,2139,5107,2121,5119,2105,5134,2111,5146,2115,5153,2112,5149,2097,5174,2071,5205,2089,5219,2080,5234,2081,5296,2102,5304,2111,5324,2094,5584,1806,5573,1806,5567,1797,5563,1783,5612,1729,5630,1730,5721,1632e" filled="f" stroked="t" strokeweight=".25pt" strokecolor="#B8B8B8">
                <v:path arrowok="t"/>
              </v:shape>
            </v:group>
            <v:group style="position:absolute;left:4501;top:1560;width:575;height:583" coordorigin="4501,1560" coordsize="575,583">
              <v:shape style="position:absolute;left:4501;top:1560;width:575;height:583" coordorigin="4501,1560" coordsize="575,583" path="m4919,1562l4876,1560,4849,1561,4716,1692,4677,1698,4665,1702,4580,1788,4569,1799,4579,1803,4617,1818,4635,1832,4605,1860,4593,1845,4579,1849,4514,1920,4501,1931,4518,1937,5076,2143e" filled="f" stroked="t" strokeweight=".25pt" strokecolor="#B8B8B8">
                <v:path arrowok="t"/>
              </v:shape>
            </v:group>
            <v:group style="position:absolute;left:4844;top:2334;width:106;height:98" coordorigin="4844,2334" coordsize="106,98">
              <v:shape style="position:absolute;left:4844;top:2334;width:106;height:98" coordorigin="4844,2334" coordsize="106,98" path="m4950,2340l4935,2334,4869,2355,4848,2357,4844,2374,4864,2382,4869,2432e" filled="f" stroked="t" strokeweight=".25pt" strokecolor="#B8B8B8">
                <v:path arrowok="t"/>
              </v:shape>
            </v:group>
            <v:group style="position:absolute;left:4442;top:2155;width:425;height:213" coordorigin="4442,2155" coordsize="425,213">
              <v:shape style="position:absolute;left:4442;top:2155;width:425;height:213" coordorigin="4442,2155" coordsize="425,213" path="m4705,2368l4701,2322,4710,2317,4735,2324,4738,2312,4755,2308,4867,2310,4459,2156,4449,2155,4442,2160,4480,2205,4481,2219,4475,2229,4512,2243,4516,2293e" filled="f" stroked="t" strokeweight=".25pt" strokecolor="#B8B8B8">
                <v:path arrowok="t"/>
              </v:shape>
            </v:group>
            <v:group style="position:absolute;left:4371;top:2130;width:9;height:111" coordorigin="4371,2130" coordsize="9,111">
              <v:shape style="position:absolute;left:4371;top:2130;width:9;height:111" coordorigin="4371,2130" coordsize="9,111" path="m4380,2130l4376,2137,4377,2156,4380,2182,4371,2190,4375,2241e" filled="f" stroked="t" strokeweight=".25pt" strokecolor="#B8B8B8">
                <v:path arrowok="t"/>
              </v:shape>
            </v:group>
            <v:group style="position:absolute;left:4321;top:2135;width:56;height:16" coordorigin="4321,2135" coordsize="56,16">
              <v:shape style="position:absolute;left:4321;top:2135;width:56;height:16" coordorigin="4321,2135" coordsize="56,16" path="m4377,2150l4365,2151,4351,2147,4321,2135e" filled="f" stroked="t" strokeweight=".25pt" strokecolor="#B8B8B8">
                <v:path arrowok="t"/>
              </v:shape>
            </v:group>
            <v:group style="position:absolute;left:5470;top:1779;width:95;height:8" coordorigin="5470,1779" coordsize="95,8">
              <v:shape style="position:absolute;left:5470;top:1779;width:95;height:8" coordorigin="5470,1779" coordsize="95,8" path="m5470,1783l5510,1779,5565,1788e" filled="f" stroked="t" strokeweight=".25pt" strokecolor="#B8B8B8">
                <v:path arrowok="t"/>
              </v:shape>
            </v:group>
            <v:group style="position:absolute;left:5355;top:2019;width:196;height:202" coordorigin="5355,2019" coordsize="196,202">
              <v:shape style="position:absolute;left:5355;top:2019;width:196;height:202" coordorigin="5355,2019" coordsize="196,202" path="m5470,2019l5473,2033,5449,2056,5435,2053,5431,2058,5468,2072,5472,2073,5472,2078,5355,2207,5384,2217,5394,2221,5402,2213,5540,2057,5551,2049,5538,2044,5470,2019xe" filled="f" stroked="t" strokeweight=".25pt" strokecolor="#B8B8B8">
                <v:path arrowok="t"/>
              </v:shape>
            </v:group>
            <v:group style="position:absolute;left:5525;top:1846;width:134;height:115" coordorigin="5525,1846" coordsize="134,115">
              <v:shape style="position:absolute;left:5525;top:1846;width:134;height:115" coordorigin="5525,1846" coordsize="134,115" path="m5547,1923l5605,1854,5611,1846,5622,1853,5649,1860,5659,1864,5651,1869,5595,1932,5595,1945,5606,1948,5590,1961,5575,1957,5568,1952,5563,1960,5525,1946,5529,1941,5557,1949,5633,1865e" filled="f" stroked="t" strokeweight=".25pt" strokecolor="#B8B8B8">
                <v:path arrowok="t"/>
              </v:shape>
            </v:group>
            <v:group style="position:absolute;left:4245;top:2095;width:63;height:68" coordorigin="4245,2095" coordsize="63,68">
              <v:shape style="position:absolute;left:4245;top:2095;width:63;height:68" coordorigin="4245,2095" coordsize="63,68" path="m4270,2095l4253,2106,4253,2118,4245,2149,4282,2163,4291,2127,4297,2114,4308,2109,4270,2095xe" filled="f" stroked="t" strokeweight=".25pt" strokecolor="#B8B8B8">
                <v:path arrowok="t"/>
              </v:shape>
            </v:group>
            <v:group style="position:absolute;left:4951;top:2365;width:66;height:68" coordorigin="4951,2365" coordsize="66,68">
              <v:shape style="position:absolute;left:4951;top:2365;width:66;height:68" coordorigin="4951,2365" coordsize="66,68" path="m4976,2365l4960,2376,4959,2388,4951,2419,4988,2433,5001,2395,5007,2384,5017,2379,4976,2365xe" filled="f" stroked="t" strokeweight=".25pt" strokecolor="#B8B8B8">
                <v:path arrowok="t"/>
              </v:shape>
            </v:group>
            <v:group style="position:absolute;left:4000;top:1658;width:4476;height:1813" coordorigin="4000,1658" coordsize="4476,1813">
              <v:shape style="position:absolute;left:4000;top:1658;width:4476;height:1813" coordorigin="4000,1658" coordsize="4476,1813" path="m4027,2067l4010,2085,4000,2106,4001,2125,4013,2187,4013,2190,4014,2212,4032,2221,7234,3457,7259,3468,7323,3443,7394,3342,7264,3342,7246,3339,7236,3336,7204,3323,7200,3310,7068,3260,7065,3222,6947,3178,6863,3178,6295,2964,6292,2928,6191,2890,6101,2890,5013,2476,4983,2476,4324,2222,4325,2216,4340,2196,4304,2196,4215,2163,4218,2141,4028,2068,4027,2067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7484,3024l7297,3290,7313,3296,7305,3312,7306,3326,7286,3339,7264,3342,7394,3342,7609,3031,7501,3031,7484,3024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6868,3149l6858,3158,6863,3178,6947,3178,6868,3149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7762,2625l7594,2865,7611,2870,7501,3031,7609,3031,7888,2629,7777,2629,7762,2625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6113,2860l6100,2868,6101,2890,6191,2890,6113,2860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8419,1658l8401,1683,8420,1684,8412,1706,7781,2628,7777,2629,7888,2629,8458,1807,8471,1788,8475,1773,8472,1749,8472,1705,8476,1679,8465,1670,8419,1658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4986,2465l4983,2476,5013,2476,4986,2466,4986,2465e" filled="t" fillcolor="#FFFFFF" stroked="f">
                <v:path arrowok="t"/>
                <v:fill/>
              </v:shape>
              <v:shape style="position:absolute;left:4000;top:1658;width:4476;height:1813" coordorigin="4000,1658" coordsize="4476,1813" path="m4310,2177l4304,2196,4340,2196,4344,2190,4310,2177e" filled="t" fillcolor="#FFFFFF" stroked="f">
                <v:path arrowok="t"/>
                <v:fill/>
              </v:shape>
            </v:group>
            <v:group style="position:absolute;left:4000;top:1658;width:4476;height:1813" coordorigin="4000,1658" coordsize="4476,1813">
              <v:shape style="position:absolute;left:4000;top:1658;width:4476;height:1813" coordorigin="4000,1658" coordsize="4476,1813" path="m8401,1683l8420,1684,8412,1706,7781,2628,7777,2629,7762,2625,7594,2865,7611,2870,7501,3031,7484,3024,7297,3290,7313,3296,7305,3312,7306,3326,7286,3339,7264,3342,7246,3339,7236,3336,7204,3323,7200,3310,7068,3260,7065,3222,6868,3149,6858,3158,6863,3178,6295,2964,6292,2928,6113,2860,6100,2868,6101,2890,4986,2466,4986,2465,4983,2476,4921,2452,4324,2222,4325,2216,4344,2190,4310,2177,4304,2196,4215,2163,4218,2141,4028,2068,4027,2067,4010,2085,4000,2106,4001,2125,4013,2187,4013,2190,4014,2212,4032,2221,7234,3457,7259,3468,7323,3443,8458,1807,8471,1788,8475,1773,8472,1749,8472,1705,8476,1679,8465,1670,8419,1658,8401,1683xe" filled="f" stroked="t" strokeweight=".4pt" strokecolor="#000000">
                <v:path arrowok="t"/>
              </v:shape>
              <v:shape style="position:absolute;left:4018;top:2209;width:2646;height:1040" type="#_x0000_t75">
                <v:imagedata r:id="rId113" o:title=""/>
              </v:shape>
              <v:shape style="position:absolute;left:7518;top:1775;width:955;height:1387" type="#_x0000_t75">
                <v:imagedata r:id="rId114" o:title=""/>
              </v:shape>
              <v:shape style="position:absolute;left:6500;top:3230;width:863;height:310" type="#_x0000_t75">
                <v:imagedata r:id="rId115" o:title=""/>
              </v:shape>
              <v:shape style="position:absolute;left:7276;top:3148;width:307;height:317" type="#_x0000_t75">
                <v:imagedata r:id="rId116" o:title=""/>
              </v:shape>
            </v:group>
            <v:group style="position:absolute;left:7781;top:1683;width:639;height:944" coordorigin="7781,1683" coordsize="639,944">
              <v:shape style="position:absolute;left:7781;top:1683;width:639;height:944" coordorigin="7781,1683" coordsize="639,944" path="m7781,2627l8415,1704,8420,1684,8401,1683e" filled="f" stroked="t" strokeweight=".25pt" strokecolor="#000000">
                <v:path arrowok="t"/>
              </v:shape>
            </v:group>
            <v:group style="position:absolute;left:4986;top:2038;width:3186;height:1311" coordorigin="4986,2038" coordsize="3186,1311">
              <v:shape style="position:absolute;left:4986;top:2038;width:3186;height:1311" coordorigin="4986,2038" coordsize="3186,1311" path="m4986,2466l6101,2890,6100,2868,6113,2860,6292,2928,6295,2964,6863,3178,6858,3158,6868,3149,7065,3222,7068,3260,7200,3310,7204,3323,7236,3336,7262,3346,7278,3349,7290,3344,7303,3330,7305,3312,7313,3296,7297,3290,7484,3024,7501,3031,7611,2870,7594,2865,7762,2625,7777,2629,7828,2559,7824,2512,7825,2475,7830,2457,7843,2451,7855,2419,8123,2038,8173,2054e" filled="f" stroked="t" strokeweight=".25pt" strokecolor="#000000">
                <v:path arrowok="t"/>
              </v:shape>
            </v:group>
            <v:group style="position:absolute;left:7331;top:2434;width:630;height:904" coordorigin="7331,2434" coordsize="630,904">
              <v:shape style="position:absolute;left:7331;top:2434;width:630;height:904" coordorigin="7331,2434" coordsize="630,904" path="m7331,3338l7962,2434e" filled="f" stroked="t" strokeweight=".25pt" strokecolor="#000000">
                <v:path arrowok="t"/>
              </v:shape>
            </v:group>
            <v:group style="position:absolute;left:4001;top:2099;width:3328;height:1266" coordorigin="4001,2099" coordsize="3328,1266">
              <v:shape style="position:absolute;left:4001;top:2099;width:3328;height:1266" coordorigin="4001,2099" coordsize="3328,1266" path="m4001,2099l4004,2121,4014,2129,7190,3338,7198,3342,7233,3355,7261,3365,7267,3364,7296,3361,7317,3351,7329,3341e" filled="f" stroked="t" strokeweight=".25pt" strokecolor="#000000">
                <v:path arrowok="t"/>
              </v:shape>
            </v:group>
            <v:group style="position:absolute;left:4019;top:1768;width:4453;height:1703" coordorigin="4019,1768" coordsize="4453,1703">
              <v:shape style="position:absolute;left:4019;top:1768;width:4453;height:1703" coordorigin="4019,1768" coordsize="4453,1703" path="m4019,2195l4021,2216,4042,2223,7234,3457,7259,3468,7274,3471,7288,3467,7312,3453,7323,3443,8466,1795,8473,1783,8473,1768e" filled="f" stroked="t" strokeweight=".25pt" strokecolor="#000000">
                <v:path arrowok="t"/>
              </v:shape>
              <v:shape style="position:absolute;left:4781;top:1105;width:1347;height:1724" type="#_x0000_t75">
                <v:imagedata r:id="rId117" o:title=""/>
              </v:shape>
            </v:group>
            <v:group style="position:absolute;left:4310;top:2177;width:611;height:276" coordorigin="4310,2177" coordsize="611,276">
              <v:shape style="position:absolute;left:4310;top:2177;width:611;height:276" coordorigin="4310,2177" coordsize="611,276" path="m4310,2177l4344,2190,4325,2216,4324,2222,4921,2452e" filled="f" stroked="t" strokeweight=".25pt" strokecolor="#000000">
                <v:path arrowok="t"/>
              </v:shape>
            </v:group>
            <v:group style="position:absolute;left:6428;top:1946;width:35;height:28" coordorigin="6428,1946" coordsize="35,28">
              <v:shape style="position:absolute;left:6428;top:1946;width:35;height:28" coordorigin="6428,1946" coordsize="35,28" path="m6460,1946l6463,1974,6428,1961e" filled="f" stroked="t" strokeweight=".25pt" strokecolor="#000000">
                <v:path arrowok="t"/>
              </v:shape>
            </v:group>
            <v:group style="position:absolute;left:6079;top:2760;width:16;height:40" coordorigin="6079,2760" coordsize="16,40">
              <v:shape style="position:absolute;left:6079;top:2760;width:16;height:40" coordorigin="6079,2760" coordsize="16,40" path="m6091,2760l6086,2764,6082,2769,6079,2779,6079,2791,6079,2796,6083,2800,6087,2795,6091,2791,6095,2780,6094,2772,6094,2763,6091,2760e" filled="t" fillcolor="#000000" stroked="f">
                <v:path arrowok="t"/>
                <v:fill/>
              </v:shape>
            </v:group>
            <v:group style="position:absolute;left:6525;top:2212;width:16;height:40" coordorigin="6525,2212" coordsize="16,40">
              <v:shape style="position:absolute;left:6525;top:2212;width:16;height:40" coordorigin="6525,2212" coordsize="16,40" path="m6537,2212l6529,2221,6525,2232,6526,2249,6529,2252,6538,2243,6541,2233,6541,2215,6537,2212e" filled="t" fillcolor="#000000" stroked="f">
                <v:path arrowok="t"/>
                <v:fill/>
              </v:shape>
            </v:group>
            <v:group style="position:absolute;left:6359;top:2874;width:73;height:49" coordorigin="6359,2874" coordsize="73,49">
              <v:shape style="position:absolute;left:6359;top:2874;width:73;height:49" coordorigin="6359,2874" coordsize="73,49" path="m6432,2902l6363,2902,6426,2924,6432,2902e" filled="t" fillcolor="#FFFFFF" stroked="f">
                <v:path arrowok="t"/>
                <v:fill/>
              </v:shape>
              <v:shape style="position:absolute;left:6359;top:2874;width:73;height:49" coordorigin="6359,2874" coordsize="73,49" path="m6368,2874l6367,2874,6366,2875,6365,2876,6362,2879,6359,2888,6359,2900,6361,2903,6363,2902,6432,2902,6433,2897,6368,2874e" filled="t" fillcolor="#FFFFFF" stroked="f">
                <v:path arrowok="t"/>
                <v:fill/>
              </v:shape>
            </v:group>
            <v:group style="position:absolute;left:6359;top:2874;width:75;height:49" coordorigin="6359,2874" coordsize="75,49">
              <v:shape style="position:absolute;left:6359;top:2874;width:75;height:49" coordorigin="6359,2874" coordsize="75,49" path="m6433,2897l6368,2874,6367,2874,6366,2875,6365,2876,6362,2879,6359,2888,6359,2895,6359,2900,6361,2903,6363,2902,6426,2924e" filled="f" stroked="t" strokeweight=".25pt" strokecolor="#000000">
                <v:path arrowok="t"/>
              </v:shape>
            </v:group>
            <v:group style="position:absolute;left:6419;top:2881;width:31;height:66" coordorigin="6419,2881" coordsize="31,66">
              <v:shape style="position:absolute;left:6419;top:2881;width:31;height:66" coordorigin="6419,2881" coordsize="31,66" path="m6442,2881l6427,2892,6421,2911,6419,2935,6426,2947,6440,2938,6447,2919,6450,2897,6449,2890,6442,2881e" filled="t" fillcolor="#FFFFFF" stroked="f">
                <v:path arrowok="t"/>
                <v:fill/>
              </v:shape>
            </v:group>
            <v:group style="position:absolute;left:6419;top:2881;width:31;height:66" coordorigin="6419,2881" coordsize="31,66">
              <v:shape style="position:absolute;left:6419;top:2881;width:31;height:66" coordorigin="6419,2881" coordsize="31,66" path="m6450,2897l6447,2919,6440,2938,6426,2947,6419,2935,6421,2911,6427,2892,6442,2881,6449,2890,6450,2897xe" filled="f" stroked="t" strokeweight=".25pt" strokecolor="#000000">
                <v:path arrowok="t"/>
              </v:shape>
            </v:group>
            <v:group style="position:absolute;left:6805;top:2321;width:73;height:49" coordorigin="6805,2321" coordsize="73,49">
              <v:shape style="position:absolute;left:6805;top:2321;width:73;height:49" coordorigin="6805,2321" coordsize="73,49" path="m6878,2350l6809,2350,6872,2371,6878,2350e" filled="t" fillcolor="#FFFFFF" stroked="f">
                <v:path arrowok="t"/>
                <v:fill/>
              </v:shape>
              <v:shape style="position:absolute;left:6805;top:2321;width:73;height:49" coordorigin="6805,2321" coordsize="73,49" path="m6813,2321l6813,2322,6812,2322,6807,2327,6805,2335,6805,2347,6807,2350,6809,2350,6878,2350,6879,2344,6813,2321e" filled="t" fillcolor="#FFFFFF" stroked="f">
                <v:path arrowok="t"/>
                <v:fill/>
              </v:shape>
            </v:group>
            <v:group style="position:absolute;left:6805;top:2321;width:74;height:49" coordorigin="6805,2321" coordsize="74,49">
              <v:shape style="position:absolute;left:6805;top:2321;width:74;height:49" coordorigin="6805,2321" coordsize="74,49" path="m6879,2344l6813,2321,6813,2322,6812,2322,6811,2323,6807,2327,6805,2335,6805,2342,6805,2347,6807,2350,6809,2350,6872,2371e" filled="f" stroked="t" strokeweight=".25pt" strokecolor="#000000">
                <v:path arrowok="t"/>
              </v:shape>
            </v:group>
            <v:group style="position:absolute;left:6865;top:2328;width:31;height:66" coordorigin="6865,2328" coordsize="31,66">
              <v:shape style="position:absolute;left:6865;top:2328;width:31;height:66" coordorigin="6865,2328" coordsize="31,66" path="m6888,2328l6873,2339,6867,2359,6865,2382,6871,2394,6886,2385,6893,2366,6896,2344,6895,2337,6888,2328e" filled="t" fillcolor="#FFFFFF" stroked="f">
                <v:path arrowok="t"/>
                <v:fill/>
              </v:shape>
            </v:group>
            <v:group style="position:absolute;left:6865;top:2328;width:31;height:66" coordorigin="6865,2328" coordsize="31,66">
              <v:shape style="position:absolute;left:6865;top:2328;width:31;height:66" coordorigin="6865,2328" coordsize="31,66" path="m6896,2344l6893,2366,6886,2385,6871,2394,6865,2382,6867,2359,6873,2339,6888,2328,6895,2337,6896,2344xe" filled="f" stroked="t" strokeweight=".25pt" strokecolor="#000000">
                <v:path arrowok="t"/>
              </v:shape>
            </v:group>
            <v:group style="position:absolute;left:7921;top:2453;width:31;height:66" coordorigin="7921,2453" coordsize="31,66">
              <v:shape style="position:absolute;left:7921;top:2453;width:31;height:66" coordorigin="7921,2453" coordsize="31,66" path="m7944,2453l7929,2464,7923,2483,7921,2507,7928,2518,7942,2510,7949,2491,7952,2469,7951,2462,7944,2453e" filled="t" fillcolor="#FFFFFF" stroked="f">
                <v:path arrowok="t"/>
                <v:fill/>
              </v:shape>
            </v:group>
            <v:group style="position:absolute;left:7921;top:2453;width:31;height:66" coordorigin="7921,2453" coordsize="31,66">
              <v:shape style="position:absolute;left:7921;top:2453;width:31;height:66" coordorigin="7921,2453" coordsize="31,66" path="m7952,2469l7949,2491,7942,2510,7928,2518,7921,2507,7923,2483,7929,2464,7944,2453,7951,2462,7952,2469xe" filled="f" stroked="t" strokeweight=".25pt" strokecolor="#000000">
                <v:path arrowok="t"/>
              </v:shape>
            </v:group>
            <v:group style="position:absolute;left:4334;top:1689;width:38;height:38" coordorigin="4334,1689" coordsize="38,38">
              <v:shape style="position:absolute;left:4334;top:1689;width:38;height:38" coordorigin="4334,1689" coordsize="38,38" path="m4337,1727l4334,1714,4360,1689,4369,1692,4372,1697e" filled="f" stroked="t" strokeweight=".25pt" strokecolor="#000000">
                <v:path arrowok="t"/>
              </v:shape>
            </v:group>
            <v:group style="position:absolute;left:4637;top:1390;width:37;height:37" coordorigin="4637,1390" coordsize="37,37">
              <v:shape style="position:absolute;left:4637;top:1390;width:37;height:37" coordorigin="4637,1390" coordsize="37,37" path="m4639,1427l4637,1413,4661,1390,4671,1392,4674,1396e" filled="f" stroked="t" strokeweight=".25pt" strokecolor="#000000">
                <v:path arrowok="t"/>
              </v:shape>
            </v:group>
            <v:group style="position:absolute;left:5203;top:826;width:37;height:38" coordorigin="5203,826" coordsize="37,38">
              <v:shape style="position:absolute;left:5203;top:826;width:37;height:38" coordorigin="5203,826" coordsize="37,38" path="m5205,863l5203,848,5225,826,5237,829,5240,833e" filled="f" stroked="t" strokeweight=".25pt" strokecolor="#000000">
                <v:path arrowok="t"/>
              </v:shape>
            </v:group>
            <v:group style="position:absolute;left:7615;top:2008;width:175;height:235" coordorigin="7615,2008" coordsize="175,235">
              <v:shape style="position:absolute;left:7615;top:2008;width:175;height:235" coordorigin="7615,2008" coordsize="175,235" path="m7790,2008l7615,2243e" filled="f" stroked="t" strokeweight=".25pt" strokecolor="#000000">
                <v:path arrowok="t"/>
              </v:shape>
            </v:group>
            <v:group style="position:absolute;left:7679;top:2026;width:166;height:250" coordorigin="7679,2026" coordsize="166,250">
              <v:shape style="position:absolute;left:7679;top:2026;width:166;height:250" coordorigin="7679,2026" coordsize="166,250" path="m7844,2026l7846,2053,7679,2276e" filled="f" stroked="t" strokeweight=".25pt" strokecolor="#000000">
                <v:path arrowok="t"/>
              </v:shape>
            </v:group>
            <v:group style="position:absolute;left:7501;top:1922;width:505;height:2" coordorigin="7501,1922" coordsize="505,2">
              <v:shape style="position:absolute;left:7501;top:1922;width:505;height:2" coordorigin="7501,1922" coordsize="505,0" path="m7501,1922l8006,1922e" filled="f" stroked="t" strokeweight="8.274pt" strokecolor="#000000">
                <v:path arrowok="t"/>
              </v:shape>
            </v:group>
            <v:group style="position:absolute;left:8018;top:1987;width:79;height:52" coordorigin="8018,1987" coordsize="79,52">
              <v:shape style="position:absolute;left:8018;top:1987;width:79;height:52" coordorigin="8018,1987" coordsize="79,52" path="m8018,1987l8020,2020,8077,2039,8097,2012,8094,1999,8044,1987,8018,1987xe" filled="f" stroked="t" strokeweight=".25pt" strokecolor="#000000">
                <v:path arrowok="t"/>
              </v:shape>
            </v:group>
            <v:group style="position:absolute;left:7959;top:1681;width:518;height:774" coordorigin="7959,1681" coordsize="518,774">
              <v:shape style="position:absolute;left:7959;top:1681;width:518;height:774" coordorigin="7959,1681" coordsize="518,774" path="m7959,2435l7967,2454,7976,2455,7983,2447,7986,2442,8230,2090,8236,2080,8240,2063,8247,2039,8242,2034,8242,2032,8466,1711,8478,1693,8475,1681e" filled="f" stroked="t" strokeweight=".25pt" strokecolor="#000000">
                <v:path arrowok="t"/>
              </v:shape>
            </v:group>
            <v:group style="position:absolute;left:7536;top:1653;width:885;height:301" coordorigin="7536,1653" coordsize="885,301">
              <v:shape style="position:absolute;left:7536;top:1653;width:885;height:301" coordorigin="7536,1653" coordsize="885,301" path="m8421,1653l8206,1954,7536,1738e" filled="f" stroked="t" strokeweight=".25pt" strokecolor="#000000">
                <v:path arrowok="t"/>
              </v:shape>
            </v:group>
            <v:group style="position:absolute;left:4000;top:680;width:4474;height:2860" coordorigin="4000,680" coordsize="4474,2860">
              <v:shape style="position:absolute;left:4000;top:680;width:4474;height:2860" coordorigin="4000,680" coordsize="4474,2860" path="m8418,1658l8416,1619,7932,1470,7926,1468,6932,1163,6812,1288,6595,1220,6693,1107,6691,1081,5388,680,4945,1126,4931,1132,4729,1332,4726,1341,4048,2016,4036,2026,4034,2036,4027,2067,4008,2088,4000,2110,4002,2128,4016,2199,4018,2209,4034,2276,4038,2288,4051,2293,7252,3535,7280,3540,7299,3538,7319,3534,7330,3515,8465,1869,8473,1857,8471,1845,8472,1783,8473,1769,8472,1705,8472,1682,8462,1670,8419,1658e" filled="f" stroked="t" strokeweight=".6pt" strokecolor="#000000">
                <v:path arrowok="t"/>
              </v:shape>
            </v:group>
            <v:group style="position:absolute;left:4726;top:1126;width:1435;height:638" coordorigin="4726,1126" coordsize="1435,638">
              <v:shape style="position:absolute;left:4726;top:1126;width:1435;height:638" coordorigin="4726,1126" coordsize="1435,638" path="m4726,1346l4737,1338,4779,1350,4817,1361,4877,1377,4939,1394,4999,1410,5030,1416,5042,1419,5112,1436,5182,1454,5258,1475,5332,1496,5396,1515,5460,1537,5477,1544,5533,1564,5595,1586,5615,1594,5676,1615,5746,1642,5770,1651,5794,1661,5819,1670,5843,1679,5866,1688,5933,1715,5965,1764,5985,1752,5984,1733,5985,1719,5994,1713,6161,1529,4945,1126e" filled="f" stroked="t" strokeweight=".25pt" strokecolor="#999999">
                <v:path arrowok="t"/>
              </v:shape>
            </v:group>
            <v:group style="position:absolute;left:5953;top:1756;width:65;height:41" coordorigin="5953,1756" coordsize="65,41">
              <v:shape style="position:absolute;left:5953;top:1756;width:65;height:41" coordorigin="5953,1756" coordsize="65,41" path="m6017,1773l6018,1784,6005,1794,5987,1795,5970,1797,5955,1790,5954,1779,5953,1769,5967,1759,5984,1757,6002,1756,6017,1763,6017,1773xe" filled="f" stroked="t" strokeweight=".25pt" strokecolor="#999999">
                <v:path arrowok="t"/>
              </v:shape>
            </v:group>
            <v:group style="position:absolute;left:6520;top:1979;width:66;height:138" coordorigin="6520,1979" coordsize="66,138">
              <v:shape style="position:absolute;left:6520;top:1979;width:66;height:138" coordorigin="6520,1979" coordsize="66,138" path="m6520,2116l6554,2075,6553,2063,6586,2026,6584,1979e" filled="f" stroked="t" strokeweight=".6pt" strokecolor="#000000">
                <v:path arrowok="t"/>
              </v:shape>
            </v:group>
            <v:group style="position:absolute;left:5373;top:1922;width:1147;height:904" coordorigin="5373,1922" coordsize="1147,904">
              <v:shape style="position:absolute;left:5373;top:1922;width:1147;height:904" coordorigin="5373,1922" coordsize="1147,904" path="m5430,2632l5943,2826,6520,2116,6518,2115,6004,1929,5986,1922,5976,1935,5373,2610,5430,2632xe" filled="f" stroked="t" strokeweight=".6pt" strokecolor="#000000">
                <v:path arrowok="t"/>
              </v:shape>
            </v:group>
            <v:group style="position:absolute;left:6051;top:1788;width:354;height:2" coordorigin="6051,1788" coordsize="354,2">
              <v:shape style="position:absolute;left:6051;top:1788;width:354;height:2" coordorigin="6051,1788" coordsize="354,0" path="m6051,1788l6405,1788e" filled="f" stroked="t" strokeweight="3.581pt" strokecolor="#000000">
                <v:path arrowok="t"/>
              </v:shape>
            </v:group>
            <v:group style="position:absolute;left:7139;top:1744;width:368;height:323" coordorigin="7139,1744" coordsize="368,323">
              <v:shape style="position:absolute;left:7139;top:1744;width:368;height:323" coordorigin="7139,1744" coordsize="368,323" path="m7375,1744l7139,2045,7236,2068,7423,1828,7506,1828,7507,1818,7507,1793,7504,1784,7375,1744e" filled="t" fillcolor="#FFFFFF" stroked="f">
                <v:path arrowok="t"/>
                <v:fill/>
              </v:shape>
              <v:shape style="position:absolute;left:7139;top:1744;width:368;height:323" coordorigin="7139,1744" coordsize="368,323" path="m7506,1828l7423,1828,7490,1850,7506,1835,7506,1828e" filled="t" fillcolor="#FFFFFF" stroked="f">
                <v:path arrowok="t"/>
                <v:fill/>
              </v:shape>
            </v:group>
            <v:group style="position:absolute;left:7139;top:1744;width:368;height:323" coordorigin="7139,1744" coordsize="368,323">
              <v:shape style="position:absolute;left:7139;top:1744;width:368;height:323" coordorigin="7139,1744" coordsize="368,323" path="m7139,2045l7236,2068,7423,1828,7490,1850,7506,1835,7507,1818,7507,1793,7504,1784,7375,1744,7139,2045xe" filled="f" stroked="t" strokeweight=".6pt" strokecolor="#000000">
                <v:path arrowok="t"/>
              </v:shape>
            </v:group>
            <v:group style="position:absolute;left:7505;top:1803;width:610;height:247" coordorigin="7505,1803" coordsize="610,247">
              <v:shape style="position:absolute;left:7505;top:1803;width:610;height:247" coordorigin="7505,1803" coordsize="610,247" path="m7505,1803l8016,1970,8017,1954,8055,1957,8113,1975,8116,2006,8092,2042,8115,2050e" filled="f" stroked="t" strokeweight=".6pt" strokecolor="#000000">
                <v:path arrowok="t"/>
              </v:shape>
            </v:group>
            <v:group style="position:absolute;left:7249;top:1887;width:728;height:425" coordorigin="7249,1887" coordsize="728,425">
              <v:shape style="position:absolute;left:7249;top:1887;width:728;height:425" coordorigin="7249,1887" coordsize="728,425" path="m7636,2264l7777,2312,7804,2312,7817,2304,7976,2086,7976,2069,7963,2061,7466,1895,7446,1887,7434,1890,7419,1905,7249,2132,7565,2240,7585,2235,7598,2237,7613,2238,7622,2244,7633,2252,7636,2264xe" filled="f" stroked="t" strokeweight=".6pt" strokecolor="#000000">
                <v:path arrowok="t"/>
              </v:shape>
            </v:group>
            <v:group style="position:absolute;left:6953;top:1647;width:584;height:485" coordorigin="6953,1647" coordsize="584,485">
              <v:shape style="position:absolute;left:6953;top:1647;width:584;height:485" coordorigin="6953,1647" coordsize="584,485" path="m6990,1963l6953,2008,7059,2035,7064,2069,7251,2132,7277,2099,7250,2091,7248,2072,7180,2053,7190,2041,7151,2031,7202,1967,7011,1967,6990,1963e" filled="t" fillcolor="#FFFFFF" stroked="f">
                <v:path arrowok="t"/>
                <v:fill/>
              </v:shape>
              <v:shape style="position:absolute;left:6953;top:1647;width:584;height:485" coordorigin="6953,1647" coordsize="584,485" path="m7238,1647l7218,1671,7232,1687,7011,1967,7202,1967,7380,1738,7534,1738,7526,1702,7238,1647e" filled="t" fillcolor="#FFFFFF" stroked="f">
                <v:path arrowok="t"/>
                <v:fill/>
              </v:shape>
              <v:shape style="position:absolute;left:6953;top:1647;width:584;height:485" coordorigin="6953,1647" coordsize="584,485" path="m7534,1738l7380,1738,7527,1770,7537,1755,7534,1738e" filled="t" fillcolor="#FFFFFF" stroked="f">
                <v:path arrowok="t"/>
                <v:fill/>
              </v:shape>
            </v:group>
            <v:group style="position:absolute;left:6953;top:1647;width:584;height:485" coordorigin="6953,1647" coordsize="584,485">
              <v:shape style="position:absolute;left:6953;top:1647;width:584;height:485" coordorigin="6953,1647" coordsize="584,485" path="m7527,1770l7537,1755,7526,1702,7238,1647,7218,1671,7232,1687,7011,1967,6990,1963,6953,2008,7059,2035,7064,2069,7251,2132,7277,2099,7250,2091,7248,2072,7180,2053,7190,2041,7151,2031,7380,1738,7527,1770xe" filled="f" stroked="t" strokeweight=".6pt" strokecolor="#000000">
                <v:path arrowok="t"/>
              </v:shape>
            </v:group>
            <v:group style="position:absolute;left:7236;top:2068;width:16;height:60" coordorigin="7236,2068" coordsize="16,60">
              <v:shape style="position:absolute;left:7236;top:2068;width:16;height:60" coordorigin="7236,2068" coordsize="16,60" path="m7252,2127l7248,2072,7236,2068e" filled="f" stroked="t" strokeweight=".25pt" strokecolor="#000000">
                <v:path arrowok="t"/>
              </v:shape>
            </v:group>
            <v:group style="position:absolute;left:7059;top:2035;width:189;height:47" coordorigin="7059,2035" coordsize="189,47">
              <v:shape style="position:absolute;left:7059;top:2035;width:189;height:47" coordorigin="7059,2035" coordsize="189,47" path="m7059,2035l7240,2082,7248,2072e" filled="f" stroked="t" strokeweight=".25pt" strokecolor="#000000">
                <v:path arrowok="t"/>
              </v:shape>
            </v:group>
            <v:group style="position:absolute;left:7378;top:1701;width:147;height:36" coordorigin="7378,1701" coordsize="147,36">
              <v:shape style="position:absolute;left:7378;top:1701;width:147;height:36" coordorigin="7378,1701" coordsize="147,36" path="m7524,1701l7513,1714,7452,1703,7442,1715,7403,1708,7378,1737e" filled="f" stroked="t" strokeweight=".25pt" strokecolor="#000000">
                <v:path arrowok="t"/>
              </v:shape>
            </v:group>
            <v:group style="position:absolute;left:6897;top:1666;width:335;height:302" coordorigin="6897,1666" coordsize="335,302">
              <v:shape style="position:absolute;left:6897;top:1666;width:335;height:302" coordorigin="6897,1666" coordsize="335,302" path="m7025,1688l6897,1846,6956,1872,6952,1880,6956,1901,6960,1923,6964,1940,6969,1947,6977,1948,6994,1959,7011,1968,7216,1707,7094,1707,7025,1688e" filled="t" fillcolor="#FFFFFF" stroked="f">
                <v:path arrowok="t"/>
                <v:fill/>
              </v:shape>
              <v:shape style="position:absolute;left:6897;top:1666;width:335;height:302" coordorigin="6897,1666" coordsize="335,302" path="m7207,1666l7133,1688,7094,1707,7216,1707,7232,1687,7223,1669,7207,1666e" filled="t" fillcolor="#FFFFFF" stroked="f">
                <v:path arrowok="t"/>
                <v:fill/>
              </v:shape>
            </v:group>
            <v:group style="position:absolute;left:6897;top:1666;width:335;height:302" coordorigin="6897,1666" coordsize="335,302">
              <v:shape style="position:absolute;left:6897;top:1666;width:335;height:302" coordorigin="6897,1666" coordsize="335,302" path="m7232,1687l7223,1669,7207,1666,7174,1675,7108,1699,7094,1707,7025,1688,6897,1846,6956,1872,6952,1880,6956,1901,6960,1923,6964,1940,6969,1947,6977,1948,6994,1959,7011,1968,7232,1687xe" filled="f" stroked="t" strokeweight=".6pt" strokecolor="#000000">
                <v:path arrowok="t"/>
              </v:shape>
            </v:group>
            <v:group style="position:absolute;left:6632;top:1212;width:218;height:2" coordorigin="6632,1212" coordsize="218,2">
              <v:shape style="position:absolute;left:6632;top:1212;width:218;height:2" coordorigin="6632,1212" coordsize="218,0" path="m6632,1212l6850,1212e" filled="f" stroked="t" strokeweight="3.416pt" strokecolor="#000000">
                <v:path arrowok="t"/>
              </v:shape>
            </v:group>
            <v:group style="position:absolute;left:7269;top:3463;width:24;height:76" coordorigin="7269,3463" coordsize="24,76">
              <v:shape style="position:absolute;left:7269;top:3463;width:24;height:76" coordorigin="7269,3463" coordsize="24,76" path="m7287,3463l7291,3513,7293,3539,7269,3538e" filled="f" stroked="t" strokeweight=".25pt" strokecolor="#000000">
                <v:path arrowok="t"/>
              </v:shape>
              <v:shape style="position:absolute;left:4001;top:2096;width:4155;height:946" type="#_x0000_t75">
                <v:imagedata r:id="rId118" o:title=""/>
              </v:shape>
              <v:shape style="position:absolute;left:3988;top:595;width:4483;height:1503" type="#_x0000_t75">
                <v:imagedata r:id="rId119" o:title=""/>
              </v:shape>
              <v:shape style="position:absolute;left:6446;top:2924;width:1150;height:416" type="#_x0000_t75">
                <v:imagedata r:id="rId120" o:title=""/>
              </v:shape>
            </v:group>
            <v:group style="position:absolute;left:3988;top:595;width:4483;height:2745" coordorigin="3988,595" coordsize="4483,2745">
              <v:shape style="position:absolute;left:3988;top:595;width:4483;height:2745" coordorigin="3988,595" coordsize="4483,2745" path="m5501,605l5481,596,5467,595,5452,603,4009,2002,3994,2022,3988,2036,3989,2055,3993,2081,3995,2089,3997,2097,4001,2096,4010,2100,7239,3335,7261,3340,7278,3340,7296,3336,7312,3327,7955,2413,7954,2396,7965,2378,8206,2022,8224,2005,8234,2007,8461,1689,8471,1682,8470,1671,8468,1604,8468,1576,8460,1563,8437,1555,5501,605xe" filled="f" stroked="t" strokeweight=".6pt" strokecolor="#000000">
                <v:path arrowok="t"/>
              </v:shape>
            </v:group>
            <v:group style="position:absolute;left:4010;top:1596;width:4449;height:1667" coordorigin="4010,1596" coordsize="4449,1667">
              <v:shape style="position:absolute;left:4010;top:1596;width:4449;height:1667" coordorigin="4010,1596" coordsize="4449,1667" path="m8459,1596l7305,3248,7286,3261,7270,3263,7244,3257,7225,3251,4028,2029,4010,2027,4021,2007e" filled="f" stroked="t" strokeweight=".25pt" strokecolor="#000000">
                <v:path arrowok="t"/>
              </v:shape>
            </v:group>
            <v:group style="position:absolute;left:5953;top:1910;width:1929;height:1315" coordorigin="5953,1910" coordsize="1929,1315">
              <v:shape style="position:absolute;left:5953;top:1910;width:1929;height:1315" coordorigin="5953,1910" coordsize="1929,1315" path="m6663,1910l5963,2673,5953,2700,5956,2717,5974,2730,7231,3219,7244,3224,7265,3225,7288,3215,7866,2376,7872,2368,7878,2355,7881,2339,7877,2323,7859,2311,7526,2193,7533,2183,7540,2170,7533,2161,7511,2152,7279,2077,7184,2077,6691,1916,6682,1913,6663,1910e" filled="t" fillcolor="#FFFFFF" stroked="f">
                <v:path arrowok="t"/>
                <v:fill/>
              </v:shape>
              <v:shape style="position:absolute;left:5953;top:1910;width:1929;height:1315" coordorigin="5953,1910" coordsize="1929,1315" path="m7214,2057l7200,2061,7184,2077,7279,2077,7214,2057e" filled="t" fillcolor="#FFFFFF" stroked="f">
                <v:path arrowok="t"/>
                <v:fill/>
              </v:shape>
            </v:group>
            <v:group style="position:absolute;left:5953;top:1910;width:1929;height:1315" coordorigin="5953,1910" coordsize="1929,1315">
              <v:shape style="position:absolute;left:5953;top:1910;width:1929;height:1315" coordorigin="5953,1910" coordsize="1929,1315" path="m7526,2193l7859,2311,7877,2323,7881,2339,7878,2355,7872,2368,7866,2376,7288,3215,7265,3225,7244,3224,7231,3219,5974,2730,5956,2717,5953,2700,5957,2685,5963,2673,6617,1919,6639,1910,6663,1910,6682,1913,6691,1916,7184,2077,7200,2061,7214,2057,7511,2152,7533,2161,7540,2170,7533,2183,7526,2193xe" filled="f" stroked="t" strokeweight=".25pt" strokecolor="#000000">
                <v:path arrowok="t"/>
              </v:shape>
            </v:group>
            <v:group style="position:absolute;left:7185;top:2070;width:280;height:141" coordorigin="7185,2070" coordsize="280,141">
              <v:shape style="position:absolute;left:7185;top:2070;width:280;height:141" coordorigin="7185,2070" coordsize="280,141" path="m7222,2070l7209,2075,7189,2093,7185,2108,7185,2129,7203,2136,7410,2209,7428,2211,7441,2205,7449,2199,7458,2190,7465,2179,7465,2166,7454,2153,7442,2145,7242,2079,7222,2070e" filled="t" fillcolor="#FFFFFF" stroked="f">
                <v:path arrowok="t"/>
                <v:fill/>
              </v:shape>
            </v:group>
            <v:group style="position:absolute;left:7185;top:2070;width:280;height:141" coordorigin="7185,2070" coordsize="280,141">
              <v:shape style="position:absolute;left:7185;top:2070;width:280;height:141" coordorigin="7185,2070" coordsize="280,141" path="m7442,2145l7242,2079,7222,2070,7209,2075,7189,2093,7185,2108,7185,2129,7203,2136,7410,2209,7428,2211,7441,2205,7449,2199,7458,2190,7465,2179,7465,2166,7454,2153,7442,2145xe" filled="f" stroked="t" strokeweight=".3pt" strokecolor="#000000">
                <v:path arrowok="t"/>
              </v:shape>
            </v:group>
            <v:group style="position:absolute;left:5963;top:1867;width:1770;height:1359" coordorigin="5963,1867" coordsize="1770,1359">
              <v:shape style="position:absolute;left:5963;top:1867;width:1770;height:1359" coordorigin="5963,1867" coordsize="1770,1359" path="m6446,1867l6434,1870,6420,1881,5963,2717,5973,2724,5978,2726,5999,2734,7198,3202,7256,3225,7269,3226,7446,2979,7558,2815,7727,2442,7733,2414,7728,2400,7701,2361,7711,2333,7715,2326,7710,2316,7709,2308,7699,2299,7695,2293,7686,2290,7355,2170,7302,2170,7281,2169,6994,2073,6971,2056,6965,2038,6491,1880,6463,1870,6446,1867e" filled="t" fillcolor="#FFFFFF" stroked="f">
                <v:path arrowok="t"/>
                <v:fill/>
              </v:shape>
              <v:shape style="position:absolute;left:5963;top:1867;width:1770;height:1359" coordorigin="5963,1867" coordsize="1770,1359" path="m7321,2157l7302,2170,7355,2170,7321,2157e" filled="t" fillcolor="#FFFFFF" stroked="f">
                <v:path arrowok="t"/>
                <v:fill/>
              </v:shape>
            </v:group>
            <v:group style="position:absolute;left:5963;top:1867;width:1770;height:1359" coordorigin="5963,1867" coordsize="1770,1359">
              <v:shape style="position:absolute;left:5963;top:1867;width:1770;height:1359" coordorigin="5963,1867" coordsize="1770,1359" path="m5999,2734l7198,3202,7232,3215,7256,3225,7269,3226,7446,2979,7558,2815,7727,2442,7733,2414,7728,2400,7701,2361,7711,2333,7715,2326,7710,2316,7709,2308,7699,2299,7695,2293,7686,2290,7321,2157,7302,2170,7281,2169,6994,2073,6971,2056,6965,2038,6491,1880,6463,1870,6446,1867,6434,1870,6420,1881,5963,2717,5973,2724,5978,2726,5999,2734xe" filled="f" stroked="t" strokeweight=".6pt" strokecolor="#000000">
                <v:path arrowok="t"/>
              </v:shape>
            </v:group>
            <v:group style="position:absolute;left:6979;top:1602;width:79;height:53" coordorigin="6979,1602" coordsize="79,53">
              <v:shape style="position:absolute;left:6979;top:1602;width:79;height:53" coordorigin="6979,1602" coordsize="79,53" path="m7058,1624l7051,1641,7033,1654,7004,1655,6986,1649,6979,1636,6986,1617,7003,1604,7032,1602,7050,1608,7058,1619,7058,1624xe" filled="f" stroked="t" strokeweight=".25pt" strokecolor="#000000">
                <v:path arrowok="t"/>
              </v:shape>
            </v:group>
            <v:group style="position:absolute;left:6014;top:1676;width:79;height:53" coordorigin="6014,1676" coordsize="79,53">
              <v:shape style="position:absolute;left:6014;top:1676;width:79;height:53" coordorigin="6014,1676" coordsize="79,53" path="m6093,1697l6086,1715,6068,1727,6039,1729,6021,1722,6014,1710,6021,1691,6038,1678,6067,1676,6085,1681,6093,1693,6093,1697xe" filled="f" stroked="t" strokeweight=".25pt" strokecolor="#000000">
                <v:path arrowok="t"/>
              </v:shape>
            </v:group>
            <v:group style="position:absolute;left:5958;top:1291;width:79;height:53" coordorigin="5958,1291" coordsize="79,53">
              <v:shape style="position:absolute;left:5958;top:1291;width:79;height:53" coordorigin="5958,1291" coordsize="79,53" path="m6037,1312l6029,1330,6011,1342,5982,1344,5965,1337,5958,1325,5964,1306,5981,1293,6010,1291,6029,1297,6036,1308,6037,1312xe" filled="f" stroked="t" strokeweight=".25pt" strokecolor="#000000">
                <v:path arrowok="t"/>
              </v:shape>
            </v:group>
            <v:group style="position:absolute;left:6282;top:911;width:79;height:50" coordorigin="6282,911" coordsize="79,50">
              <v:shape style="position:absolute;left:6282;top:911;width:79;height:50" coordorigin="6282,911" coordsize="79,50" path="m6361,932l6353,948,6334,960,6305,961,6288,955,6282,942,6289,925,6307,913,6337,911,6354,918,6361,930,6361,932xe" filled="f" stroked="t" strokeweight=".25pt" strokecolor="#000000">
                <v:path arrowok="t"/>
              </v:shape>
            </v:group>
            <v:group style="position:absolute;left:5064;top:1005;width:69;height:45" coordorigin="5064,1005" coordsize="69,45">
              <v:shape style="position:absolute;left:5064;top:1005;width:69;height:45" coordorigin="5064,1005" coordsize="69,45" path="m5134,1023l5125,1040,5105,1050,5078,1049,5064,1040,5069,1019,5085,1006,5114,1005,5130,1013,5134,1023xe" filled="f" stroked="t" strokeweight=".25pt" strokecolor="#000000">
                <v:path arrowok="t"/>
              </v:shape>
            </v:group>
            <v:group style="position:absolute;left:5545;top:692;width:69;height:45" coordorigin="5545,692" coordsize="69,45">
              <v:shape style="position:absolute;left:5545;top:692;width:69;height:45" coordorigin="5545,692" coordsize="69,45" path="m5614,710l5606,727,5586,737,5559,736,5545,727,5550,706,5566,693,5595,692,5611,700,5614,710xe" filled="f" stroked="t" strokeweight=".25pt" strokecolor="#000000">
                <v:path arrowok="t"/>
              </v:shape>
            </v:group>
            <v:group style="position:absolute;left:5447;top:616;width:51;height:38" coordorigin="5447,616" coordsize="51,38">
              <v:shape style="position:absolute;left:5447;top:616;width:51;height:38" coordorigin="5447,616" coordsize="51,38" path="m5487,616l5459,619,5448,628,5448,637,5447,647,5458,653,5486,650,5497,641,5498,622,5487,616e" filled="t" fillcolor="#B2B2B2" stroked="f">
                <v:path arrowok="t"/>
                <v:fill/>
              </v:shape>
            </v:group>
            <v:group style="position:absolute;left:5447;top:616;width:51;height:38" coordorigin="5447,616" coordsize="51,38">
              <v:shape style="position:absolute;left:5447;top:616;width:51;height:38" coordorigin="5447,616" coordsize="51,38" path="m5498,632l5497,641,5486,650,5472,652,5458,653,5447,647,5448,637,5448,628,5459,619,5473,617,5487,616,5498,622,5498,632xe" filled="f" stroked="t" strokeweight=".25pt" strokecolor="#000000">
                <v:path arrowok="t"/>
              </v:shape>
            </v:group>
            <v:group style="position:absolute;left:7323;top:1243;width:79;height:50" coordorigin="7323,1243" coordsize="79,50">
              <v:shape style="position:absolute;left:7323;top:1243;width:79;height:50" coordorigin="7323,1243" coordsize="79,50" path="m7402,1264l7395,1280,7376,1292,7347,1293,7329,1287,7323,1274,7331,1257,7349,1245,7378,1243,7396,1250,7402,1262,7402,1264xe" filled="f" stroked="t" strokeweight=".25pt" strokecolor="#000000">
                <v:path arrowok="t"/>
              </v:shape>
            </v:group>
            <v:group style="position:absolute;left:8096;top:1500;width:79;height:50" coordorigin="8096,1500" coordsize="79,50">
              <v:shape style="position:absolute;left:8096;top:1500;width:79;height:50" coordorigin="8096,1500" coordsize="79,50" path="m8175,1520l8168,1537,8149,1549,8120,1550,8102,1543,8096,1531,8104,1514,8122,1501,8151,1500,8169,1507,8175,1519,8175,1520xe" filled="f" stroked="t" strokeweight=".25pt" strokecolor="#000000">
                <v:path arrowok="t"/>
              </v:shape>
            </v:group>
            <v:group style="position:absolute;left:6697;top:1035;width:50;height:48" coordorigin="6697,1035" coordsize="50,48">
              <v:shape style="position:absolute;left:6697;top:1035;width:50;height:48" coordorigin="6697,1035" coordsize="50,48" path="m6709,1079l6706,1082,6702,1083,6699,1081,6697,1080,6697,1077,6700,1074,6734,1038,6737,1036,6741,1035,6744,1036,6746,1037,6746,1040,6744,1043,6709,1079xe" filled="f" stroked="t" strokeweight=".25pt" strokecolor="#000000">
                <v:path arrowok="t"/>
              </v:shape>
            </v:group>
            <v:group style="position:absolute;left:6734;top:1046;width:49;height:48" coordorigin="6734,1046" coordsize="49,48">
              <v:shape style="position:absolute;left:6734;top:1046;width:49;height:48" coordorigin="6734,1046" coordsize="49,48" path="m6780,1055l6746,1090,6744,1093,6739,1094,6737,1093,6734,1092,6734,1088,6737,1086,6771,1050,6774,1047,6778,1046,6781,1047,6783,1049,6783,1052,6780,1055xe" filled="f" stroked="t" strokeweight=".25pt" strokecolor="#000000">
                <v:path arrowok="t"/>
              </v:shape>
            </v:group>
            <v:group style="position:absolute;left:6771;top:1058;width:48;height:48" coordorigin="6771,1058" coordsize="48,48">
              <v:shape style="position:absolute;left:6771;top:1058;width:48;height:48" coordorigin="6771,1058" coordsize="48,48" path="m6817,1066l6784,1102,6781,1105,6777,1106,6774,1105,6771,1103,6772,1100,6774,1097,6808,1062,6810,1059,6815,1058,6817,1059,6820,1060,6820,1064,6817,1066xe" filled="f" stroked="t" strokeweight=".25pt" strokecolor="#000000">
                <v:path arrowok="t"/>
              </v:shape>
            </v:group>
            <v:group style="position:absolute;left:6810;top:1069;width:48;height:48" coordorigin="6810,1069" coordsize="48,48">
              <v:shape style="position:absolute;left:6810;top:1069;width:48;height:48" coordorigin="6810,1069" coordsize="48,48" path="m6855,1078l6822,1113,6819,1116,6815,1117,6812,1116,6810,1115,6810,1112,6812,1109,6845,1073,6848,1070,6852,1069,6855,1071,6858,1072,6858,1075,6855,1078xe" filled="f" stroked="t" strokeweight=".25pt" strokecolor="#000000">
                <v:path arrowok="t"/>
              </v:shape>
            </v:group>
            <v:group style="position:absolute;left:6847;top:1081;width:47;height:48" coordorigin="6847,1081" coordsize="47,48">
              <v:shape style="position:absolute;left:6847;top:1081;width:47;height:48" coordorigin="6847,1081" coordsize="47,48" path="m6892,1089l6859,1125,6857,1128,6853,1129,6850,1128,6847,1126,6847,1123,6850,1120,6882,1085,6885,1082,6889,1081,6892,1082,6894,1083,6894,1087,6892,1089xe" filled="f" stroked="t" strokeweight=".25pt" strokecolor="#000000">
                <v:path arrowok="t"/>
              </v:shape>
            </v:group>
            <v:group style="position:absolute;left:6883;top:1092;width:47;height:48" coordorigin="6883,1092" coordsize="47,48">
              <v:shape style="position:absolute;left:6883;top:1092;width:47;height:48" coordorigin="6883,1092" coordsize="47,48" path="m6927,1101l6895,1137,6893,1139,6889,1141,6886,1139,6883,1138,6883,1135,6886,1132,6918,1096,6920,1094,6924,1092,6927,1094,6930,1095,6930,1098,6927,1101xe" filled="f" stroked="t" strokeweight=".25pt" strokecolor="#000000">
                <v:path arrowok="t"/>
              </v:shape>
            </v:group>
            <v:group style="position:absolute;left:6921;top:1104;width:46;height:48" coordorigin="6921,1104" coordsize="46,48">
              <v:shape style="position:absolute;left:6921;top:1104;width:46;height:48" coordorigin="6921,1104" coordsize="46,48" path="m6965,1113l6933,1148,6931,1151,6927,1152,6924,1151,6921,1149,6962,1104,6965,1105,6967,1107,6967,1110,6965,1113xe" filled="f" stroked="t" strokeweight=".25pt" strokecolor="#000000">
                <v:path arrowok="t"/>
              </v:shape>
            </v:group>
            <v:group style="position:absolute;left:6959;top:1115;width:46;height:48" coordorigin="6959,1115" coordsize="46,48">
              <v:shape style="position:absolute;left:6959;top:1115;width:46;height:48" coordorigin="6959,1115" coordsize="46,48" path="m6971,1160l6968,1162,6964,1164,6962,1162,6959,1161,6999,1115,7001,1117,7004,1118,7004,1121,7002,1124,6971,1160xe" filled="f" stroked="t" strokeweight=".25pt" strokecolor="#000000">
                <v:path arrowok="t"/>
              </v:shape>
            </v:group>
            <v:group style="position:absolute;left:8363;top:1569;width:61;height:45" coordorigin="8363,1569" coordsize="61,45">
              <v:shape style="position:absolute;left:8363;top:1569;width:61;height:45" coordorigin="8363,1569" coordsize="61,45" path="m8410,1569l8377,1573,8364,1584,8363,1596,8363,1607,8376,1615,8409,1611,8423,1600,8423,1577,8410,1569e" filled="t" fillcolor="#B2B2B2" stroked="f">
                <v:path arrowok="t"/>
                <v:fill/>
              </v:shape>
            </v:group>
            <v:group style="position:absolute;left:8363;top:1569;width:61;height:45" coordorigin="8363,1569" coordsize="61,45">
              <v:shape style="position:absolute;left:8363;top:1569;width:61;height:45" coordorigin="8363,1569" coordsize="61,45" path="m8423,1589l8423,1600,8409,1611,8392,1613,8376,1615,8363,1607,8363,1596,8364,1584,8377,1573,8394,1571,8410,1569,8423,1577,8423,1589xe" filled="f" stroked="t" strokeweight=".25pt" strokecolor="#000000">
                <v:path arrowok="t"/>
              </v:shape>
            </v:group>
            <v:group style="position:absolute;left:4062;top:1964;width:61;height:45" coordorigin="4062,1964" coordsize="61,45">
              <v:shape style="position:absolute;left:4062;top:1964;width:61;height:45" coordorigin="4062,1964" coordsize="61,45" path="m4110,1964l4077,1967,4063,1978,4063,1990,4062,2001,4075,2009,4108,2005,4122,1994,4122,1983,4123,1971,4110,1964e" filled="t" fillcolor="#B2B2B2" stroked="f">
                <v:path arrowok="t"/>
                <v:fill/>
              </v:shape>
            </v:group>
            <v:group style="position:absolute;left:4062;top:1964;width:61;height:45" coordorigin="4062,1964" coordsize="61,45">
              <v:shape style="position:absolute;left:4062;top:1964;width:61;height:45" coordorigin="4062,1964" coordsize="61,45" path="m4122,1983l4122,1994,4108,2005,4092,2007,4075,2009,4062,2001,4063,1990,4063,1978,4077,1967,4093,1965,4110,1964,4123,1971,4122,1983xe" filled="f" stroked="t" strokeweight=".25pt" strokecolor="#000000">
                <v:path arrowok="t"/>
              </v:shape>
            </v:group>
            <v:group style="position:absolute;left:7185;top:2298;width:519;height:896" coordorigin="7185,2298" coordsize="519,896">
              <v:shape style="position:absolute;left:7185;top:2298;width:519;height:896" coordorigin="7185,2298" coordsize="519,896" path="m7690,2298l7704,2307,7694,2323,7319,3146,7313,3159,7301,3156,7289,3152,7273,3143,7257,3147,7245,3147,7236,3154,7230,3160,7225,3166,7223,3176,7217,3194,7198,3191,7185,3191e" filled="f" stroked="t" strokeweight=".25pt" strokecolor="#000000">
                <v:path arrowok="t"/>
              </v:shape>
            </v:group>
            <v:group style="position:absolute;left:6240;top:2688;width:67;height:73" coordorigin="6240,2688" coordsize="67,73">
              <v:shape style="position:absolute;left:6240;top:2688;width:67;height:73" coordorigin="6240,2688" coordsize="67,73" path="m6306,2717l6304,2738,6293,2756,6268,2761,6250,2757,6240,2746,6240,2720,6247,2701,6259,2689,6281,2688,6297,2696,6306,2713,6306,2717xe" filled="f" stroked="t" strokeweight=".25pt" strokecolor="#000000">
                <v:path arrowok="t"/>
              </v:shape>
            </v:group>
            <v:group style="position:absolute;left:6194;top:2692;width:17;height:20" coordorigin="6194,2692" coordsize="17,20">
              <v:shape style="position:absolute;left:6194;top:2692;width:17;height:20" coordorigin="6194,2692" coordsize="17,20" path="m6210,2700l6211,2705,6208,2710,6203,2711,6199,2713,6195,2709,6194,2704,6194,2699,6197,2694,6201,2693,6206,2692,6210,2695,6210,2700xe" filled="f" stroked="t" strokeweight=".25pt" strokecolor="#000000">
                <v:path arrowok="t"/>
              </v:shape>
            </v:group>
            <v:group style="position:absolute;left:6145;top:2673;width:17;height:20" coordorigin="6145,2673" coordsize="17,20">
              <v:shape style="position:absolute;left:6145;top:2673;width:17;height:20" coordorigin="6145,2673" coordsize="17,20" path="m6162,2681l6162,2686,6159,2691,6155,2692,6150,2693,6146,2690,6146,2685,6145,2680,6148,2675,6153,2674,6157,2673,6161,2676,6162,2681xe" filled="f" stroked="t" strokeweight=".25pt" strokecolor="#000000">
                <v:path arrowok="t"/>
              </v:shape>
            </v:group>
            <v:group style="position:absolute;left:6097;top:2654;width:17;height:20" coordorigin="6097,2654" coordsize="17,20">
              <v:shape style="position:absolute;left:6097;top:2654;width:17;height:20" coordorigin="6097,2654" coordsize="17,20" path="m6113,2662l6114,2667,6111,2672,6106,2673,6102,2674,6098,2671,6097,2666,6097,2661,6100,2656,6104,2655,6109,2654,6113,2657,6113,2662xe" filled="f" stroked="t" strokeweight=".25pt" strokecolor="#000000">
                <v:path arrowok="t"/>
              </v:shape>
            </v:group>
            <v:group style="position:absolute;left:6048;top:2635;width:17;height:20" coordorigin="6048,2635" coordsize="17,20">
              <v:shape style="position:absolute;left:6048;top:2635;width:17;height:20" coordorigin="6048,2635" coordsize="17,20" path="m6065,2643l6065,2648,6062,2653,6058,2654,6053,2655,6049,2652,6049,2647,6048,2642,6051,2637,6056,2636,6060,2635,6064,2638,6065,2643xe" filled="f" stroked="t" strokeweight=".25pt" strokecolor="#000000">
                <v:path arrowok="t"/>
              </v:shape>
            </v:group>
            <v:group style="position:absolute;left:4087;top:2185;width:975;height:390" coordorigin="4087,2185" coordsize="975,390">
              <v:shape style="position:absolute;left:4087;top:2185;width:975;height:390" coordorigin="4087,2185" coordsize="975,390" path="m4090,2185l4087,2188,4087,2199,4090,2204,4093,2205,5055,2574,5058,2575,5061,2572,5061,2561,5059,2556,5055,2555,4090,2185e" filled="t" fillcolor="#8F8F8F" stroked="f">
                <v:path arrowok="t"/>
                <v:fill/>
              </v:shape>
            </v:group>
            <v:group style="position:absolute;left:4087;top:2185;width:975;height:390" coordorigin="4087,2185" coordsize="975,390">
              <v:shape style="position:absolute;left:4087;top:2185;width:975;height:390" coordorigin="4087,2185" coordsize="975,390" path="m4087,2194l4087,2199,4090,2204,4093,2205,5055,2574,5061,2561,5059,2556,5055,2555,4093,2186,4090,2185,4087,2188,4087,2192,4087,2194xe" filled="f" stroked="t" strokeweight=".35pt" strokecolor="#000000">
                <v:path arrowok="t"/>
              </v:shape>
            </v:group>
            <v:group style="position:absolute;left:6659;top:2294;width:385;height:225" coordorigin="6659,2294" coordsize="385,225">
              <v:shape style="position:absolute;left:6659;top:2294;width:385;height:225" coordorigin="6659,2294" coordsize="385,225" path="m6659,2294l6898,2519,7044,2433,6659,2294e" filled="t" fillcolor="#8CA9C8" stroked="f">
                <v:path arrowok="t"/>
                <v:fill/>
              </v:shape>
            </v:group>
            <v:group style="position:absolute;left:6714;top:2134;width:244;height:294" coordorigin="6714,2134" coordsize="244,294">
              <v:shape style="position:absolute;left:6714;top:2134;width:244;height:294" coordorigin="6714,2134" coordsize="244,294" path="m6714,2134l6779,2367,6958,2428,6893,2201,6714,2134e" filled="t" fillcolor="#8CA9C8" stroked="f">
                <v:path arrowok="t"/>
                <v:fill/>
              </v:shape>
            </v:group>
            <v:group style="position:absolute;left:6719;top:2265;width:239;height:2" coordorigin="6719,2265" coordsize="239,2">
              <v:shape style="position:absolute;left:6719;top:2265;width:239;height:2" coordorigin="6719,2265" coordsize="239,0" path="m6719,2265l6958,2265e" filled="f" stroked="t" strokeweight="6.224pt" strokecolor="#FFFFFF">
                <v:path arrowok="t"/>
              </v:shape>
            </v:group>
            <v:group style="position:absolute;left:6707;top:2205;width:227;height:2" coordorigin="6707,2205" coordsize="227,2">
              <v:shape style="position:absolute;left:6707;top:2205;width:227;height:2" coordorigin="6707,2205" coordsize="227,0" path="m6707,2205l6935,2205e" filled="f" stroked="t" strokeweight="4.199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485" w:footer="230" w:top="1260" w:bottom="420" w:left="620" w:right="620"/>
      <w:headerReference w:type="default" r:id="rId101"/>
      <w:pgSz w:w="11000" w:h="14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437988pt;margin-top:706.515869pt;width:123.563pt;height:12pt;mso-position-horizontal-relative:page;mso-position-vertical-relative:page;z-index:-16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PowerBook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G4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Memory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67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70401pt;margin-top:1.287086pt;width:134.290005pt;height:22pt;mso-position-horizontal-relative:page;mso-position-vertical-relative:page;z-index:-1666" type="#_x0000_t202" filled="f" stroked="f">
          <v:textbox inset="0,0,0,0">
            <w:txbxContent>
              <w:p>
                <w:pPr>
                  <w:spacing w:before="12" w:after="0" w:line="428" w:lineRule="exact"/>
                  <w:ind w:left="20" w:right="-80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Pr/>
                <w:r>
                  <w:rPr>
                    <w:rFonts w:ascii="Symbol" w:hAnsi="Symbol" w:cs="Symbol" w:eastAsia="Symbol"/>
                    <w:sz w:val="40"/>
                    <w:szCs w:val="40"/>
                    <w:color w:val="DE0028"/>
                    <w:spacing w:val="0"/>
                    <w:w w:val="100"/>
                    <w:position w:val="1"/>
                  </w:rPr>
                  <w:t>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color w:val="DE002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color w:val="000000"/>
                    <w:spacing w:val="0"/>
                    <w:w w:val="100"/>
                    <w:position w:val="1"/>
                  </w:rPr>
                  <w:t>PowerBook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color w:val="00000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color w:val="000000"/>
                    <w:spacing w:val="0"/>
                    <w:w w:val="100"/>
                    <w:position w:val="1"/>
                  </w:rPr>
                  <w:t>G4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65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63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62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61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99603pt;margin-top:50.307823pt;width:48.680002pt;height:14pt;mso-position-horizontal-relative:page;mso-position-vertical-relative:page;z-index:-166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Figure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59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99603pt;margin-top:50.307823pt;width:48.680002pt;height:14pt;mso-position-horizontal-relative:page;mso-position-vertical-relative:page;z-index:-165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Figure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57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99603pt;margin-top:50.307823pt;width:48.680002pt;height:14pt;mso-position-horizontal-relative:page;mso-position-vertical-relative:page;z-index:-165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Figure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.5pt;margin-top:24.483999pt;width:477pt;height:.1pt;mso-position-horizontal-relative:page;mso-position-vertical-relative:page;z-index:-1655" coordorigin="730,490" coordsize="9540,2">
          <v:shape style="position:absolute;left:730;top:490;width:9540;height:2" coordorigin="730,490" coordsize="9540,0" path="m730,490l1027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99603pt;margin-top:50.307823pt;width:55.352003pt;height:14pt;mso-position-horizontal-relative:page;mso-position-vertical-relative:page;z-index:-16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Figure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10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info.apple.com/installparts/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yperlink" Target="http://www.apple.com/" TargetMode="External"/><Relationship Id="rId12" Type="http://schemas.openxmlformats.org/officeDocument/2006/relationships/header" Target="header5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header" Target="header6.xml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header" Target="header7.xml"/><Relationship Id="rId72" Type="http://schemas.openxmlformats.org/officeDocument/2006/relationships/image" Target="media/image58.png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image" Target="media/image63.pn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header" Target="header8.xml"/><Relationship Id="rId102" Type="http://schemas.openxmlformats.org/officeDocument/2006/relationships/image" Target="media/image87.png"/><Relationship Id="rId103" Type="http://schemas.openxmlformats.org/officeDocument/2006/relationships/image" Target="media/image88.png"/><Relationship Id="rId104" Type="http://schemas.openxmlformats.org/officeDocument/2006/relationships/image" Target="media/image89.png"/><Relationship Id="rId105" Type="http://schemas.openxmlformats.org/officeDocument/2006/relationships/image" Target="media/image90.png"/><Relationship Id="rId106" Type="http://schemas.openxmlformats.org/officeDocument/2006/relationships/image" Target="media/image91.png"/><Relationship Id="rId107" Type="http://schemas.openxmlformats.org/officeDocument/2006/relationships/image" Target="media/image92.png"/><Relationship Id="rId108" Type="http://schemas.openxmlformats.org/officeDocument/2006/relationships/image" Target="media/image93.png"/><Relationship Id="rId109" Type="http://schemas.openxmlformats.org/officeDocument/2006/relationships/image" Target="media/image94.png"/><Relationship Id="rId110" Type="http://schemas.openxmlformats.org/officeDocument/2006/relationships/image" Target="media/image95.png"/><Relationship Id="rId111" Type="http://schemas.openxmlformats.org/officeDocument/2006/relationships/image" Target="media/image96.png"/><Relationship Id="rId112" Type="http://schemas.openxmlformats.org/officeDocument/2006/relationships/image" Target="media/image97.png"/><Relationship Id="rId113" Type="http://schemas.openxmlformats.org/officeDocument/2006/relationships/image" Target="media/image98.png"/><Relationship Id="rId114" Type="http://schemas.openxmlformats.org/officeDocument/2006/relationships/image" Target="media/image99.png"/><Relationship Id="rId115" Type="http://schemas.openxmlformats.org/officeDocument/2006/relationships/image" Target="media/image100.png"/><Relationship Id="rId116" Type="http://schemas.openxmlformats.org/officeDocument/2006/relationships/image" Target="media/image101.png"/><Relationship Id="rId117" Type="http://schemas.openxmlformats.org/officeDocument/2006/relationships/image" Target="media/image102.png"/><Relationship Id="rId118" Type="http://schemas.openxmlformats.org/officeDocument/2006/relationships/image" Target="media/image103.png"/><Relationship Id="rId119" Type="http://schemas.openxmlformats.org/officeDocument/2006/relationships/image" Target="media/image104.png"/><Relationship Id="rId120" Type="http://schemas.openxmlformats.org/officeDocument/2006/relationships/image" Target="media/image10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2014-07-20T13:05:58Z</dcterms:created>
  <dcterms:modified xsi:type="dcterms:W3CDTF">2014-07-20T13:05:58Z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1995-10-10T00:00:00Z</vt:filetime>
  </property>
  <property fmtid="{D5CDD505-2E9C-101B-9397-08002B2CF9AE}" pid="3" name="LastSaved">
    <vt:filetime>2014-07-20T00:00:00Z</vt:filetime>
  </property>
</Properties>
</file>